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42" w:rsidRDefault="00B6232F" w:rsidP="00B6232F">
      <w:proofErr w:type="spellStart"/>
      <w:r>
        <w:t>MnSGC</w:t>
      </w:r>
      <w:proofErr w:type="spellEnd"/>
      <w:r>
        <w:t xml:space="preserve"> Communi</w:t>
      </w:r>
      <w:r w:rsidR="00A06042">
        <w:t xml:space="preserve">ty College </w:t>
      </w:r>
      <w:proofErr w:type="spellStart"/>
      <w:r w:rsidR="00A06042">
        <w:t>Quadcopter</w:t>
      </w:r>
      <w:proofErr w:type="spellEnd"/>
      <w:r w:rsidR="00A06042">
        <w:t xml:space="preserve"> Challenge</w:t>
      </w:r>
    </w:p>
    <w:p w:rsidR="00B6232F" w:rsidRDefault="00B6232F" w:rsidP="00B6232F">
      <w:r>
        <w:t>Things to P</w:t>
      </w:r>
      <w:r w:rsidR="008F3B3E">
        <w:t>urchase</w:t>
      </w:r>
      <w:r w:rsidR="00A06042">
        <w:t xml:space="preserve"> for Year 2 (in addition to the Year 1 list posted last fall)</w:t>
      </w:r>
    </w:p>
    <w:p w:rsidR="00B6232F" w:rsidRDefault="00A06042" w:rsidP="00B6232F">
      <w:r>
        <w:t>9/23/2015</w:t>
      </w:r>
    </w:p>
    <w:p w:rsidR="008F3B3E" w:rsidRDefault="003C4889">
      <w:r>
        <w:t>James</w:t>
      </w:r>
      <w:r w:rsidR="00454266">
        <w:t xml:space="preserve"> Flaten</w:t>
      </w:r>
      <w:r>
        <w:t>, MN Space Grant, U of MN</w:t>
      </w:r>
      <w:r w:rsidR="00454266">
        <w:tab/>
      </w:r>
    </w:p>
    <w:p w:rsidR="00B6232F" w:rsidRDefault="00B6232F"/>
    <w:p w:rsidR="00A06042" w:rsidRDefault="00A06042">
      <w:r>
        <w:t>Required:</w:t>
      </w:r>
    </w:p>
    <w:p w:rsidR="00A06042" w:rsidRDefault="00A06042" w:rsidP="00A06042">
      <w:pPr>
        <w:pStyle w:val="ListParagraph"/>
        <w:numPr>
          <w:ilvl w:val="0"/>
          <w:numId w:val="4"/>
        </w:numPr>
      </w:pPr>
      <w:r>
        <w:t xml:space="preserve">Phoenix Flight Simulator </w:t>
      </w:r>
      <w:hyperlink r:id="rId5" w:history="1">
        <w:r w:rsidRPr="001C65E8">
          <w:rPr>
            <w:rStyle w:val="Hyperlink"/>
          </w:rPr>
          <w:t>http://www.horizonhobby.com/phoenix-r-c-pro-simulator-v50-rtm5000</w:t>
        </w:r>
      </w:hyperlink>
      <w:r>
        <w:t xml:space="preserve"> (or you can buy the version the comes with a </w:t>
      </w:r>
      <w:proofErr w:type="spellStart"/>
      <w:r>
        <w:t>Spektrum</w:t>
      </w:r>
      <w:proofErr w:type="spellEnd"/>
      <w:r>
        <w:t xml:space="preserve"> DX6i instead)</w:t>
      </w:r>
    </w:p>
    <w:p w:rsidR="00A06042" w:rsidRDefault="00A06042" w:rsidP="00A06042">
      <w:pPr>
        <w:pStyle w:val="ListParagraph"/>
        <w:numPr>
          <w:ilvl w:val="0"/>
          <w:numId w:val="4"/>
        </w:numPr>
      </w:pPr>
      <w:r>
        <w:t>A commercial quad (a QX-3 or a Phantom or something similar)</w:t>
      </w:r>
    </w:p>
    <w:p w:rsidR="00A06042" w:rsidRDefault="00A06042" w:rsidP="00A06042">
      <w:pPr>
        <w:pStyle w:val="ListParagraph"/>
        <w:numPr>
          <w:ilvl w:val="0"/>
          <w:numId w:val="4"/>
        </w:numPr>
      </w:pPr>
      <w:proofErr w:type="spellStart"/>
      <w:r>
        <w:t>Pixhawk</w:t>
      </w:r>
      <w:proofErr w:type="spellEnd"/>
      <w:r>
        <w:t xml:space="preserve"> flight controller </w:t>
      </w:r>
      <w:hyperlink r:id="rId6" w:history="1">
        <w:r w:rsidRPr="001C65E8">
          <w:rPr>
            <w:rStyle w:val="Hyperlink"/>
          </w:rPr>
          <w:t>http://www.store.3drobotics.com/products/3dr-pixhawk?_ga=1.161389301.919223270.1443025055</w:t>
        </w:r>
      </w:hyperlink>
    </w:p>
    <w:p w:rsidR="00A06042" w:rsidRDefault="00A06042"/>
    <w:p w:rsidR="00A06042" w:rsidRDefault="00A06042">
      <w:r>
        <w:t>Optional:</w:t>
      </w:r>
    </w:p>
    <w:p w:rsidR="00A06042" w:rsidRDefault="00A06042" w:rsidP="00A06042">
      <w:pPr>
        <w:pStyle w:val="ListParagraph"/>
        <w:numPr>
          <w:ilvl w:val="0"/>
          <w:numId w:val="5"/>
        </w:numPr>
      </w:pPr>
      <w:r>
        <w:t xml:space="preserve">Accessories for the </w:t>
      </w:r>
      <w:proofErr w:type="spellStart"/>
      <w:r>
        <w:t>Pixhawk</w:t>
      </w:r>
      <w:proofErr w:type="spellEnd"/>
      <w:r>
        <w:t xml:space="preserve"> such as telemetry radios, GPS, etc. </w:t>
      </w:r>
      <w:hyperlink r:id="rId7" w:history="1">
        <w:r w:rsidRPr="001C65E8">
          <w:rPr>
            <w:rStyle w:val="Hyperlink"/>
          </w:rPr>
          <w:t>http://www.store.3drobotics.com/t/pixhawk</w:t>
        </w:r>
      </w:hyperlink>
      <w:bookmarkStart w:id="0" w:name="_GoBack"/>
      <w:bookmarkEnd w:id="0"/>
    </w:p>
    <w:sectPr w:rsidR="00A06042" w:rsidSect="001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5727E"/>
    <w:multiLevelType w:val="hybridMultilevel"/>
    <w:tmpl w:val="2980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C6289"/>
    <w:multiLevelType w:val="hybridMultilevel"/>
    <w:tmpl w:val="D19E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A5337"/>
    <w:multiLevelType w:val="hybridMultilevel"/>
    <w:tmpl w:val="7A86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63AF2"/>
    <w:multiLevelType w:val="hybridMultilevel"/>
    <w:tmpl w:val="56F0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F2B70"/>
    <w:multiLevelType w:val="hybridMultilevel"/>
    <w:tmpl w:val="58C8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3B3E"/>
    <w:rsid w:val="0000143F"/>
    <w:rsid w:val="0011387F"/>
    <w:rsid w:val="001C3A79"/>
    <w:rsid w:val="00225E6B"/>
    <w:rsid w:val="00295590"/>
    <w:rsid w:val="0034231F"/>
    <w:rsid w:val="003937A1"/>
    <w:rsid w:val="003C4889"/>
    <w:rsid w:val="003E05E8"/>
    <w:rsid w:val="00454266"/>
    <w:rsid w:val="00582ED6"/>
    <w:rsid w:val="00613DBD"/>
    <w:rsid w:val="0071255F"/>
    <w:rsid w:val="008F3B3E"/>
    <w:rsid w:val="009E496E"/>
    <w:rsid w:val="00A06042"/>
    <w:rsid w:val="00B23706"/>
    <w:rsid w:val="00B34211"/>
    <w:rsid w:val="00B6232F"/>
    <w:rsid w:val="00C935DD"/>
    <w:rsid w:val="00CA19B5"/>
    <w:rsid w:val="00CC0240"/>
    <w:rsid w:val="00E05FB3"/>
    <w:rsid w:val="00F0627A"/>
    <w:rsid w:val="00F21703"/>
    <w:rsid w:val="00F458F0"/>
    <w:rsid w:val="00F5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8FCD5-F689-4B18-A799-7A42FD49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87F"/>
  </w:style>
  <w:style w:type="paragraph" w:styleId="Heading1">
    <w:name w:val="heading 1"/>
    <w:basedOn w:val="Normal"/>
    <w:link w:val="Heading1Char"/>
    <w:uiPriority w:val="9"/>
    <w:qFormat/>
    <w:rsid w:val="008F3B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F3B3E"/>
    <w:rPr>
      <w:b/>
      <w:bCs/>
    </w:rPr>
  </w:style>
  <w:style w:type="character" w:styleId="Hyperlink">
    <w:name w:val="Hyperlink"/>
    <w:basedOn w:val="DefaultParagraphFont"/>
    <w:uiPriority w:val="99"/>
    <w:unhideWhenUsed/>
    <w:rsid w:val="008F3B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3B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12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ore.3drobotics.com/t/pixhaw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re.3drobotics.com/products/3dr-pixhawk?_ga=1.161389301.919223270.1443025055" TargetMode="External"/><Relationship Id="rId5" Type="http://schemas.openxmlformats.org/officeDocument/2006/relationships/hyperlink" Target="http://www.horizonhobby.com/phoenix-r-c-pro-simulator-v50-rtm5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615C7F7D</Template>
  <TotalTime>34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flate001</dc:creator>
  <cp:keywords/>
  <dc:description/>
  <cp:lastModifiedBy>James A Flaten</cp:lastModifiedBy>
  <cp:revision>5</cp:revision>
  <dcterms:created xsi:type="dcterms:W3CDTF">2014-09-25T17:19:00Z</dcterms:created>
  <dcterms:modified xsi:type="dcterms:W3CDTF">2015-09-23T16:22:00Z</dcterms:modified>
</cp:coreProperties>
</file>