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AA" w:rsidRPr="00C721AA" w:rsidRDefault="00C721AA" w:rsidP="001C09A6">
      <w:pPr>
        <w:pStyle w:val="Default"/>
        <w:spacing w:line="276" w:lineRule="auto"/>
        <w:jc w:val="center"/>
        <w:rPr>
          <w:b/>
          <w:sz w:val="28"/>
          <w:szCs w:val="28"/>
        </w:rPr>
      </w:pPr>
      <w:r w:rsidRPr="00C721AA">
        <w:rPr>
          <w:b/>
          <w:sz w:val="28"/>
          <w:szCs w:val="28"/>
        </w:rPr>
        <w:t>Space Grant Midwest High</w:t>
      </w:r>
      <w:r w:rsidR="00CD4566">
        <w:rPr>
          <w:b/>
          <w:sz w:val="28"/>
          <w:szCs w:val="28"/>
        </w:rPr>
        <w:t>-Power Rocket Competition – 2015-2016</w:t>
      </w:r>
    </w:p>
    <w:p w:rsidR="0024602C" w:rsidRDefault="00A6581B" w:rsidP="001C09A6">
      <w:pPr>
        <w:pStyle w:val="Default"/>
        <w:spacing w:line="276" w:lineRule="auto"/>
        <w:jc w:val="center"/>
        <w:rPr>
          <w:b/>
          <w:sz w:val="28"/>
          <w:szCs w:val="28"/>
        </w:rPr>
      </w:pPr>
      <w:r>
        <w:rPr>
          <w:b/>
          <w:sz w:val="28"/>
          <w:szCs w:val="28"/>
        </w:rPr>
        <w:t>Declaration of Competiti</w:t>
      </w:r>
      <w:r w:rsidR="00135D70">
        <w:rPr>
          <w:b/>
          <w:sz w:val="28"/>
          <w:szCs w:val="28"/>
        </w:rPr>
        <w:t>on Attendance (due Feb. 12</w:t>
      </w:r>
      <w:r w:rsidR="00CD4566">
        <w:rPr>
          <w:b/>
          <w:sz w:val="28"/>
          <w:szCs w:val="28"/>
        </w:rPr>
        <w:t>, 2016</w:t>
      </w:r>
      <w:r>
        <w:rPr>
          <w:b/>
          <w:sz w:val="28"/>
          <w:szCs w:val="28"/>
        </w:rPr>
        <w:t>)</w:t>
      </w:r>
    </w:p>
    <w:p w:rsidR="0024602C" w:rsidRPr="0024602C" w:rsidRDefault="0024602C" w:rsidP="001C09A6">
      <w:pPr>
        <w:pStyle w:val="Default"/>
        <w:jc w:val="center"/>
        <w:rPr>
          <w:i/>
        </w:rPr>
      </w:pPr>
      <w:r w:rsidRPr="0024602C">
        <w:rPr>
          <w:i/>
        </w:rPr>
        <w:t xml:space="preserve">Submit by e-mail to </w:t>
      </w:r>
      <w:r>
        <w:rPr>
          <w:i/>
        </w:rPr>
        <w:t xml:space="preserve">U of MN </w:t>
      </w:r>
      <w:r w:rsidRPr="0024602C">
        <w:rPr>
          <w:i/>
        </w:rPr>
        <w:t>Prof. James Flaten, MN Space Grant (flate001@umn.edu)</w:t>
      </w:r>
      <w:r>
        <w:rPr>
          <w:i/>
        </w:rPr>
        <w:t>.</w:t>
      </w:r>
    </w:p>
    <w:p w:rsidR="00C721AA" w:rsidRDefault="00C721AA" w:rsidP="001C09A6">
      <w:pPr>
        <w:pStyle w:val="Default"/>
      </w:pPr>
    </w:p>
    <w:p w:rsidR="0024602C" w:rsidRPr="001C09A6" w:rsidRDefault="00C721AA" w:rsidP="001C09A6">
      <w:pPr>
        <w:pStyle w:val="Default"/>
        <w:numPr>
          <w:ilvl w:val="0"/>
          <w:numId w:val="1"/>
        </w:numPr>
        <w:rPr>
          <w:sz w:val="22"/>
          <w:szCs w:val="22"/>
        </w:rPr>
      </w:pPr>
      <w:r w:rsidRPr="001C09A6">
        <w:rPr>
          <w:sz w:val="22"/>
          <w:szCs w:val="22"/>
        </w:rPr>
        <w:t>Institution</w:t>
      </w:r>
      <w:r w:rsidR="00A6581B" w:rsidRPr="001C09A6">
        <w:rPr>
          <w:sz w:val="22"/>
          <w:szCs w:val="22"/>
        </w:rPr>
        <w:t xml:space="preserve"> name, city, and state</w:t>
      </w:r>
      <w:r w:rsidRPr="001C09A6">
        <w:rPr>
          <w:sz w:val="22"/>
          <w:szCs w:val="22"/>
        </w:rPr>
        <w:t xml:space="preserve"> (required):</w:t>
      </w:r>
    </w:p>
    <w:p w:rsidR="0024602C" w:rsidRPr="001C09A6" w:rsidRDefault="0024602C" w:rsidP="001C09A6">
      <w:pPr>
        <w:pStyle w:val="Default"/>
        <w:ind w:left="720"/>
        <w:rPr>
          <w:sz w:val="22"/>
          <w:szCs w:val="22"/>
        </w:rPr>
      </w:pPr>
    </w:p>
    <w:p w:rsidR="0024602C" w:rsidRPr="001C09A6" w:rsidRDefault="00A6581B" w:rsidP="001C09A6">
      <w:pPr>
        <w:pStyle w:val="Default"/>
        <w:numPr>
          <w:ilvl w:val="0"/>
          <w:numId w:val="1"/>
        </w:numPr>
        <w:rPr>
          <w:sz w:val="22"/>
          <w:szCs w:val="22"/>
        </w:rPr>
      </w:pPr>
      <w:r w:rsidRPr="001C09A6">
        <w:rPr>
          <w:sz w:val="22"/>
          <w:szCs w:val="22"/>
        </w:rPr>
        <w:t xml:space="preserve">Team Name </w:t>
      </w:r>
      <w:r w:rsidR="00C721AA" w:rsidRPr="001C09A6">
        <w:rPr>
          <w:sz w:val="22"/>
          <w:szCs w:val="22"/>
        </w:rPr>
        <w:t>(required)</w:t>
      </w:r>
      <w:r w:rsidRPr="001C09A6">
        <w:rPr>
          <w:sz w:val="22"/>
          <w:szCs w:val="22"/>
        </w:rPr>
        <w:t xml:space="preserve"> and Team Description (option</w:t>
      </w:r>
      <w:r w:rsidR="00135D70">
        <w:rPr>
          <w:sz w:val="22"/>
          <w:szCs w:val="22"/>
        </w:rPr>
        <w:t>al</w:t>
      </w:r>
      <w:r w:rsidRPr="001C09A6">
        <w:rPr>
          <w:sz w:val="22"/>
          <w:szCs w:val="22"/>
        </w:rPr>
        <w:t>) (e.g. AIAA, ME Senior Design, etc.)</w:t>
      </w:r>
      <w:r w:rsidR="00C721AA" w:rsidRPr="001C09A6">
        <w:rPr>
          <w:sz w:val="22"/>
          <w:szCs w:val="22"/>
        </w:rPr>
        <w:t>:</w:t>
      </w:r>
    </w:p>
    <w:p w:rsidR="00A6581B" w:rsidRPr="001C09A6" w:rsidRDefault="00A6581B" w:rsidP="001C09A6">
      <w:pPr>
        <w:pStyle w:val="ListParagraph"/>
      </w:pPr>
    </w:p>
    <w:p w:rsidR="00A6581B" w:rsidRPr="001C09A6" w:rsidRDefault="00A6581B" w:rsidP="001C09A6">
      <w:pPr>
        <w:pStyle w:val="Default"/>
        <w:numPr>
          <w:ilvl w:val="0"/>
          <w:numId w:val="1"/>
        </w:numPr>
        <w:rPr>
          <w:sz w:val="22"/>
          <w:szCs w:val="22"/>
        </w:rPr>
      </w:pPr>
      <w:r w:rsidRPr="001C09A6">
        <w:rPr>
          <w:sz w:val="22"/>
          <w:szCs w:val="22"/>
        </w:rPr>
        <w:t>Student Team Contact (name and e-mail address) (required):</w:t>
      </w:r>
    </w:p>
    <w:p w:rsidR="0024602C" w:rsidRPr="001C09A6" w:rsidRDefault="0024602C" w:rsidP="001C09A6">
      <w:pPr>
        <w:pStyle w:val="Default"/>
        <w:ind w:left="720"/>
        <w:rPr>
          <w:sz w:val="22"/>
          <w:szCs w:val="22"/>
        </w:rPr>
      </w:pPr>
    </w:p>
    <w:p w:rsidR="0024602C" w:rsidRPr="001C09A6" w:rsidRDefault="00C721AA" w:rsidP="001C09A6">
      <w:pPr>
        <w:pStyle w:val="Default"/>
        <w:numPr>
          <w:ilvl w:val="0"/>
          <w:numId w:val="1"/>
        </w:numPr>
        <w:rPr>
          <w:sz w:val="22"/>
          <w:szCs w:val="22"/>
        </w:rPr>
      </w:pPr>
      <w:r w:rsidRPr="001C09A6">
        <w:rPr>
          <w:sz w:val="22"/>
          <w:szCs w:val="22"/>
        </w:rPr>
        <w:t>Faculty Adviser</w:t>
      </w:r>
      <w:r w:rsidR="00A6581B" w:rsidRPr="001C09A6">
        <w:rPr>
          <w:sz w:val="22"/>
          <w:szCs w:val="22"/>
        </w:rPr>
        <w:t xml:space="preserve"> C</w:t>
      </w:r>
      <w:r w:rsidR="0024602C" w:rsidRPr="001C09A6">
        <w:rPr>
          <w:sz w:val="22"/>
          <w:szCs w:val="22"/>
        </w:rPr>
        <w:t>ontact</w:t>
      </w:r>
      <w:r w:rsidRPr="001C09A6">
        <w:rPr>
          <w:sz w:val="22"/>
          <w:szCs w:val="22"/>
        </w:rPr>
        <w:t xml:space="preserve"> (name and e-mail address) (required):</w:t>
      </w:r>
    </w:p>
    <w:p w:rsidR="0024602C" w:rsidRPr="001C09A6" w:rsidRDefault="0024602C" w:rsidP="001C09A6">
      <w:pPr>
        <w:ind w:left="720"/>
      </w:pPr>
    </w:p>
    <w:p w:rsidR="0024602C" w:rsidRPr="001C09A6" w:rsidRDefault="00C721AA" w:rsidP="001C09A6">
      <w:pPr>
        <w:pStyle w:val="Default"/>
        <w:numPr>
          <w:ilvl w:val="0"/>
          <w:numId w:val="1"/>
        </w:numPr>
        <w:rPr>
          <w:sz w:val="22"/>
          <w:szCs w:val="22"/>
        </w:rPr>
      </w:pPr>
      <w:r w:rsidRPr="001C09A6">
        <w:rPr>
          <w:sz w:val="22"/>
          <w:szCs w:val="22"/>
        </w:rPr>
        <w:t>Student Team</w:t>
      </w:r>
      <w:r w:rsidR="00A6581B" w:rsidRPr="001C09A6">
        <w:rPr>
          <w:sz w:val="22"/>
          <w:szCs w:val="22"/>
        </w:rPr>
        <w:t xml:space="preserve"> Members who plan to attend competition in May (full name for each)</w:t>
      </w:r>
      <w:r w:rsidRPr="001C09A6">
        <w:rPr>
          <w:sz w:val="22"/>
          <w:szCs w:val="22"/>
        </w:rPr>
        <w:t>:</w:t>
      </w:r>
    </w:p>
    <w:p w:rsidR="0024602C" w:rsidRPr="001C09A6" w:rsidRDefault="0024602C" w:rsidP="001C09A6">
      <w:pPr>
        <w:pStyle w:val="Default"/>
        <w:numPr>
          <w:ilvl w:val="1"/>
          <w:numId w:val="1"/>
        </w:numPr>
        <w:rPr>
          <w:sz w:val="22"/>
          <w:szCs w:val="22"/>
        </w:rPr>
      </w:pPr>
    </w:p>
    <w:p w:rsidR="0024602C" w:rsidRPr="001C09A6" w:rsidRDefault="0024602C" w:rsidP="001C09A6">
      <w:pPr>
        <w:pStyle w:val="Default"/>
        <w:numPr>
          <w:ilvl w:val="1"/>
          <w:numId w:val="1"/>
        </w:numPr>
        <w:rPr>
          <w:sz w:val="22"/>
          <w:szCs w:val="22"/>
        </w:rPr>
      </w:pPr>
    </w:p>
    <w:p w:rsidR="0024602C" w:rsidRPr="001C09A6" w:rsidRDefault="0024602C" w:rsidP="001C09A6">
      <w:pPr>
        <w:pStyle w:val="Default"/>
        <w:numPr>
          <w:ilvl w:val="1"/>
          <w:numId w:val="1"/>
        </w:numPr>
        <w:rPr>
          <w:sz w:val="22"/>
          <w:szCs w:val="22"/>
        </w:rPr>
      </w:pPr>
    </w:p>
    <w:p w:rsidR="00A6581B" w:rsidRPr="001C09A6" w:rsidRDefault="00A6581B" w:rsidP="001C09A6">
      <w:pPr>
        <w:pStyle w:val="Default"/>
        <w:numPr>
          <w:ilvl w:val="1"/>
          <w:numId w:val="1"/>
        </w:numPr>
        <w:rPr>
          <w:sz w:val="22"/>
          <w:szCs w:val="22"/>
        </w:rPr>
      </w:pPr>
    </w:p>
    <w:p w:rsidR="00A6581B" w:rsidRPr="001C09A6" w:rsidRDefault="00A6581B" w:rsidP="001C09A6">
      <w:pPr>
        <w:pStyle w:val="Default"/>
        <w:numPr>
          <w:ilvl w:val="1"/>
          <w:numId w:val="1"/>
        </w:numPr>
        <w:rPr>
          <w:sz w:val="22"/>
          <w:szCs w:val="22"/>
        </w:rPr>
      </w:pPr>
    </w:p>
    <w:p w:rsidR="00A6581B" w:rsidRPr="001C09A6" w:rsidRDefault="00A6581B" w:rsidP="001C09A6">
      <w:pPr>
        <w:pStyle w:val="Default"/>
        <w:numPr>
          <w:ilvl w:val="1"/>
          <w:numId w:val="1"/>
        </w:numPr>
        <w:rPr>
          <w:sz w:val="22"/>
          <w:szCs w:val="22"/>
        </w:rPr>
      </w:pPr>
    </w:p>
    <w:p w:rsidR="00A6581B" w:rsidRPr="001C09A6" w:rsidRDefault="00724C7D" w:rsidP="001C09A6">
      <w:pPr>
        <w:pStyle w:val="Default"/>
        <w:numPr>
          <w:ilvl w:val="1"/>
          <w:numId w:val="1"/>
        </w:numPr>
        <w:rPr>
          <w:sz w:val="22"/>
          <w:szCs w:val="22"/>
        </w:rPr>
      </w:pPr>
      <w:r w:rsidRPr="001C09A6">
        <w:rPr>
          <w:sz w:val="22"/>
          <w:szCs w:val="22"/>
        </w:rPr>
        <w:t>(add more lines if need be)</w:t>
      </w:r>
    </w:p>
    <w:p w:rsidR="00A6581B" w:rsidRPr="001C09A6" w:rsidRDefault="00A6581B" w:rsidP="001C09A6">
      <w:pPr>
        <w:pStyle w:val="Default"/>
        <w:rPr>
          <w:sz w:val="22"/>
          <w:szCs w:val="22"/>
        </w:rPr>
      </w:pPr>
    </w:p>
    <w:p w:rsidR="0024602C" w:rsidRPr="001C09A6" w:rsidRDefault="00A6581B" w:rsidP="001C09A6">
      <w:pPr>
        <w:pStyle w:val="Default"/>
        <w:numPr>
          <w:ilvl w:val="0"/>
          <w:numId w:val="1"/>
        </w:numPr>
        <w:rPr>
          <w:sz w:val="22"/>
          <w:szCs w:val="22"/>
        </w:rPr>
      </w:pPr>
      <w:r w:rsidRPr="001C09A6">
        <w:rPr>
          <w:sz w:val="22"/>
          <w:szCs w:val="22"/>
        </w:rPr>
        <w:t>Number of hotel rooms (2 beds in each) requested for attending students:</w:t>
      </w:r>
    </w:p>
    <w:p w:rsidR="00A6581B" w:rsidRPr="001C09A6" w:rsidRDefault="00A6581B" w:rsidP="001C09A6">
      <w:pPr>
        <w:pStyle w:val="Default"/>
        <w:ind w:left="720"/>
        <w:rPr>
          <w:sz w:val="22"/>
          <w:szCs w:val="22"/>
        </w:rPr>
      </w:pPr>
    </w:p>
    <w:p w:rsidR="00A6581B" w:rsidRPr="001C09A6" w:rsidRDefault="00A6581B" w:rsidP="001C09A6">
      <w:pPr>
        <w:pStyle w:val="Default"/>
        <w:numPr>
          <w:ilvl w:val="0"/>
          <w:numId w:val="1"/>
        </w:numPr>
        <w:rPr>
          <w:sz w:val="22"/>
          <w:szCs w:val="22"/>
        </w:rPr>
      </w:pPr>
      <w:r w:rsidRPr="001C09A6">
        <w:rPr>
          <w:sz w:val="22"/>
          <w:szCs w:val="22"/>
        </w:rPr>
        <w:t>Involved adults who plan to attend competition in May (adviser, mentor, judge, etc.) (full name for each):</w:t>
      </w:r>
    </w:p>
    <w:p w:rsidR="00A6581B" w:rsidRPr="001C09A6" w:rsidRDefault="00A6581B" w:rsidP="001C09A6">
      <w:pPr>
        <w:pStyle w:val="Default"/>
        <w:numPr>
          <w:ilvl w:val="1"/>
          <w:numId w:val="1"/>
        </w:numPr>
        <w:rPr>
          <w:sz w:val="22"/>
          <w:szCs w:val="22"/>
        </w:rPr>
      </w:pPr>
    </w:p>
    <w:p w:rsidR="00A6581B" w:rsidRPr="001C09A6" w:rsidRDefault="00A6581B" w:rsidP="001C09A6">
      <w:pPr>
        <w:pStyle w:val="Default"/>
        <w:numPr>
          <w:ilvl w:val="1"/>
          <w:numId w:val="1"/>
        </w:numPr>
        <w:rPr>
          <w:sz w:val="22"/>
          <w:szCs w:val="22"/>
        </w:rPr>
      </w:pPr>
    </w:p>
    <w:p w:rsidR="00A6581B" w:rsidRPr="001C09A6" w:rsidRDefault="00724C7D" w:rsidP="001C09A6">
      <w:pPr>
        <w:pStyle w:val="Default"/>
        <w:numPr>
          <w:ilvl w:val="1"/>
          <w:numId w:val="1"/>
        </w:numPr>
        <w:rPr>
          <w:sz w:val="22"/>
          <w:szCs w:val="22"/>
        </w:rPr>
      </w:pPr>
      <w:r w:rsidRPr="001C09A6">
        <w:rPr>
          <w:sz w:val="22"/>
          <w:szCs w:val="22"/>
        </w:rPr>
        <w:t>(add more lines if need be)</w:t>
      </w:r>
    </w:p>
    <w:p w:rsidR="00A6581B" w:rsidRPr="001C09A6" w:rsidRDefault="00A6581B" w:rsidP="001C09A6">
      <w:pPr>
        <w:pStyle w:val="Default"/>
        <w:rPr>
          <w:sz w:val="22"/>
          <w:szCs w:val="22"/>
        </w:rPr>
      </w:pPr>
    </w:p>
    <w:p w:rsidR="00A6581B" w:rsidRPr="001C09A6" w:rsidRDefault="00A6581B" w:rsidP="001C09A6">
      <w:pPr>
        <w:pStyle w:val="Default"/>
        <w:numPr>
          <w:ilvl w:val="0"/>
          <w:numId w:val="1"/>
        </w:numPr>
        <w:rPr>
          <w:sz w:val="22"/>
          <w:szCs w:val="22"/>
        </w:rPr>
      </w:pPr>
      <w:r w:rsidRPr="001C09A6">
        <w:rPr>
          <w:sz w:val="22"/>
          <w:szCs w:val="22"/>
        </w:rPr>
        <w:t>Number of hotel rooms (2 beds each) requested for attending adults:</w:t>
      </w:r>
    </w:p>
    <w:p w:rsidR="00A6581B" w:rsidRPr="001C09A6" w:rsidRDefault="00A6581B" w:rsidP="001C09A6">
      <w:pPr>
        <w:pStyle w:val="Default"/>
        <w:ind w:left="720"/>
        <w:rPr>
          <w:sz w:val="22"/>
          <w:szCs w:val="22"/>
        </w:rPr>
      </w:pPr>
    </w:p>
    <w:p w:rsidR="00A6581B" w:rsidRPr="001C09A6" w:rsidRDefault="00A6581B" w:rsidP="001C09A6">
      <w:pPr>
        <w:pStyle w:val="Default"/>
        <w:numPr>
          <w:ilvl w:val="0"/>
          <w:numId w:val="1"/>
        </w:numPr>
        <w:rPr>
          <w:sz w:val="22"/>
          <w:szCs w:val="22"/>
        </w:rPr>
      </w:pPr>
      <w:r w:rsidRPr="001C09A6">
        <w:rPr>
          <w:sz w:val="22"/>
          <w:szCs w:val="22"/>
        </w:rPr>
        <w:t>Number of additional hotel rooms (if any) you’</w:t>
      </w:r>
      <w:r w:rsidR="00724C7D" w:rsidRPr="001C09A6">
        <w:rPr>
          <w:sz w:val="22"/>
          <w:szCs w:val="22"/>
        </w:rPr>
        <w:t>d like for other spectators.  If we are unable to reserve room blocks large enough to accommodate all spectators we will circulate recommendations about other hotels where they might stay.</w:t>
      </w:r>
    </w:p>
    <w:p w:rsidR="00A6581B" w:rsidRPr="001C09A6" w:rsidRDefault="00A6581B" w:rsidP="001C09A6">
      <w:pPr>
        <w:pStyle w:val="ListParagraph"/>
      </w:pPr>
    </w:p>
    <w:p w:rsidR="00724C7D" w:rsidRPr="00135D70" w:rsidRDefault="00A6581B" w:rsidP="00135D70">
      <w:pPr>
        <w:pStyle w:val="Default"/>
        <w:numPr>
          <w:ilvl w:val="0"/>
          <w:numId w:val="1"/>
        </w:numPr>
        <w:rPr>
          <w:sz w:val="22"/>
          <w:szCs w:val="22"/>
        </w:rPr>
      </w:pPr>
      <w:r w:rsidRPr="001C09A6">
        <w:rPr>
          <w:sz w:val="22"/>
          <w:szCs w:val="22"/>
        </w:rPr>
        <w:t xml:space="preserve">The default number of nights is </w:t>
      </w:r>
      <w:r w:rsidRPr="001C09A6">
        <w:rPr>
          <w:b/>
          <w:sz w:val="22"/>
          <w:szCs w:val="22"/>
        </w:rPr>
        <w:t>two</w:t>
      </w:r>
      <w:r w:rsidRPr="001C09A6">
        <w:rPr>
          <w:sz w:val="22"/>
          <w:szCs w:val="22"/>
        </w:rPr>
        <w:t xml:space="preserve"> – a</w:t>
      </w:r>
      <w:r w:rsidR="00135D70">
        <w:rPr>
          <w:sz w:val="22"/>
          <w:szCs w:val="22"/>
        </w:rPr>
        <w:t>rrive by early afternoon on Sunday, May 15, 2016</w:t>
      </w:r>
      <w:r w:rsidR="001C09A6">
        <w:rPr>
          <w:sz w:val="22"/>
          <w:szCs w:val="22"/>
        </w:rPr>
        <w:t>;</w:t>
      </w:r>
      <w:r w:rsidRPr="001C09A6">
        <w:rPr>
          <w:sz w:val="22"/>
          <w:szCs w:val="22"/>
        </w:rPr>
        <w:t xml:space="preserve"> do oral pr</w:t>
      </w:r>
      <w:r w:rsidR="001C09A6">
        <w:rPr>
          <w:sz w:val="22"/>
          <w:szCs w:val="22"/>
        </w:rPr>
        <w:t>esentations and spend the night;</w:t>
      </w:r>
      <w:r w:rsidR="00135D70">
        <w:rPr>
          <w:sz w:val="22"/>
          <w:szCs w:val="22"/>
        </w:rPr>
        <w:t xml:space="preserve"> fly rockets on Monday, May 16, 2016</w:t>
      </w:r>
      <w:r w:rsidR="001C09A6" w:rsidRPr="001C09A6">
        <w:rPr>
          <w:sz w:val="22"/>
          <w:szCs w:val="22"/>
        </w:rPr>
        <w:t xml:space="preserve"> (weather permitting)</w:t>
      </w:r>
      <w:r w:rsidR="001C09A6">
        <w:rPr>
          <w:sz w:val="22"/>
          <w:szCs w:val="22"/>
        </w:rPr>
        <w:t>;</w:t>
      </w:r>
      <w:r w:rsidRPr="001C09A6">
        <w:rPr>
          <w:sz w:val="22"/>
          <w:szCs w:val="22"/>
        </w:rPr>
        <w:t xml:space="preserve"> attend </w:t>
      </w:r>
      <w:r w:rsidR="00135D70">
        <w:rPr>
          <w:sz w:val="22"/>
          <w:szCs w:val="22"/>
        </w:rPr>
        <w:t>an evening event</w:t>
      </w:r>
      <w:r w:rsidRPr="001C09A6">
        <w:rPr>
          <w:sz w:val="22"/>
          <w:szCs w:val="22"/>
        </w:rPr>
        <w:t xml:space="preserve"> </w:t>
      </w:r>
      <w:r w:rsidR="00135D70">
        <w:rPr>
          <w:sz w:val="22"/>
          <w:szCs w:val="22"/>
        </w:rPr>
        <w:t>then</w:t>
      </w:r>
      <w:r w:rsidR="001C09A6">
        <w:rPr>
          <w:sz w:val="22"/>
          <w:szCs w:val="22"/>
        </w:rPr>
        <w:t xml:space="preserve"> spend a second night;</w:t>
      </w:r>
      <w:r w:rsidR="001C09A6" w:rsidRPr="001C09A6">
        <w:rPr>
          <w:sz w:val="22"/>
          <w:szCs w:val="22"/>
        </w:rPr>
        <w:t xml:space="preserve"> </w:t>
      </w:r>
      <w:r w:rsidR="00135D70">
        <w:rPr>
          <w:sz w:val="22"/>
          <w:szCs w:val="22"/>
        </w:rPr>
        <w:t>fly rockets on Tue</w:t>
      </w:r>
      <w:r w:rsidRPr="001C09A6">
        <w:rPr>
          <w:sz w:val="22"/>
          <w:szCs w:val="22"/>
        </w:rPr>
        <w:t xml:space="preserve">sday </w:t>
      </w:r>
      <w:r w:rsidR="001C09A6">
        <w:rPr>
          <w:sz w:val="22"/>
          <w:szCs w:val="22"/>
        </w:rPr>
        <w:t>(if weather is</w:t>
      </w:r>
      <w:r w:rsidR="00135D70">
        <w:rPr>
          <w:sz w:val="22"/>
          <w:szCs w:val="22"/>
        </w:rPr>
        <w:t xml:space="preserve"> poor on Mon</w:t>
      </w:r>
      <w:r w:rsidR="001C09A6" w:rsidRPr="001C09A6">
        <w:rPr>
          <w:sz w:val="22"/>
          <w:szCs w:val="22"/>
        </w:rPr>
        <w:t>day</w:t>
      </w:r>
      <w:r w:rsidR="001C09A6">
        <w:rPr>
          <w:sz w:val="22"/>
          <w:szCs w:val="22"/>
        </w:rPr>
        <w:t>);</w:t>
      </w:r>
      <w:r w:rsidR="00135D70">
        <w:rPr>
          <w:sz w:val="22"/>
          <w:szCs w:val="22"/>
        </w:rPr>
        <w:t xml:space="preserve"> depart on Tuesday, May 17, 2016 (regardless of flight date)</w:t>
      </w:r>
      <w:r w:rsidRPr="001C09A6">
        <w:rPr>
          <w:sz w:val="22"/>
          <w:szCs w:val="22"/>
        </w:rPr>
        <w:t>.</w:t>
      </w:r>
      <w:r w:rsidR="00724C7D" w:rsidRPr="001C09A6">
        <w:rPr>
          <w:sz w:val="22"/>
          <w:szCs w:val="22"/>
        </w:rPr>
        <w:t xml:space="preserve">  If you would like hotel rooms for anything other than this default plan, please explain below.  Note – we would like </w:t>
      </w:r>
      <w:r w:rsidR="00724C7D" w:rsidRPr="001C09A6">
        <w:rPr>
          <w:sz w:val="22"/>
          <w:szCs w:val="22"/>
          <w:u w:val="single"/>
        </w:rPr>
        <w:t>all</w:t>
      </w:r>
      <w:r w:rsidR="00724C7D" w:rsidRPr="001C09A6">
        <w:rPr>
          <w:sz w:val="22"/>
          <w:szCs w:val="22"/>
        </w:rPr>
        <w:t xml:space="preserve"> teams to plan to stay</w:t>
      </w:r>
      <w:r w:rsidR="001C09A6">
        <w:rPr>
          <w:sz w:val="22"/>
          <w:szCs w:val="22"/>
        </w:rPr>
        <w:t xml:space="preserve"> in the area (preferably in our hotel room blocks)</w:t>
      </w:r>
      <w:r w:rsidR="00135D70">
        <w:rPr>
          <w:sz w:val="22"/>
          <w:szCs w:val="22"/>
        </w:rPr>
        <w:t xml:space="preserve"> over the night of May 16</w:t>
      </w:r>
      <w:r w:rsidR="001C09A6">
        <w:rPr>
          <w:sz w:val="22"/>
          <w:szCs w:val="22"/>
        </w:rPr>
        <w:t>,</w:t>
      </w:r>
      <w:r w:rsidR="001C09A6" w:rsidRPr="001C09A6">
        <w:rPr>
          <w:sz w:val="22"/>
          <w:szCs w:val="22"/>
        </w:rPr>
        <w:t xml:space="preserve"> just</w:t>
      </w:r>
      <w:r w:rsidR="001C09A6">
        <w:rPr>
          <w:sz w:val="22"/>
          <w:szCs w:val="22"/>
        </w:rPr>
        <w:t xml:space="preserve"> in case we need to shift to the</w:t>
      </w:r>
      <w:r w:rsidR="001C09A6" w:rsidRPr="001C09A6">
        <w:rPr>
          <w:sz w:val="22"/>
          <w:szCs w:val="22"/>
        </w:rPr>
        <w:t xml:space="preserve"> alternative launch date</w:t>
      </w:r>
      <w:r w:rsidR="001C09A6">
        <w:rPr>
          <w:sz w:val="22"/>
          <w:szCs w:val="22"/>
        </w:rPr>
        <w:t xml:space="preserve">.  </w:t>
      </w:r>
      <w:r w:rsidR="00135D70">
        <w:rPr>
          <w:sz w:val="22"/>
          <w:szCs w:val="22"/>
        </w:rPr>
        <w:t>We plan to</w:t>
      </w:r>
      <w:r w:rsidR="001C09A6" w:rsidRPr="001C09A6">
        <w:rPr>
          <w:sz w:val="22"/>
          <w:szCs w:val="22"/>
        </w:rPr>
        <w:t xml:space="preserve"> have </w:t>
      </w:r>
      <w:r w:rsidR="00135D70">
        <w:rPr>
          <w:sz w:val="22"/>
          <w:szCs w:val="22"/>
        </w:rPr>
        <w:t xml:space="preserve">an </w:t>
      </w:r>
      <w:r w:rsidR="001C09A6">
        <w:rPr>
          <w:sz w:val="22"/>
          <w:szCs w:val="22"/>
        </w:rPr>
        <w:t xml:space="preserve">evening </w:t>
      </w:r>
      <w:r w:rsidR="001C09A6" w:rsidRPr="001C09A6">
        <w:rPr>
          <w:sz w:val="22"/>
          <w:szCs w:val="22"/>
        </w:rPr>
        <w:t xml:space="preserve">social </w:t>
      </w:r>
      <w:r w:rsidR="00135D70">
        <w:rPr>
          <w:sz w:val="22"/>
          <w:szCs w:val="22"/>
        </w:rPr>
        <w:t>event</w:t>
      </w:r>
      <w:r w:rsidR="001C09A6" w:rsidRPr="001C09A6">
        <w:rPr>
          <w:sz w:val="22"/>
          <w:szCs w:val="22"/>
        </w:rPr>
        <w:t xml:space="preserve"> </w:t>
      </w:r>
      <w:r w:rsidR="00135D70">
        <w:rPr>
          <w:sz w:val="22"/>
          <w:szCs w:val="22"/>
        </w:rPr>
        <w:t xml:space="preserve">on Monday, </w:t>
      </w:r>
      <w:r w:rsidR="001C09A6" w:rsidRPr="001C09A6">
        <w:rPr>
          <w:sz w:val="22"/>
          <w:szCs w:val="22"/>
        </w:rPr>
        <w:t xml:space="preserve">May </w:t>
      </w:r>
      <w:r w:rsidR="00135D70">
        <w:rPr>
          <w:sz w:val="22"/>
          <w:szCs w:val="22"/>
        </w:rPr>
        <w:t>16, regardless of whether or not we were able to fly on that day</w:t>
      </w:r>
      <w:r w:rsidR="001C09A6">
        <w:rPr>
          <w:sz w:val="22"/>
          <w:szCs w:val="22"/>
        </w:rPr>
        <w:t>.</w:t>
      </w:r>
      <w:r w:rsidR="00135D70">
        <w:rPr>
          <w:sz w:val="22"/>
          <w:szCs w:val="22"/>
        </w:rPr>
        <w:t xml:space="preserve">  If we are unable to fly on both May 16 and May 17 we will announce alternative plans for completing the competition (probably flying at your home field and sending in flight evidence for judging).</w:t>
      </w:r>
      <w:bookmarkStart w:id="0" w:name="_GoBack"/>
      <w:bookmarkEnd w:id="0"/>
    </w:p>
    <w:sectPr w:rsidR="00724C7D" w:rsidRPr="00135D70" w:rsidSect="0011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D21F4"/>
    <w:multiLevelType w:val="hybridMultilevel"/>
    <w:tmpl w:val="18FA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21AA"/>
    <w:rsid w:val="000D1661"/>
    <w:rsid w:val="0011387F"/>
    <w:rsid w:val="00135D70"/>
    <w:rsid w:val="001C09A6"/>
    <w:rsid w:val="0024602C"/>
    <w:rsid w:val="00295590"/>
    <w:rsid w:val="003D7AEA"/>
    <w:rsid w:val="003E05E8"/>
    <w:rsid w:val="003E56DC"/>
    <w:rsid w:val="00451A25"/>
    <w:rsid w:val="006F7FAE"/>
    <w:rsid w:val="00724C7D"/>
    <w:rsid w:val="009E496E"/>
    <w:rsid w:val="00A6581B"/>
    <w:rsid w:val="00B34211"/>
    <w:rsid w:val="00C40465"/>
    <w:rsid w:val="00C721AA"/>
    <w:rsid w:val="00CD4566"/>
    <w:rsid w:val="00F5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2AB9-7878-4629-9CF1-32B9B61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1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1F026254</Template>
  <TotalTime>34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flate001</dc:creator>
  <cp:keywords/>
  <dc:description/>
  <cp:lastModifiedBy>James A Flaten</cp:lastModifiedBy>
  <cp:revision>7</cp:revision>
  <dcterms:created xsi:type="dcterms:W3CDTF">2015-02-09T16:19:00Z</dcterms:created>
  <dcterms:modified xsi:type="dcterms:W3CDTF">2015-12-22T15:54:00Z</dcterms:modified>
</cp:coreProperties>
</file>