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C2156B">
        <w:rPr>
          <w:b/>
          <w:sz w:val="28"/>
          <w:szCs w:val="28"/>
        </w:rPr>
        <w:t>-Power Rocket Competition – 2018-2019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C2156B">
        <w:rPr>
          <w:b/>
          <w:sz w:val="28"/>
          <w:szCs w:val="28"/>
        </w:rPr>
        <w:t>ent to Compete (due Oct. 1, 2018</w:t>
      </w:r>
      <w:r w:rsidRPr="00C721AA">
        <w:rPr>
          <w:b/>
          <w:sz w:val="28"/>
          <w:szCs w:val="28"/>
        </w:rPr>
        <w:t>) (non-binding)</w:t>
      </w:r>
    </w:p>
    <w:p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:rsidR="0024602C" w:rsidRDefault="0024602C" w:rsidP="0024602C">
      <w:pPr>
        <w:pStyle w:val="Default"/>
      </w:pPr>
    </w:p>
    <w:p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 xml:space="preserve">Student Team Members (name, </w:t>
      </w:r>
      <w:r w:rsidR="00D426A6">
        <w:t>cell phone and e-mail</w:t>
      </w:r>
      <w:r>
        <w:t xml:space="preserve"> for team lead </w:t>
      </w:r>
      <w:r w:rsidR="008E4A19">
        <w:t>(</w:t>
      </w:r>
      <w:r>
        <w:t>at least</w:t>
      </w:r>
      <w:r w:rsidR="008E4A19">
        <w:t>)</w:t>
      </w:r>
      <w:r>
        <w:t>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D426A6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>
        <w:t>add</w:t>
      </w:r>
      <w:proofErr w:type="gramEnd"/>
      <w:r>
        <w:t xml:space="preserve"> more lines as need be)…</w:t>
      </w:r>
      <w:bookmarkStart w:id="0" w:name="_GoBack"/>
      <w:bookmarkEnd w:id="0"/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6F7FAE"/>
    <w:rsid w:val="0088397E"/>
    <w:rsid w:val="008E4A19"/>
    <w:rsid w:val="009E496E"/>
    <w:rsid w:val="00A82DB7"/>
    <w:rsid w:val="00AA6D4E"/>
    <w:rsid w:val="00B146AE"/>
    <w:rsid w:val="00B34211"/>
    <w:rsid w:val="00C2156B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4B33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1502730E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8</cp:revision>
  <dcterms:created xsi:type="dcterms:W3CDTF">2015-09-22T15:13:00Z</dcterms:created>
  <dcterms:modified xsi:type="dcterms:W3CDTF">2018-09-25T15:44:00Z</dcterms:modified>
</cp:coreProperties>
</file>