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AA" w:rsidRPr="00C721AA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Space Grant Midwest High</w:t>
      </w:r>
      <w:r w:rsidR="009A695F">
        <w:rPr>
          <w:b/>
          <w:sz w:val="28"/>
          <w:szCs w:val="28"/>
        </w:rPr>
        <w:t>-Power Rocket Competition – 2019-2020</w:t>
      </w:r>
    </w:p>
    <w:p w:rsidR="0024602C" w:rsidRDefault="00C721AA" w:rsidP="0024602C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Notice of Int</w:t>
      </w:r>
      <w:r w:rsidR="009A695F">
        <w:rPr>
          <w:b/>
          <w:sz w:val="28"/>
          <w:szCs w:val="28"/>
        </w:rPr>
        <w:t>ent to Compete (due Oct. 1, 2019</w:t>
      </w:r>
      <w:r w:rsidRPr="00C721AA">
        <w:rPr>
          <w:b/>
          <w:sz w:val="28"/>
          <w:szCs w:val="28"/>
        </w:rPr>
        <w:t>) (non-binding)</w:t>
      </w:r>
    </w:p>
    <w:p w:rsidR="0024602C" w:rsidRPr="0024602C" w:rsidRDefault="00AA6D4E" w:rsidP="00AA6D4E">
      <w:pPr>
        <w:pStyle w:val="Default"/>
        <w:jc w:val="center"/>
        <w:rPr>
          <w:i/>
        </w:rPr>
      </w:pPr>
      <w:r w:rsidRPr="0024602C">
        <w:rPr>
          <w:i/>
        </w:rPr>
        <w:t xml:space="preserve">Submit by e-mail to </w:t>
      </w:r>
      <w:r>
        <w:rPr>
          <w:i/>
        </w:rPr>
        <w:t xml:space="preserve">U of MN </w:t>
      </w:r>
      <w:r w:rsidRPr="0024602C">
        <w:rPr>
          <w:i/>
        </w:rPr>
        <w:t>Prof. James Flaten, MN Space Grant (flate001@umn.edu)</w:t>
      </w:r>
      <w:r>
        <w:rPr>
          <w:i/>
        </w:rPr>
        <w:t>.</w:t>
      </w:r>
    </w:p>
    <w:p w:rsidR="00C721AA" w:rsidRDefault="00C721AA" w:rsidP="00C721AA">
      <w:pPr>
        <w:pStyle w:val="Default"/>
      </w:pPr>
    </w:p>
    <w:p w:rsidR="00C721AA" w:rsidRDefault="00C721AA" w:rsidP="00C721AA">
      <w:pPr>
        <w:pStyle w:val="Default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Institution</w:t>
      </w:r>
      <w:r w:rsidR="00B146AE">
        <w:t xml:space="preserve"> Name</w:t>
      </w:r>
      <w:r>
        <w:t xml:space="preserve"> (required):</w:t>
      </w:r>
      <w:bookmarkStart w:id="0" w:name="_GoBack"/>
      <w:bookmarkEnd w:id="0"/>
    </w:p>
    <w:p w:rsidR="0024602C" w:rsidRDefault="0024602C" w:rsidP="0024602C">
      <w:pPr>
        <w:pStyle w:val="Default"/>
        <w:ind w:left="720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Sponsoring Space Grant Contact (name and e-mail address) (required):</w:t>
      </w:r>
    </w:p>
    <w:p w:rsidR="0024602C" w:rsidRDefault="0024602C" w:rsidP="0024602C">
      <w:pPr>
        <w:pStyle w:val="Default"/>
      </w:pPr>
    </w:p>
    <w:p w:rsidR="0024602C" w:rsidRDefault="00C721AA" w:rsidP="00C721AA">
      <w:pPr>
        <w:pStyle w:val="Default"/>
        <w:numPr>
          <w:ilvl w:val="0"/>
          <w:numId w:val="1"/>
        </w:numPr>
      </w:pPr>
      <w:r>
        <w:t>Faculty Adviser</w:t>
      </w:r>
      <w:r w:rsidR="00C40465">
        <w:t xml:space="preserve"> </w:t>
      </w:r>
      <w:r w:rsidR="00B146AE">
        <w:t>(</w:t>
      </w:r>
      <w:r w:rsidR="00C40465">
        <w:t>or at least a faculty c</w:t>
      </w:r>
      <w:r w:rsidR="0024602C">
        <w:t>ontact</w:t>
      </w:r>
      <w:r w:rsidR="00B146AE">
        <w:t>)</w:t>
      </w:r>
      <w:r w:rsidR="00D426A6">
        <w:t xml:space="preserve"> (name, cell phone, e-mail</w:t>
      </w:r>
      <w:r>
        <w:t>) (required):</w:t>
      </w:r>
    </w:p>
    <w:p w:rsidR="0024602C" w:rsidRDefault="0024602C" w:rsidP="0024602C">
      <w:pPr>
        <w:pStyle w:val="Default"/>
      </w:pPr>
    </w:p>
    <w:p w:rsidR="0024602C" w:rsidRDefault="00D426A6" w:rsidP="00C721AA">
      <w:pPr>
        <w:pStyle w:val="Default"/>
        <w:numPr>
          <w:ilvl w:val="0"/>
          <w:numId w:val="1"/>
        </w:numPr>
      </w:pPr>
      <w:r>
        <w:t>Mentor(s) (e.g. must be Tripoli or NAR certified) (name, cell phone, e-mail</w:t>
      </w:r>
      <w:r w:rsidR="00C721AA">
        <w:t>) (if known</w:t>
      </w:r>
      <w:r>
        <w:t>)</w:t>
      </w:r>
      <w:r w:rsidR="008E4A19">
        <w:t xml:space="preserve"> </w:t>
      </w:r>
      <w:r>
        <w:t xml:space="preserve">(this </w:t>
      </w:r>
      <w:r w:rsidR="008E4A19">
        <w:t>will be</w:t>
      </w:r>
      <w:r>
        <w:t>come</w:t>
      </w:r>
      <w:r w:rsidR="008E4A19">
        <w:t xml:space="preserve"> “required” later</w:t>
      </w:r>
      <w:r>
        <w:t xml:space="preserve"> – contact Gary </w:t>
      </w:r>
      <w:proofErr w:type="spellStart"/>
      <w:r>
        <w:t>Stroick</w:t>
      </w:r>
      <w:proofErr w:type="spellEnd"/>
      <w:r>
        <w:t xml:space="preserve"> to help you find a mentor</w:t>
      </w:r>
      <w:r w:rsidR="00C721AA">
        <w:t>):</w:t>
      </w:r>
    </w:p>
    <w:p w:rsidR="0024602C" w:rsidRDefault="0024602C" w:rsidP="0024602C">
      <w:pPr>
        <w:pStyle w:val="Default"/>
      </w:pPr>
    </w:p>
    <w:p w:rsidR="0024602C" w:rsidRDefault="00C40465" w:rsidP="0024602C">
      <w:pPr>
        <w:pStyle w:val="Default"/>
        <w:numPr>
          <w:ilvl w:val="0"/>
          <w:numId w:val="1"/>
        </w:numPr>
      </w:pPr>
      <w:r>
        <w:t>Team Name (if known) and T</w:t>
      </w:r>
      <w:r w:rsidR="00C721AA">
        <w:t>eam</w:t>
      </w:r>
      <w:r>
        <w:t xml:space="preserve"> D</w:t>
      </w:r>
      <w:r w:rsidR="00C721AA">
        <w:t>escription (required): (e.g. ME Senior Design, AIAA, etc.):</w:t>
      </w:r>
    </w:p>
    <w:p w:rsidR="0024602C" w:rsidRDefault="0024602C" w:rsidP="0024602C">
      <w:pPr>
        <w:pStyle w:val="ListParagraph"/>
      </w:pPr>
    </w:p>
    <w:p w:rsidR="0024602C" w:rsidRDefault="00C721AA" w:rsidP="0024602C">
      <w:pPr>
        <w:pStyle w:val="Default"/>
        <w:numPr>
          <w:ilvl w:val="0"/>
          <w:numId w:val="1"/>
        </w:numPr>
      </w:pPr>
      <w:r>
        <w:t xml:space="preserve">Student Team Members (name, </w:t>
      </w:r>
      <w:r w:rsidR="00D426A6">
        <w:t>cell phone and e-mail</w:t>
      </w:r>
      <w:r>
        <w:t xml:space="preserve"> for team lead </w:t>
      </w:r>
      <w:r w:rsidR="008E4A19">
        <w:t>(</w:t>
      </w:r>
      <w:r>
        <w:t>at least</w:t>
      </w:r>
      <w:r w:rsidR="008E4A19">
        <w:t>)</w:t>
      </w:r>
      <w:r>
        <w:t>) (if known):</w:t>
      </w:r>
    </w:p>
    <w:p w:rsidR="0024602C" w:rsidRDefault="0024602C" w:rsidP="0024602C">
      <w:pPr>
        <w:pStyle w:val="Default"/>
        <w:numPr>
          <w:ilvl w:val="1"/>
          <w:numId w:val="1"/>
        </w:numPr>
      </w:pPr>
      <w:r>
        <w:t>(</w:t>
      </w:r>
      <w:proofErr w:type="gramStart"/>
      <w:r w:rsidR="00C40465">
        <w:t>team</w:t>
      </w:r>
      <w:proofErr w:type="gramEnd"/>
      <w:r w:rsidR="00C40465">
        <w:t xml:space="preserve"> </w:t>
      </w:r>
      <w:r>
        <w:t>lead)…</w:t>
      </w: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24602C" w:rsidP="0024602C">
      <w:pPr>
        <w:pStyle w:val="Default"/>
        <w:numPr>
          <w:ilvl w:val="1"/>
          <w:numId w:val="1"/>
        </w:numPr>
      </w:pPr>
    </w:p>
    <w:p w:rsidR="0024602C" w:rsidRDefault="00D426A6" w:rsidP="0024602C">
      <w:pPr>
        <w:pStyle w:val="Default"/>
        <w:numPr>
          <w:ilvl w:val="1"/>
          <w:numId w:val="1"/>
        </w:numPr>
      </w:pPr>
      <w:r>
        <w:t>(</w:t>
      </w:r>
      <w:proofErr w:type="gramStart"/>
      <w:r>
        <w:t>add</w:t>
      </w:r>
      <w:proofErr w:type="gramEnd"/>
      <w:r>
        <w:t xml:space="preserve"> more lines as need be)…</w:t>
      </w:r>
    </w:p>
    <w:sectPr w:rsidR="0024602C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D21F4"/>
    <w:multiLevelType w:val="hybridMultilevel"/>
    <w:tmpl w:val="18FA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AA"/>
    <w:rsid w:val="0011387F"/>
    <w:rsid w:val="0024602C"/>
    <w:rsid w:val="00295590"/>
    <w:rsid w:val="003E05E8"/>
    <w:rsid w:val="006F7FAE"/>
    <w:rsid w:val="0088397E"/>
    <w:rsid w:val="008E4A19"/>
    <w:rsid w:val="009A695F"/>
    <w:rsid w:val="009E496E"/>
    <w:rsid w:val="00A82DB7"/>
    <w:rsid w:val="00AA6D4E"/>
    <w:rsid w:val="00B146AE"/>
    <w:rsid w:val="00B34211"/>
    <w:rsid w:val="00C2156B"/>
    <w:rsid w:val="00C40465"/>
    <w:rsid w:val="00C721AA"/>
    <w:rsid w:val="00CB62A8"/>
    <w:rsid w:val="00D426A6"/>
    <w:rsid w:val="00F5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C049"/>
  <w15:docId w15:val="{1F03E4A2-A39F-4F6F-8025-F2D37CF7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B555163A</Template>
  <TotalTime>12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James A Flaten</cp:lastModifiedBy>
  <cp:revision>9</cp:revision>
  <dcterms:created xsi:type="dcterms:W3CDTF">2015-09-22T15:13:00Z</dcterms:created>
  <dcterms:modified xsi:type="dcterms:W3CDTF">2019-09-25T13:57:00Z</dcterms:modified>
</cp:coreProperties>
</file>