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4D" w:rsidRPr="00A335B9" w:rsidRDefault="008268AE" w:rsidP="00A335B9">
      <w:pPr>
        <w:jc w:val="center"/>
        <w:rPr>
          <w:sz w:val="28"/>
          <w:szCs w:val="28"/>
        </w:rPr>
      </w:pPr>
      <w:r w:rsidRPr="00A335B9">
        <w:rPr>
          <w:sz w:val="28"/>
          <w:szCs w:val="28"/>
        </w:rPr>
        <w:t>University of Minnesota and MN</w:t>
      </w:r>
      <w:r w:rsidR="00E06598" w:rsidRPr="00A335B9">
        <w:rPr>
          <w:sz w:val="28"/>
          <w:szCs w:val="28"/>
        </w:rPr>
        <w:t xml:space="preserve"> Space Grant Consortium</w:t>
      </w:r>
    </w:p>
    <w:p w:rsidR="00E06598" w:rsidRDefault="00E06598" w:rsidP="008268AE">
      <w:pPr>
        <w:jc w:val="center"/>
        <w:rPr>
          <w:sz w:val="40"/>
          <w:szCs w:val="40"/>
        </w:rPr>
      </w:pPr>
    </w:p>
    <w:p w:rsidR="00A335B9" w:rsidRDefault="00A335B9" w:rsidP="008268AE">
      <w:pPr>
        <w:jc w:val="center"/>
        <w:rPr>
          <w:sz w:val="40"/>
          <w:szCs w:val="40"/>
        </w:rPr>
      </w:pPr>
    </w:p>
    <w:p w:rsidR="00A335B9" w:rsidRPr="008268AE" w:rsidRDefault="00A335B9" w:rsidP="008268AE">
      <w:pPr>
        <w:jc w:val="center"/>
        <w:rPr>
          <w:sz w:val="40"/>
          <w:szCs w:val="40"/>
        </w:rPr>
      </w:pPr>
    </w:p>
    <w:p w:rsidR="008268AE" w:rsidRPr="008268AE" w:rsidRDefault="008268AE" w:rsidP="008268AE">
      <w:pPr>
        <w:jc w:val="center"/>
        <w:rPr>
          <w:sz w:val="40"/>
          <w:szCs w:val="40"/>
        </w:rPr>
      </w:pPr>
      <w:r w:rsidRPr="008268AE">
        <w:rPr>
          <w:sz w:val="40"/>
          <w:szCs w:val="40"/>
        </w:rPr>
        <w:t>AEM 1905 Freshman Seminar</w:t>
      </w:r>
      <w:r w:rsidR="00B6224F">
        <w:rPr>
          <w:sz w:val="40"/>
          <w:szCs w:val="40"/>
        </w:rPr>
        <w:t>:</w:t>
      </w:r>
      <w:r w:rsidR="00861386">
        <w:rPr>
          <w:sz w:val="40"/>
          <w:szCs w:val="40"/>
        </w:rPr>
        <w:t xml:space="preserve"> Fall 2016</w:t>
      </w:r>
    </w:p>
    <w:p w:rsidR="004454FD" w:rsidRPr="008268AE" w:rsidRDefault="007665E3" w:rsidP="008268AE">
      <w:pPr>
        <w:jc w:val="center"/>
        <w:rPr>
          <w:sz w:val="40"/>
          <w:szCs w:val="40"/>
        </w:rPr>
      </w:pPr>
      <w:r>
        <w:rPr>
          <w:sz w:val="40"/>
          <w:szCs w:val="40"/>
        </w:rPr>
        <w:t>High-Power Rocketry</w:t>
      </w:r>
    </w:p>
    <w:p w:rsidR="00E06598" w:rsidRDefault="008268AE" w:rsidP="008268AE">
      <w:pPr>
        <w:jc w:val="center"/>
        <w:rPr>
          <w:sz w:val="40"/>
          <w:szCs w:val="40"/>
        </w:rPr>
      </w:pPr>
      <w:r>
        <w:rPr>
          <w:sz w:val="40"/>
          <w:szCs w:val="40"/>
        </w:rPr>
        <w:t>T</w:t>
      </w:r>
      <w:r w:rsidRPr="008268AE">
        <w:rPr>
          <w:sz w:val="40"/>
          <w:szCs w:val="40"/>
        </w:rPr>
        <w:t xml:space="preserve">eam </w:t>
      </w:r>
      <w:r>
        <w:rPr>
          <w:sz w:val="40"/>
          <w:szCs w:val="40"/>
        </w:rPr>
        <w:t>Project Documentation</w:t>
      </w:r>
    </w:p>
    <w:p w:rsidR="00425C5F" w:rsidRPr="008268AE" w:rsidRDefault="00425C5F" w:rsidP="008268AE">
      <w:pPr>
        <w:jc w:val="center"/>
        <w:rPr>
          <w:sz w:val="40"/>
          <w:szCs w:val="40"/>
        </w:rPr>
      </w:pPr>
      <w:proofErr w:type="gramStart"/>
      <w:r>
        <w:rPr>
          <w:sz w:val="40"/>
          <w:szCs w:val="40"/>
        </w:rPr>
        <w:t>of</w:t>
      </w:r>
      <w:proofErr w:type="gramEnd"/>
      <w:r>
        <w:rPr>
          <w:sz w:val="40"/>
          <w:szCs w:val="40"/>
        </w:rPr>
        <w:t xml:space="preserve"> Scratch-Built Rocket</w:t>
      </w:r>
    </w:p>
    <w:p w:rsidR="00A67376" w:rsidRPr="008268AE" w:rsidRDefault="00A67376" w:rsidP="008268AE">
      <w:pPr>
        <w:jc w:val="center"/>
        <w:rPr>
          <w:sz w:val="40"/>
          <w:szCs w:val="40"/>
        </w:rPr>
      </w:pPr>
    </w:p>
    <w:p w:rsidR="00A67376" w:rsidRPr="00704EEB" w:rsidRDefault="00A67376" w:rsidP="001E0676">
      <w:pPr>
        <w:jc w:val="center"/>
        <w:rPr>
          <w:sz w:val="48"/>
          <w:szCs w:val="48"/>
        </w:rPr>
      </w:pPr>
    </w:p>
    <w:p w:rsidR="001E0676" w:rsidRPr="003A09A7" w:rsidRDefault="008268AE" w:rsidP="008472BD">
      <w:pPr>
        <w:jc w:val="center"/>
        <w:rPr>
          <w:i/>
          <w:sz w:val="28"/>
          <w:szCs w:val="28"/>
        </w:rPr>
      </w:pPr>
      <w:r w:rsidRPr="003A09A7">
        <w:rPr>
          <w:i/>
          <w:sz w:val="28"/>
          <w:szCs w:val="28"/>
        </w:rPr>
        <w:t>Insert Team</w:t>
      </w:r>
      <w:r w:rsidR="00D328E4" w:rsidRPr="003A09A7">
        <w:rPr>
          <w:i/>
          <w:sz w:val="28"/>
          <w:szCs w:val="28"/>
        </w:rPr>
        <w:t xml:space="preserve"> Name Here</w:t>
      </w:r>
    </w:p>
    <w:p w:rsidR="00C42ECE" w:rsidRPr="00704EEB" w:rsidRDefault="00C42ECE" w:rsidP="008472BD">
      <w:pPr>
        <w:jc w:val="center"/>
        <w:rPr>
          <w:sz w:val="22"/>
          <w:szCs w:val="28"/>
        </w:rPr>
      </w:pPr>
    </w:p>
    <w:p w:rsidR="001E0676" w:rsidRPr="00704EEB" w:rsidRDefault="001E0676" w:rsidP="00A67376">
      <w:pPr>
        <w:rPr>
          <w:sz w:val="28"/>
          <w:szCs w:val="28"/>
        </w:rPr>
      </w:pPr>
    </w:p>
    <w:p w:rsidR="001E0676" w:rsidRPr="00704EEB" w:rsidRDefault="001E0676" w:rsidP="001E0676">
      <w:pPr>
        <w:jc w:val="center"/>
        <w:rPr>
          <w:sz w:val="28"/>
          <w:szCs w:val="28"/>
        </w:rPr>
      </w:pPr>
    </w:p>
    <w:p w:rsidR="00704EEB" w:rsidRPr="00704EEB" w:rsidRDefault="00704EEB" w:rsidP="001E0676">
      <w:pPr>
        <w:jc w:val="center"/>
        <w:rPr>
          <w:sz w:val="28"/>
          <w:szCs w:val="28"/>
        </w:rPr>
      </w:pPr>
    </w:p>
    <w:p w:rsidR="00842EBD" w:rsidRPr="003A09A7" w:rsidRDefault="00842EBD" w:rsidP="00180B22">
      <w:pPr>
        <w:jc w:val="center"/>
        <w:rPr>
          <w:i/>
          <w:sz w:val="28"/>
          <w:szCs w:val="28"/>
        </w:rPr>
      </w:pPr>
      <w:r w:rsidRPr="003A09A7">
        <w:rPr>
          <w:i/>
          <w:sz w:val="28"/>
          <w:szCs w:val="28"/>
        </w:rPr>
        <w:t>Insert</w:t>
      </w:r>
      <w:r w:rsidR="00B6224F" w:rsidRPr="003A09A7">
        <w:rPr>
          <w:i/>
          <w:sz w:val="28"/>
          <w:szCs w:val="28"/>
        </w:rPr>
        <w:t xml:space="preserve"> team photo or </w:t>
      </w:r>
      <w:r w:rsidR="003A09A7">
        <w:rPr>
          <w:i/>
          <w:sz w:val="28"/>
          <w:szCs w:val="28"/>
        </w:rPr>
        <w:t>meaningful graphic here</w:t>
      </w:r>
    </w:p>
    <w:p w:rsidR="001E0676" w:rsidRPr="00704EEB" w:rsidRDefault="001E0676"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842EBD" w:rsidRPr="00704EEB" w:rsidRDefault="00842EBD" w:rsidP="001E0676">
      <w:pPr>
        <w:jc w:val="center"/>
        <w:rPr>
          <w:sz w:val="28"/>
          <w:szCs w:val="28"/>
        </w:rPr>
      </w:pPr>
    </w:p>
    <w:p w:rsidR="00A67376" w:rsidRPr="00704EEB" w:rsidRDefault="00A67376" w:rsidP="00A67376">
      <w:pPr>
        <w:jc w:val="center"/>
        <w:rPr>
          <w:sz w:val="28"/>
          <w:szCs w:val="28"/>
        </w:rPr>
      </w:pPr>
      <w:r w:rsidRPr="00704EEB">
        <w:rPr>
          <w:sz w:val="28"/>
          <w:szCs w:val="28"/>
        </w:rPr>
        <w:t>Written by:</w:t>
      </w:r>
      <w:r w:rsidR="00624976" w:rsidRPr="00704EEB">
        <w:rPr>
          <w:sz w:val="28"/>
          <w:szCs w:val="28"/>
        </w:rPr>
        <w:t xml:space="preserve"> </w:t>
      </w:r>
      <w:r w:rsidR="00627519" w:rsidRPr="00704EEB">
        <w:rPr>
          <w:sz w:val="28"/>
          <w:szCs w:val="28"/>
        </w:rPr>
        <w:t xml:space="preserve"> </w:t>
      </w:r>
    </w:p>
    <w:p w:rsidR="00AE1CEE" w:rsidRPr="003A09A7" w:rsidRDefault="00D328E4" w:rsidP="00A67376">
      <w:pPr>
        <w:jc w:val="center"/>
        <w:rPr>
          <w:i/>
          <w:sz w:val="28"/>
          <w:szCs w:val="28"/>
        </w:rPr>
      </w:pPr>
      <w:r w:rsidRPr="003A09A7">
        <w:rPr>
          <w:i/>
          <w:sz w:val="28"/>
          <w:szCs w:val="28"/>
        </w:rPr>
        <w:t xml:space="preserve">List </w:t>
      </w:r>
      <w:r w:rsidR="00861386">
        <w:rPr>
          <w:i/>
          <w:sz w:val="28"/>
          <w:szCs w:val="28"/>
        </w:rPr>
        <w:t xml:space="preserve">All </w:t>
      </w:r>
      <w:r w:rsidRPr="003A09A7">
        <w:rPr>
          <w:i/>
          <w:sz w:val="28"/>
          <w:szCs w:val="28"/>
        </w:rPr>
        <w:t>Team Member Names</w:t>
      </w:r>
      <w:r w:rsidR="00011590">
        <w:rPr>
          <w:i/>
          <w:sz w:val="28"/>
          <w:szCs w:val="28"/>
        </w:rPr>
        <w:t xml:space="preserve"> (First and Last Name!)</w:t>
      </w:r>
      <w:r w:rsidRPr="003A09A7">
        <w:rPr>
          <w:i/>
          <w:sz w:val="28"/>
          <w:szCs w:val="28"/>
        </w:rPr>
        <w:t xml:space="preserve"> Here</w:t>
      </w:r>
    </w:p>
    <w:p w:rsidR="001E0676" w:rsidRPr="00704EEB" w:rsidRDefault="001E0676" w:rsidP="008268AE">
      <w:pPr>
        <w:jc w:val="center"/>
        <w:rPr>
          <w:sz w:val="28"/>
          <w:szCs w:val="28"/>
        </w:rPr>
      </w:pPr>
    </w:p>
    <w:p w:rsidR="00D328E4" w:rsidRPr="00704EEB" w:rsidRDefault="00D328E4" w:rsidP="008268AE">
      <w:pPr>
        <w:jc w:val="center"/>
        <w:rPr>
          <w:sz w:val="28"/>
          <w:szCs w:val="28"/>
        </w:rPr>
      </w:pPr>
    </w:p>
    <w:p w:rsidR="008257BE" w:rsidRPr="00704EEB" w:rsidRDefault="008257BE" w:rsidP="008268AE">
      <w:pPr>
        <w:jc w:val="center"/>
        <w:rPr>
          <w:sz w:val="28"/>
          <w:szCs w:val="28"/>
        </w:rPr>
      </w:pPr>
    </w:p>
    <w:p w:rsidR="008257BE" w:rsidRPr="00704EEB" w:rsidRDefault="008257BE" w:rsidP="008268AE">
      <w:pPr>
        <w:jc w:val="center"/>
        <w:rPr>
          <w:sz w:val="28"/>
          <w:szCs w:val="28"/>
        </w:rPr>
      </w:pPr>
    </w:p>
    <w:p w:rsidR="008268AE" w:rsidRPr="00704EEB" w:rsidRDefault="008268AE" w:rsidP="008268AE">
      <w:pPr>
        <w:jc w:val="center"/>
        <w:rPr>
          <w:sz w:val="28"/>
          <w:szCs w:val="28"/>
        </w:rPr>
      </w:pPr>
    </w:p>
    <w:p w:rsidR="008257BE" w:rsidRPr="00704EEB" w:rsidRDefault="008257BE" w:rsidP="008257BE">
      <w:pPr>
        <w:jc w:val="center"/>
        <w:rPr>
          <w:sz w:val="28"/>
          <w:szCs w:val="28"/>
        </w:rPr>
      </w:pPr>
      <w:r w:rsidRPr="00704EEB">
        <w:rPr>
          <w:sz w:val="28"/>
          <w:szCs w:val="28"/>
        </w:rPr>
        <w:t>Report Date</w:t>
      </w:r>
      <w:r w:rsidR="00B6224F">
        <w:rPr>
          <w:sz w:val="28"/>
          <w:szCs w:val="28"/>
        </w:rPr>
        <w:t>:</w:t>
      </w:r>
    </w:p>
    <w:p w:rsidR="008D449E" w:rsidRPr="00704EEB" w:rsidRDefault="00B6224F" w:rsidP="008257BE">
      <w:pPr>
        <w:jc w:val="center"/>
        <w:rPr>
          <w:sz w:val="28"/>
          <w:szCs w:val="28"/>
        </w:rPr>
      </w:pPr>
      <w:r>
        <w:rPr>
          <w:sz w:val="28"/>
          <w:szCs w:val="28"/>
        </w:rPr>
        <w:t xml:space="preserve">Revision </w:t>
      </w:r>
      <w:r w:rsidR="006C7C5A">
        <w:rPr>
          <w:sz w:val="28"/>
          <w:szCs w:val="28"/>
        </w:rPr>
        <w:t xml:space="preserve">0 or </w:t>
      </w:r>
      <w:r>
        <w:rPr>
          <w:sz w:val="28"/>
          <w:szCs w:val="28"/>
        </w:rPr>
        <w:t>A or B or C</w:t>
      </w:r>
      <w:r w:rsidR="006C7C5A">
        <w:rPr>
          <w:sz w:val="28"/>
          <w:szCs w:val="28"/>
        </w:rPr>
        <w:t xml:space="preserve"> (</w:t>
      </w:r>
      <w:r w:rsidR="00696FF8">
        <w:rPr>
          <w:sz w:val="28"/>
          <w:szCs w:val="28"/>
        </w:rPr>
        <w:t xml:space="preserve">circle or </w:t>
      </w:r>
      <w:r w:rsidR="006C7C5A">
        <w:rPr>
          <w:sz w:val="28"/>
          <w:szCs w:val="28"/>
        </w:rPr>
        <w:t>underline one</w:t>
      </w:r>
      <w:proofErr w:type="gramStart"/>
      <w:r w:rsidR="006C7C5A">
        <w:rPr>
          <w:sz w:val="28"/>
          <w:szCs w:val="28"/>
        </w:rPr>
        <w:t>)</w:t>
      </w:r>
      <w:proofErr w:type="gramEnd"/>
      <w:r w:rsidR="001E0676" w:rsidRPr="00704EEB">
        <w:rPr>
          <w:sz w:val="28"/>
          <w:szCs w:val="28"/>
        </w:rPr>
        <w:br w:type="page"/>
      </w:r>
      <w:r w:rsidR="008D449E" w:rsidRPr="00704EEB">
        <w:rPr>
          <w:sz w:val="28"/>
          <w:szCs w:val="28"/>
        </w:rPr>
        <w:lastRenderedPageBreak/>
        <w:t>Revision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4197"/>
        <w:gridCol w:w="3437"/>
      </w:tblGrid>
      <w:tr w:rsidR="00366A9C" w:rsidRPr="009E6744" w:rsidTr="00B24583">
        <w:tc>
          <w:tcPr>
            <w:tcW w:w="1368" w:type="dxa"/>
          </w:tcPr>
          <w:p w:rsidR="00366A9C" w:rsidRPr="009E6744" w:rsidRDefault="00366A9C" w:rsidP="009E6744">
            <w:pPr>
              <w:tabs>
                <w:tab w:val="left" w:pos="3330"/>
              </w:tabs>
              <w:jc w:val="center"/>
              <w:rPr>
                <w:b/>
              </w:rPr>
            </w:pPr>
            <w:r w:rsidRPr="009E6744">
              <w:rPr>
                <w:b/>
              </w:rPr>
              <w:t>Revision</w:t>
            </w:r>
          </w:p>
        </w:tc>
        <w:tc>
          <w:tcPr>
            <w:tcW w:w="4320" w:type="dxa"/>
          </w:tcPr>
          <w:p w:rsidR="00366A9C" w:rsidRPr="009E6744" w:rsidRDefault="00366A9C" w:rsidP="009E6744">
            <w:pPr>
              <w:tabs>
                <w:tab w:val="left" w:pos="3330"/>
              </w:tabs>
              <w:jc w:val="center"/>
              <w:rPr>
                <w:b/>
              </w:rPr>
            </w:pPr>
            <w:r w:rsidRPr="009E6744">
              <w:rPr>
                <w:b/>
              </w:rPr>
              <w:t>Contents</w:t>
            </w:r>
          </w:p>
        </w:tc>
        <w:tc>
          <w:tcPr>
            <w:tcW w:w="3528" w:type="dxa"/>
          </w:tcPr>
          <w:p w:rsidR="00366A9C" w:rsidRPr="009E6744" w:rsidRDefault="00366A9C" w:rsidP="009E6744">
            <w:pPr>
              <w:tabs>
                <w:tab w:val="left" w:pos="3330"/>
              </w:tabs>
              <w:jc w:val="center"/>
              <w:rPr>
                <w:b/>
              </w:rPr>
            </w:pPr>
            <w:r w:rsidRPr="009E6744">
              <w:rPr>
                <w:b/>
              </w:rPr>
              <w:t>Due Date</w:t>
            </w:r>
          </w:p>
        </w:tc>
      </w:tr>
      <w:tr w:rsidR="00366A9C" w:rsidRPr="009E6744" w:rsidTr="00B24583">
        <w:tc>
          <w:tcPr>
            <w:tcW w:w="1368" w:type="dxa"/>
          </w:tcPr>
          <w:p w:rsidR="00366A9C" w:rsidRPr="00F82B0F" w:rsidRDefault="00366A9C" w:rsidP="009E6744">
            <w:pPr>
              <w:tabs>
                <w:tab w:val="left" w:pos="3330"/>
              </w:tabs>
              <w:jc w:val="center"/>
            </w:pPr>
            <w:r>
              <w:t>0</w:t>
            </w:r>
          </w:p>
        </w:tc>
        <w:tc>
          <w:tcPr>
            <w:tcW w:w="4320" w:type="dxa"/>
          </w:tcPr>
          <w:p w:rsidR="00B232D4" w:rsidRDefault="00366A9C" w:rsidP="009E6744">
            <w:pPr>
              <w:jc w:val="center"/>
            </w:pPr>
            <w:r>
              <w:t xml:space="preserve">Declaration of Team </w:t>
            </w:r>
            <w:r w:rsidR="006C7C5A">
              <w:t>Roles</w:t>
            </w:r>
          </w:p>
          <w:p w:rsidR="00366A9C" w:rsidRPr="00366A9C" w:rsidRDefault="00B232D4" w:rsidP="009E6744">
            <w:pPr>
              <w:jc w:val="center"/>
            </w:pPr>
            <w:r>
              <w:t>(3 points)</w:t>
            </w:r>
          </w:p>
        </w:tc>
        <w:tc>
          <w:tcPr>
            <w:tcW w:w="3528" w:type="dxa"/>
          </w:tcPr>
          <w:p w:rsidR="00366A9C" w:rsidRPr="00366A9C" w:rsidRDefault="00B24583" w:rsidP="009E6744">
            <w:pPr>
              <w:jc w:val="center"/>
            </w:pPr>
            <w:r>
              <w:t>Tuesday</w:t>
            </w:r>
            <w:r w:rsidR="00861386">
              <w:t>, Oct. 11</w:t>
            </w:r>
            <w:r>
              <w:t xml:space="preserve">, </w:t>
            </w:r>
            <w:r w:rsidR="004019E2">
              <w:t>in</w:t>
            </w:r>
            <w:r>
              <w:t xml:space="preserve"> class</w:t>
            </w:r>
          </w:p>
        </w:tc>
      </w:tr>
      <w:tr w:rsidR="00366A9C" w:rsidRPr="009E6744" w:rsidTr="00B24583">
        <w:tc>
          <w:tcPr>
            <w:tcW w:w="1368" w:type="dxa"/>
          </w:tcPr>
          <w:p w:rsidR="00366A9C" w:rsidRPr="00F82B0F" w:rsidRDefault="00366A9C" w:rsidP="009E6744">
            <w:pPr>
              <w:tabs>
                <w:tab w:val="left" w:pos="3330"/>
              </w:tabs>
              <w:jc w:val="center"/>
            </w:pPr>
            <w:r w:rsidRPr="00F82B0F">
              <w:t>A</w:t>
            </w:r>
          </w:p>
        </w:tc>
        <w:tc>
          <w:tcPr>
            <w:tcW w:w="4320" w:type="dxa"/>
          </w:tcPr>
          <w:p w:rsidR="00366A9C" w:rsidRPr="00366A9C" w:rsidRDefault="00366A9C" w:rsidP="009E6744">
            <w:pPr>
              <w:tabs>
                <w:tab w:val="left" w:pos="3330"/>
              </w:tabs>
              <w:jc w:val="center"/>
            </w:pPr>
            <w:r w:rsidRPr="00366A9C">
              <w:t>Conceptual</w:t>
            </w:r>
            <w:r w:rsidR="00211FC1">
              <w:t xml:space="preserve"> </w:t>
            </w:r>
            <w:r w:rsidRPr="00366A9C">
              <w:t>/</w:t>
            </w:r>
            <w:r w:rsidR="00211FC1">
              <w:t xml:space="preserve"> </w:t>
            </w:r>
            <w:r w:rsidRPr="00366A9C">
              <w:t>Preliminary Design Report</w:t>
            </w:r>
            <w:r w:rsidR="00B232D4">
              <w:t xml:space="preserve"> (15 points)</w:t>
            </w:r>
          </w:p>
        </w:tc>
        <w:tc>
          <w:tcPr>
            <w:tcW w:w="3528" w:type="dxa"/>
          </w:tcPr>
          <w:p w:rsidR="00366A9C" w:rsidRPr="00D93986" w:rsidRDefault="006C7C5A" w:rsidP="009E6744">
            <w:pPr>
              <w:tabs>
                <w:tab w:val="left" w:pos="3330"/>
              </w:tabs>
              <w:jc w:val="center"/>
            </w:pPr>
            <w:r>
              <w:t>Wednesday, Oc</w:t>
            </w:r>
            <w:r w:rsidR="00861386">
              <w:t>t. 26</w:t>
            </w:r>
            <w:r w:rsidR="00366A9C" w:rsidRPr="00D93986">
              <w:t>, 5 p.m.</w:t>
            </w:r>
          </w:p>
        </w:tc>
      </w:tr>
      <w:tr w:rsidR="00366A9C" w:rsidRPr="009E6744" w:rsidTr="00B24583">
        <w:tc>
          <w:tcPr>
            <w:tcW w:w="1368" w:type="dxa"/>
          </w:tcPr>
          <w:p w:rsidR="00366A9C" w:rsidRPr="00F82B0F" w:rsidRDefault="00366A9C" w:rsidP="009E6744">
            <w:pPr>
              <w:tabs>
                <w:tab w:val="left" w:pos="3330"/>
              </w:tabs>
              <w:jc w:val="center"/>
            </w:pPr>
            <w:r w:rsidRPr="00F82B0F">
              <w:t>B</w:t>
            </w:r>
          </w:p>
        </w:tc>
        <w:tc>
          <w:tcPr>
            <w:tcW w:w="4320" w:type="dxa"/>
          </w:tcPr>
          <w:p w:rsidR="00366A9C" w:rsidRPr="00F82B0F" w:rsidRDefault="00211FC1" w:rsidP="009E6744">
            <w:pPr>
              <w:tabs>
                <w:tab w:val="left" w:pos="3330"/>
              </w:tabs>
              <w:jc w:val="center"/>
            </w:pPr>
            <w:r>
              <w:t xml:space="preserve">Construction Progress </w:t>
            </w:r>
            <w:r w:rsidR="00366A9C">
              <w:t>/</w:t>
            </w:r>
            <w:r>
              <w:t xml:space="preserve"> </w:t>
            </w:r>
            <w:r w:rsidR="00366A9C">
              <w:t>Pre-Flight</w:t>
            </w:r>
            <w:r w:rsidR="00366A9C" w:rsidRPr="00F82B0F">
              <w:t xml:space="preserve"> Report</w:t>
            </w:r>
            <w:r w:rsidR="00B232D4">
              <w:t xml:space="preserve"> (20 points)</w:t>
            </w:r>
          </w:p>
        </w:tc>
        <w:tc>
          <w:tcPr>
            <w:tcW w:w="3528" w:type="dxa"/>
          </w:tcPr>
          <w:p w:rsidR="00366A9C" w:rsidRPr="00D93986" w:rsidRDefault="00861386" w:rsidP="009E6744">
            <w:pPr>
              <w:tabs>
                <w:tab w:val="left" w:pos="3330"/>
              </w:tabs>
              <w:jc w:val="center"/>
            </w:pPr>
            <w:r>
              <w:t>Wednesday, Nov. 16</w:t>
            </w:r>
            <w:r w:rsidR="00366A9C" w:rsidRPr="00D93986">
              <w:t>, 5 p.m.</w:t>
            </w:r>
          </w:p>
        </w:tc>
      </w:tr>
      <w:tr w:rsidR="00366A9C" w:rsidRPr="009E6744" w:rsidTr="00B24583">
        <w:tc>
          <w:tcPr>
            <w:tcW w:w="1368" w:type="dxa"/>
          </w:tcPr>
          <w:p w:rsidR="00366A9C" w:rsidRPr="00F82B0F" w:rsidRDefault="00366A9C" w:rsidP="009E6744">
            <w:pPr>
              <w:tabs>
                <w:tab w:val="left" w:pos="3330"/>
              </w:tabs>
              <w:jc w:val="center"/>
            </w:pPr>
            <w:r w:rsidRPr="00F82B0F">
              <w:t>C</w:t>
            </w:r>
          </w:p>
        </w:tc>
        <w:tc>
          <w:tcPr>
            <w:tcW w:w="4320" w:type="dxa"/>
          </w:tcPr>
          <w:p w:rsidR="00B232D4" w:rsidRDefault="00366A9C" w:rsidP="009E6744">
            <w:pPr>
              <w:tabs>
                <w:tab w:val="left" w:pos="3330"/>
              </w:tabs>
              <w:jc w:val="center"/>
            </w:pPr>
            <w:r>
              <w:t>Post-Flight</w:t>
            </w:r>
            <w:r w:rsidR="00211FC1">
              <w:t xml:space="preserve"> </w:t>
            </w:r>
            <w:r>
              <w:t>/</w:t>
            </w:r>
            <w:r w:rsidR="00211FC1">
              <w:t xml:space="preserve"> </w:t>
            </w:r>
            <w:r>
              <w:t>Final</w:t>
            </w:r>
            <w:r w:rsidRPr="00F82B0F">
              <w:t xml:space="preserve"> Report</w:t>
            </w:r>
          </w:p>
          <w:p w:rsidR="00366A9C" w:rsidRPr="00F82B0F" w:rsidRDefault="00B232D4" w:rsidP="009E6744">
            <w:pPr>
              <w:tabs>
                <w:tab w:val="left" w:pos="3330"/>
              </w:tabs>
              <w:jc w:val="center"/>
            </w:pPr>
            <w:r>
              <w:t>(30 points)</w:t>
            </w:r>
          </w:p>
        </w:tc>
        <w:tc>
          <w:tcPr>
            <w:tcW w:w="3528" w:type="dxa"/>
          </w:tcPr>
          <w:p w:rsidR="00366A9C" w:rsidRPr="00D93986" w:rsidRDefault="00861386" w:rsidP="009E6744">
            <w:pPr>
              <w:tabs>
                <w:tab w:val="left" w:pos="3330"/>
              </w:tabs>
              <w:jc w:val="center"/>
            </w:pPr>
            <w:r>
              <w:t>Fri</w:t>
            </w:r>
            <w:r w:rsidR="00425C5F">
              <w:t>day, Dec. 2</w:t>
            </w:r>
            <w:r w:rsidR="00366A9C" w:rsidRPr="00D93986">
              <w:t>, 5 p.m.</w:t>
            </w:r>
          </w:p>
        </w:tc>
      </w:tr>
    </w:tbl>
    <w:p w:rsidR="00366A9C" w:rsidRPr="00704EEB" w:rsidRDefault="00366A9C" w:rsidP="001E0676">
      <w:pPr>
        <w:rPr>
          <w:sz w:val="28"/>
          <w:szCs w:val="28"/>
        </w:rPr>
      </w:pPr>
    </w:p>
    <w:p w:rsidR="00E06598" w:rsidRPr="00704EEB" w:rsidRDefault="00E06598" w:rsidP="009B0C02">
      <w:pPr>
        <w:jc w:val="both"/>
      </w:pPr>
      <w:r w:rsidRPr="00704EEB">
        <w:t>This template describes the topics which should be discussed duri</w:t>
      </w:r>
      <w:r w:rsidR="00ED70EF">
        <w:t>ng the evolution of your documentation</w:t>
      </w:r>
      <w:r w:rsidRPr="00704EEB">
        <w:t>.  The fo</w:t>
      </w:r>
      <w:r w:rsidR="009B0C02">
        <w:t>llowing sections have a Rev (Revision)</w:t>
      </w:r>
      <w:r w:rsidRPr="00704EEB">
        <w:t xml:space="preserve"> letter following the section description.  This indicates when this section is expected to </w:t>
      </w:r>
      <w:r w:rsidR="000F3122">
        <w:t xml:space="preserve">first </w:t>
      </w:r>
      <w:r w:rsidRPr="00704EEB">
        <w:t>be</w:t>
      </w:r>
      <w:r w:rsidR="000F3122">
        <w:t>come</w:t>
      </w:r>
      <w:r w:rsidRPr="00704EEB">
        <w:t xml:space="preserve"> a</w:t>
      </w:r>
      <w:r w:rsidR="00180B22">
        <w:t xml:space="preserve"> </w:t>
      </w:r>
      <w:r w:rsidR="000F3122">
        <w:t>part of the</w:t>
      </w:r>
      <w:r w:rsidRPr="00704EEB">
        <w:t xml:space="preserve"> document</w:t>
      </w:r>
      <w:r w:rsidRPr="00307E5F">
        <w:rPr>
          <w:b/>
        </w:rPr>
        <w:t xml:space="preserve">.  If a section is required in Rev </w:t>
      </w:r>
      <w:proofErr w:type="gramStart"/>
      <w:r w:rsidRPr="00307E5F">
        <w:rPr>
          <w:b/>
        </w:rPr>
        <w:t>A</w:t>
      </w:r>
      <w:proofErr w:type="gramEnd"/>
      <w:r w:rsidR="009B0C02">
        <w:rPr>
          <w:b/>
        </w:rPr>
        <w:t xml:space="preserve">, then that section should be written for Rev A </w:t>
      </w:r>
      <w:r w:rsidR="009B0C02" w:rsidRPr="009B0C02">
        <w:rPr>
          <w:b/>
          <w:u w:val="single"/>
        </w:rPr>
        <w:t>then</w:t>
      </w:r>
      <w:r w:rsidRPr="009B0C02">
        <w:rPr>
          <w:b/>
          <w:u w:val="single"/>
        </w:rPr>
        <w:t xml:space="preserve"> updated</w:t>
      </w:r>
      <w:r w:rsidR="000F3122">
        <w:rPr>
          <w:b/>
          <w:u w:val="single"/>
        </w:rPr>
        <w:t xml:space="preserve"> as</w:t>
      </w:r>
      <w:r w:rsidR="009B0C02" w:rsidRPr="009B0C02">
        <w:rPr>
          <w:b/>
          <w:u w:val="single"/>
        </w:rPr>
        <w:t xml:space="preserve"> necessary</w:t>
      </w:r>
      <w:r w:rsidRPr="000F3122">
        <w:rPr>
          <w:b/>
          <w:u w:val="single"/>
        </w:rPr>
        <w:t xml:space="preserve"> in subsequent </w:t>
      </w:r>
      <w:r w:rsidR="00307E5F" w:rsidRPr="000F3122">
        <w:rPr>
          <w:b/>
          <w:u w:val="single"/>
        </w:rPr>
        <w:t>revisions</w:t>
      </w:r>
      <w:r w:rsidR="000F3122">
        <w:rPr>
          <w:b/>
          <w:u w:val="single"/>
        </w:rPr>
        <w:t xml:space="preserve"> based on instructor feedback and on evolution/refinement of the design</w:t>
      </w:r>
      <w:r w:rsidRPr="00307E5F">
        <w:rPr>
          <w:b/>
        </w:rPr>
        <w:t>.</w:t>
      </w:r>
    </w:p>
    <w:p w:rsidR="00E06598" w:rsidRPr="00704EEB" w:rsidRDefault="00E06598" w:rsidP="009B0C02">
      <w:pPr>
        <w:jc w:val="both"/>
      </w:pPr>
    </w:p>
    <w:p w:rsidR="00ED70EF" w:rsidRDefault="000F3122" w:rsidP="009B0C02">
      <w:pPr>
        <w:jc w:val="both"/>
      </w:pPr>
      <w:r>
        <w:t>Each</w:t>
      </w:r>
      <w:r w:rsidR="00E06598" w:rsidRPr="00704EEB">
        <w:t xml:space="preserve"> report is due in </w:t>
      </w:r>
      <w:r w:rsidR="007665E3">
        <w:t xml:space="preserve">editable </w:t>
      </w:r>
      <w:r w:rsidR="00E06598" w:rsidRPr="00704EEB">
        <w:t xml:space="preserve">electronic form </w:t>
      </w:r>
      <w:r w:rsidR="00ED70EF">
        <w:t>(</w:t>
      </w:r>
      <w:r w:rsidR="007665E3">
        <w:t xml:space="preserve">e.g. </w:t>
      </w:r>
      <w:r w:rsidR="00ED70EF">
        <w:t>Microsoft Word</w:t>
      </w:r>
      <w:r w:rsidR="00B6224F">
        <w:t xml:space="preserve">, </w:t>
      </w:r>
      <w:r w:rsidR="00B6224F" w:rsidRPr="007665E3">
        <w:rPr>
          <w:b/>
          <w:u w:val="single"/>
        </w:rPr>
        <w:t>not pdf</w:t>
      </w:r>
      <w:r w:rsidR="00ED70EF">
        <w:t xml:space="preserve">) at the times listed in the table above.  </w:t>
      </w:r>
      <w:r w:rsidR="00E06598" w:rsidRPr="00704EEB">
        <w:t>Please foll</w:t>
      </w:r>
      <w:r w:rsidR="00ED70EF">
        <w:t xml:space="preserve">ow this template format </w:t>
      </w:r>
      <w:r w:rsidR="00ED70EF" w:rsidRPr="00ED70EF">
        <w:t>exactly</w:t>
      </w:r>
      <w:r w:rsidR="00ED70EF">
        <w:t>.</w:t>
      </w:r>
    </w:p>
    <w:p w:rsidR="00ED70EF" w:rsidRDefault="00ED70EF" w:rsidP="009B0C02">
      <w:pPr>
        <w:jc w:val="both"/>
      </w:pPr>
    </w:p>
    <w:p w:rsidR="00E06598" w:rsidRPr="00704EEB" w:rsidRDefault="00ED70EF" w:rsidP="009B0C02">
      <w:pPr>
        <w:jc w:val="both"/>
      </w:pPr>
      <w:r>
        <w:t xml:space="preserve">Write your text sections </w:t>
      </w:r>
      <w:r w:rsidR="00B6224F">
        <w:t xml:space="preserve">just </w:t>
      </w:r>
      <w:r>
        <w:t>like this page – single space</w:t>
      </w:r>
      <w:r w:rsidR="006C7C5A">
        <w:t>d, 1 inch margins, 12 point Times New Roman font (or something very similar)</w:t>
      </w:r>
      <w:r>
        <w:t xml:space="preserve">, </w:t>
      </w:r>
      <w:r w:rsidR="00B6224F">
        <w:t xml:space="preserve">leaving </w:t>
      </w:r>
      <w:r>
        <w:t>single blank lines between pa</w:t>
      </w:r>
      <w:r w:rsidR="00B6224F">
        <w:t>ragraphs</w:t>
      </w:r>
      <w:r>
        <w:t>.</w:t>
      </w:r>
      <w:r w:rsidR="000F3122">
        <w:t xml:space="preserve">  Maintain the numbering scheme for the sections.  Update the page numbers on the Table of Contents as your document grows in length.</w:t>
      </w:r>
    </w:p>
    <w:p w:rsidR="00AA1ED6" w:rsidRPr="002614FA" w:rsidRDefault="00AA1ED6" w:rsidP="002614FA">
      <w:pPr>
        <w:rPr>
          <w:sz w:val="28"/>
          <w:szCs w:val="28"/>
        </w:rPr>
      </w:pPr>
      <w:r w:rsidRPr="00704EEB">
        <w:br w:type="page"/>
      </w:r>
      <w:r w:rsidR="002614FA" w:rsidRPr="009B0C02">
        <w:rPr>
          <w:b/>
          <w:sz w:val="28"/>
          <w:szCs w:val="28"/>
        </w:rPr>
        <w:lastRenderedPageBreak/>
        <w:t>Table of Contents</w:t>
      </w:r>
      <w:r w:rsidR="002614FA">
        <w:t xml:space="preserve"> </w:t>
      </w:r>
      <w:r w:rsidR="002614FA" w:rsidRPr="003A09A7">
        <w:rPr>
          <w:i/>
        </w:rPr>
        <w:t xml:space="preserve">(update </w:t>
      </w:r>
      <w:r w:rsidR="00902B6C">
        <w:rPr>
          <w:i/>
        </w:rPr>
        <w:t xml:space="preserve">these </w:t>
      </w:r>
      <w:r w:rsidR="002614FA" w:rsidRPr="003A09A7">
        <w:rPr>
          <w:i/>
        </w:rPr>
        <w:t xml:space="preserve">page numbers as </w:t>
      </w:r>
      <w:r w:rsidR="00902B6C">
        <w:rPr>
          <w:i/>
        </w:rPr>
        <w:t xml:space="preserve">the </w:t>
      </w:r>
      <w:r w:rsidR="002614FA" w:rsidRPr="003A09A7">
        <w:rPr>
          <w:i/>
        </w:rPr>
        <w:t>document evolves)</w:t>
      </w:r>
    </w:p>
    <w:p w:rsidR="002614FA" w:rsidRPr="002614FA" w:rsidRDefault="002614FA" w:rsidP="002614FA"/>
    <w:p w:rsidR="004312E7" w:rsidRDefault="004312E7" w:rsidP="00861386">
      <w:pPr>
        <w:numPr>
          <w:ilvl w:val="0"/>
          <w:numId w:val="39"/>
        </w:numPr>
        <w:ind w:left="720" w:hanging="720"/>
      </w:pPr>
      <w:r>
        <w:t xml:space="preserve">Team </w:t>
      </w:r>
      <w:r w:rsidR="006C7C5A">
        <w:t>Roles/Writing Assignments……………………</w:t>
      </w:r>
      <w:r w:rsidR="00357D9F">
        <w:t>………………………………4</w:t>
      </w:r>
    </w:p>
    <w:p w:rsidR="004312E7" w:rsidRDefault="004312E7" w:rsidP="000F0CDD">
      <w:pPr>
        <w:numPr>
          <w:ilvl w:val="0"/>
          <w:numId w:val="37"/>
        </w:numPr>
        <w:ind w:left="720" w:hanging="720"/>
      </w:pPr>
      <w:r>
        <w:t>Introduction…………………………………………………………………………</w:t>
      </w:r>
      <w:r w:rsidR="00357D9F">
        <w:t>..6</w:t>
      </w:r>
    </w:p>
    <w:p w:rsidR="00E13955" w:rsidRDefault="001C352F" w:rsidP="000F0CDD">
      <w:pPr>
        <w:numPr>
          <w:ilvl w:val="0"/>
          <w:numId w:val="37"/>
        </w:numPr>
        <w:ind w:left="720" w:hanging="720"/>
      </w:pPr>
      <w:r>
        <w:t xml:space="preserve">Rocket Design </w:t>
      </w:r>
      <w:r w:rsidR="00E13955">
        <w:t>Overview</w:t>
      </w:r>
      <w:r>
        <w:t>………………………….</w:t>
      </w:r>
      <w:r w:rsidR="00357D9F">
        <w:t>………………………………….6</w:t>
      </w:r>
    </w:p>
    <w:p w:rsidR="00E13955" w:rsidRDefault="001C352F" w:rsidP="000F0CDD">
      <w:pPr>
        <w:numPr>
          <w:ilvl w:val="0"/>
          <w:numId w:val="37"/>
        </w:numPr>
        <w:ind w:left="720" w:hanging="720"/>
      </w:pPr>
      <w:r>
        <w:t>Rocket</w:t>
      </w:r>
      <w:r w:rsidR="00E13955">
        <w:t xml:space="preserve"> Design</w:t>
      </w:r>
      <w:r>
        <w:t xml:space="preserve"> Specifics…………………….……</w:t>
      </w:r>
      <w:r w:rsidR="00357D9F">
        <w:t>…………………………………..6</w:t>
      </w:r>
    </w:p>
    <w:p w:rsidR="00E13955" w:rsidRDefault="000F0CDD" w:rsidP="000F0CDD">
      <w:pPr>
        <w:numPr>
          <w:ilvl w:val="0"/>
          <w:numId w:val="37"/>
        </w:numPr>
        <w:ind w:left="720" w:hanging="720"/>
      </w:pPr>
      <w:r>
        <w:t xml:space="preserve">Project </w:t>
      </w:r>
      <w:r w:rsidR="00E13955">
        <w:t>Management</w:t>
      </w:r>
      <w:r w:rsidR="00357D9F">
        <w:t>…………………………………………………………………..6</w:t>
      </w:r>
    </w:p>
    <w:p w:rsidR="00E13955" w:rsidRDefault="00E13955" w:rsidP="000F0CDD">
      <w:pPr>
        <w:numPr>
          <w:ilvl w:val="0"/>
          <w:numId w:val="37"/>
        </w:numPr>
        <w:ind w:left="720" w:hanging="720"/>
      </w:pPr>
      <w:r>
        <w:t>Project Budgets</w:t>
      </w:r>
      <w:r w:rsidR="009C4D8B">
        <w:t>……………………………………………………………………….7</w:t>
      </w:r>
    </w:p>
    <w:p w:rsidR="00E13955" w:rsidRDefault="009C4D8B" w:rsidP="000F0CDD">
      <w:pPr>
        <w:numPr>
          <w:ilvl w:val="0"/>
          <w:numId w:val="37"/>
        </w:numPr>
        <w:ind w:left="720" w:hanging="720"/>
      </w:pPr>
      <w:r>
        <w:t>Construction</w:t>
      </w:r>
      <w:r w:rsidR="00E13955">
        <w:t xml:space="preserve"> Photographs</w:t>
      </w:r>
      <w:r>
        <w:t>………</w:t>
      </w:r>
      <w:r w:rsidR="00357D9F">
        <w:t>………</w:t>
      </w:r>
      <w:r>
        <w:t>…………………………………………….7</w:t>
      </w:r>
    </w:p>
    <w:p w:rsidR="00E13955" w:rsidRDefault="009C4D8B" w:rsidP="000F0CDD">
      <w:pPr>
        <w:numPr>
          <w:ilvl w:val="0"/>
          <w:numId w:val="37"/>
        </w:numPr>
        <w:ind w:left="720" w:hanging="720"/>
      </w:pPr>
      <w:r>
        <w:t>Failure Modes and Risk Mitigation…………………..</w:t>
      </w:r>
      <w:r w:rsidR="000F0CDD">
        <w:t>……………………………….</w:t>
      </w:r>
      <w:r w:rsidR="00357D9F">
        <w:t>7</w:t>
      </w:r>
    </w:p>
    <w:p w:rsidR="00E13955" w:rsidRDefault="009C4D8B" w:rsidP="000F0CDD">
      <w:pPr>
        <w:numPr>
          <w:ilvl w:val="0"/>
          <w:numId w:val="37"/>
        </w:numPr>
        <w:ind w:left="720" w:hanging="720"/>
      </w:pPr>
      <w:r>
        <w:t>Expected Flight</w:t>
      </w:r>
      <w:r w:rsidR="000F0CDD">
        <w:t xml:space="preserve"> </w:t>
      </w:r>
      <w:r w:rsidR="00E13955">
        <w:t>Results</w:t>
      </w:r>
      <w:r w:rsidR="00357D9F">
        <w:t>………………………………</w:t>
      </w:r>
      <w:r>
        <w:t>...</w:t>
      </w:r>
      <w:r w:rsidR="00357D9F">
        <w:t>……………………………..7</w:t>
      </w:r>
    </w:p>
    <w:p w:rsidR="00E13955" w:rsidRDefault="009C4D8B" w:rsidP="000F0CDD">
      <w:pPr>
        <w:numPr>
          <w:ilvl w:val="0"/>
          <w:numId w:val="37"/>
        </w:numPr>
        <w:ind w:left="720" w:hanging="720"/>
      </w:pPr>
      <w:r>
        <w:t>Launch Day…………</w:t>
      </w:r>
      <w:r w:rsidR="00357D9F">
        <w:t>…………………………………………………………………7</w:t>
      </w:r>
    </w:p>
    <w:p w:rsidR="00E13955" w:rsidRDefault="00E13955" w:rsidP="000F0CDD">
      <w:pPr>
        <w:numPr>
          <w:ilvl w:val="0"/>
          <w:numId w:val="37"/>
        </w:numPr>
        <w:ind w:left="720" w:hanging="720"/>
      </w:pPr>
      <w:r>
        <w:t>Results a</w:t>
      </w:r>
      <w:r w:rsidR="000F0CDD">
        <w:t>nd A</w:t>
      </w:r>
      <w:r>
        <w:t>nalysis</w:t>
      </w:r>
      <w:r w:rsidR="00181C83">
        <w:t>…………………………………………………………………..8</w:t>
      </w:r>
    </w:p>
    <w:p w:rsidR="00E13955" w:rsidRDefault="00E13955" w:rsidP="00E13955">
      <w:pPr>
        <w:numPr>
          <w:ilvl w:val="0"/>
          <w:numId w:val="37"/>
        </w:numPr>
      </w:pPr>
      <w:r>
        <w:t>Conclusions and Lessons Learned</w:t>
      </w:r>
      <w:r w:rsidR="00357D9F">
        <w:t>…………………………</w:t>
      </w:r>
      <w:r w:rsidR="009C4D8B">
        <w:t>………………………….8</w:t>
      </w:r>
    </w:p>
    <w:p w:rsidR="006C7C5A" w:rsidRDefault="006C7C5A" w:rsidP="00E13955">
      <w:pPr>
        <w:numPr>
          <w:ilvl w:val="0"/>
          <w:numId w:val="37"/>
        </w:numPr>
      </w:pPr>
      <w:r>
        <w:t>Appendix</w:t>
      </w:r>
      <w:r w:rsidR="002F0E24">
        <w:t xml:space="preserve"> A</w:t>
      </w:r>
      <w:r>
        <w:t xml:space="preserve"> –</w:t>
      </w:r>
      <w:r w:rsidR="002F0E24">
        <w:t xml:space="preserve"> Supporting Calculations………..……</w:t>
      </w:r>
      <w:r>
        <w:t>………………………………...8</w:t>
      </w:r>
    </w:p>
    <w:p w:rsidR="002F0E24" w:rsidRDefault="002F0E24" w:rsidP="00E13955">
      <w:pPr>
        <w:numPr>
          <w:ilvl w:val="0"/>
          <w:numId w:val="37"/>
        </w:numPr>
      </w:pPr>
      <w:r>
        <w:t>Appendix B – List of Associated Files</w:t>
      </w:r>
      <w:r w:rsidR="00D15311">
        <w:t>/Links</w:t>
      </w:r>
      <w:r>
        <w:t>………</w:t>
      </w:r>
      <w:r w:rsidR="00D15311">
        <w:t>….</w:t>
      </w:r>
      <w:r>
        <w:t>……………………………...8</w:t>
      </w:r>
    </w:p>
    <w:p w:rsidR="00EB3D22" w:rsidRPr="009B0C02" w:rsidRDefault="00357D9F" w:rsidP="00357D9F">
      <w:pPr>
        <w:rPr>
          <w:b/>
          <w:sz w:val="28"/>
          <w:szCs w:val="28"/>
        </w:rPr>
      </w:pPr>
      <w:bookmarkStart w:id="0" w:name="_GoBack"/>
      <w:bookmarkEnd w:id="0"/>
      <w:r>
        <w:rPr>
          <w:b/>
          <w:sz w:val="28"/>
          <w:szCs w:val="28"/>
        </w:rPr>
        <w:br w:type="page"/>
      </w:r>
      <w:proofErr w:type="gramStart"/>
      <w:r>
        <w:rPr>
          <w:b/>
          <w:sz w:val="28"/>
          <w:szCs w:val="28"/>
        </w:rPr>
        <w:t xml:space="preserve">0.0  </w:t>
      </w:r>
      <w:r w:rsidR="009B0C02">
        <w:rPr>
          <w:b/>
          <w:sz w:val="28"/>
          <w:szCs w:val="28"/>
        </w:rPr>
        <w:t>Team</w:t>
      </w:r>
      <w:proofErr w:type="gramEnd"/>
      <w:r w:rsidR="009B0C02">
        <w:rPr>
          <w:b/>
          <w:sz w:val="28"/>
          <w:szCs w:val="28"/>
        </w:rPr>
        <w:t xml:space="preserve"> Project </w:t>
      </w:r>
      <w:r w:rsidR="00EB3D22" w:rsidRPr="009B0C02">
        <w:rPr>
          <w:b/>
          <w:sz w:val="28"/>
          <w:szCs w:val="28"/>
        </w:rPr>
        <w:t xml:space="preserve">Documentation </w:t>
      </w:r>
      <w:r w:rsidR="006C7C5A">
        <w:rPr>
          <w:b/>
          <w:sz w:val="28"/>
          <w:szCs w:val="28"/>
        </w:rPr>
        <w:t>Roles/</w:t>
      </w:r>
      <w:r w:rsidR="009B0C02">
        <w:rPr>
          <w:b/>
          <w:sz w:val="28"/>
          <w:szCs w:val="28"/>
        </w:rPr>
        <w:t xml:space="preserve">Writing </w:t>
      </w:r>
      <w:r w:rsidR="00EB3D22" w:rsidRPr="009B0C02">
        <w:rPr>
          <w:b/>
          <w:sz w:val="28"/>
          <w:szCs w:val="28"/>
        </w:rPr>
        <w:t>Assignments</w:t>
      </w:r>
      <w:r w:rsidR="00366A9C" w:rsidRPr="00366A9C">
        <w:t xml:space="preserve"> </w:t>
      </w:r>
      <w:r w:rsidR="00366A9C">
        <w:t xml:space="preserve"> </w:t>
      </w:r>
      <w:r w:rsidR="00366A9C" w:rsidRPr="00366A9C">
        <w:t>(Rev. 0)</w:t>
      </w:r>
    </w:p>
    <w:p w:rsidR="006476B0" w:rsidRDefault="006476B0" w:rsidP="006476B0">
      <w:pPr>
        <w:jc w:val="both"/>
      </w:pPr>
      <w:r>
        <w:t xml:space="preserve">Note: </w:t>
      </w:r>
      <w:r w:rsidRPr="00617EB9">
        <w:rPr>
          <w:u w:val="single"/>
        </w:rPr>
        <w:t>Leave these pages in place</w:t>
      </w:r>
      <w:r>
        <w:t xml:space="preserve"> for all subsequent submissions.</w:t>
      </w:r>
    </w:p>
    <w:p w:rsidR="002F18C5" w:rsidRDefault="002F18C5" w:rsidP="009B0C02">
      <w:pPr>
        <w:jc w:val="both"/>
      </w:pPr>
    </w:p>
    <w:p w:rsidR="002F18C5" w:rsidRDefault="002F18C5" w:rsidP="009B0C02">
      <w:pPr>
        <w:jc w:val="both"/>
      </w:pPr>
      <w:r>
        <w:t>Team Name</w:t>
      </w:r>
      <w:r>
        <w:tab/>
      </w:r>
      <w:r w:rsidR="00FC5557">
        <w:tab/>
      </w:r>
      <w:r w:rsidRPr="002F18C5">
        <w:rPr>
          <w:u w:val="single"/>
        </w:rPr>
        <w:tab/>
      </w:r>
      <w:r w:rsidRPr="002F18C5">
        <w:rPr>
          <w:u w:val="single"/>
        </w:rPr>
        <w:tab/>
      </w:r>
      <w:r w:rsidRPr="002F18C5">
        <w:rPr>
          <w:u w:val="single"/>
        </w:rPr>
        <w:tab/>
      </w:r>
      <w:r w:rsidRPr="002F18C5">
        <w:rPr>
          <w:u w:val="single"/>
        </w:rPr>
        <w:tab/>
      </w:r>
      <w:r w:rsidRPr="002F18C5">
        <w:rPr>
          <w:u w:val="single"/>
        </w:rPr>
        <w:tab/>
      </w:r>
    </w:p>
    <w:p w:rsidR="002F18C5" w:rsidRDefault="002F18C5" w:rsidP="009B0C02">
      <w:pPr>
        <w:jc w:val="both"/>
      </w:pPr>
    </w:p>
    <w:p w:rsidR="007665E3" w:rsidRDefault="00FC5557" w:rsidP="009B0C02">
      <w:pPr>
        <w:jc w:val="both"/>
      </w:pPr>
      <w:r>
        <w:t xml:space="preserve">Overall </w:t>
      </w:r>
      <w:r w:rsidR="007665E3">
        <w:t>Team Lead</w:t>
      </w:r>
      <w:r w:rsidR="007665E3">
        <w:tab/>
      </w:r>
      <w:r w:rsidR="007665E3" w:rsidRPr="002F18C5">
        <w:rPr>
          <w:u w:val="single"/>
        </w:rPr>
        <w:tab/>
      </w:r>
      <w:r w:rsidR="007665E3" w:rsidRPr="002F18C5">
        <w:rPr>
          <w:u w:val="single"/>
        </w:rPr>
        <w:tab/>
      </w:r>
      <w:r w:rsidR="007665E3" w:rsidRPr="002F18C5">
        <w:rPr>
          <w:u w:val="single"/>
        </w:rPr>
        <w:tab/>
      </w:r>
      <w:r w:rsidR="007665E3" w:rsidRPr="002F18C5">
        <w:rPr>
          <w:u w:val="single"/>
        </w:rPr>
        <w:tab/>
      </w:r>
      <w:r w:rsidR="007665E3" w:rsidRPr="002F18C5">
        <w:rPr>
          <w:u w:val="single"/>
        </w:rPr>
        <w:tab/>
      </w:r>
    </w:p>
    <w:p w:rsidR="007665E3" w:rsidRDefault="007665E3" w:rsidP="009B0C02">
      <w:pPr>
        <w:jc w:val="both"/>
      </w:pPr>
    </w:p>
    <w:p w:rsidR="00AF6174" w:rsidRDefault="007665E3" w:rsidP="009B0C02">
      <w:pPr>
        <w:jc w:val="both"/>
      </w:pPr>
      <w:r>
        <w:t>Other team members</w:t>
      </w:r>
    </w:p>
    <w:p w:rsidR="00861386" w:rsidRPr="00AF6174" w:rsidRDefault="00AF6174" w:rsidP="00861386">
      <w:pPr>
        <w:spacing w:line="276" w:lineRule="auto"/>
        <w:jc w:val="both"/>
        <w:rPr>
          <w:u w:val="single"/>
        </w:rPr>
      </w:pPr>
      <w:r>
        <w:rPr>
          <w:u w:val="single"/>
        </w:rPr>
        <w:tab/>
      </w:r>
      <w:r>
        <w:rPr>
          <w:u w:val="single"/>
        </w:rPr>
        <w:tab/>
      </w:r>
      <w:r>
        <w:rPr>
          <w:u w:val="single"/>
        </w:rPr>
        <w:tab/>
      </w:r>
      <w:r w:rsidRPr="00AF6174">
        <w:tab/>
      </w:r>
      <w:r w:rsidRPr="00AF6174">
        <w:rPr>
          <w:u w:val="single"/>
        </w:rPr>
        <w:tab/>
      </w:r>
      <w:r w:rsidRPr="00AF6174">
        <w:rPr>
          <w:u w:val="single"/>
        </w:rPr>
        <w:tab/>
      </w:r>
      <w:r w:rsidRPr="00AF6174">
        <w:rPr>
          <w:u w:val="single"/>
        </w:rPr>
        <w:tab/>
      </w:r>
      <w:r w:rsidR="00861386" w:rsidRPr="00AF6174">
        <w:tab/>
      </w:r>
      <w:r w:rsidR="00861386">
        <w:rPr>
          <w:u w:val="single"/>
        </w:rPr>
        <w:tab/>
      </w:r>
      <w:r w:rsidR="00861386">
        <w:rPr>
          <w:u w:val="single"/>
        </w:rPr>
        <w:tab/>
      </w:r>
      <w:r w:rsidR="00861386">
        <w:rPr>
          <w:u w:val="single"/>
        </w:rPr>
        <w:tab/>
      </w:r>
    </w:p>
    <w:p w:rsidR="00861386" w:rsidRPr="00AF6174" w:rsidRDefault="00861386" w:rsidP="00861386">
      <w:pPr>
        <w:spacing w:line="276" w:lineRule="auto"/>
        <w:jc w:val="both"/>
        <w:rPr>
          <w:u w:val="single"/>
        </w:rPr>
      </w:pPr>
      <w:r>
        <w:rPr>
          <w:u w:val="single"/>
        </w:rPr>
        <w:tab/>
      </w:r>
      <w:r>
        <w:rPr>
          <w:u w:val="single"/>
        </w:rPr>
        <w:tab/>
      </w:r>
      <w:r>
        <w:rPr>
          <w:u w:val="single"/>
        </w:rPr>
        <w:tab/>
      </w:r>
      <w:r w:rsidRPr="00AF6174">
        <w:tab/>
      </w:r>
      <w:r w:rsidRPr="00AF6174">
        <w:rPr>
          <w:u w:val="single"/>
        </w:rPr>
        <w:tab/>
      </w:r>
      <w:r w:rsidRPr="00AF6174">
        <w:rPr>
          <w:u w:val="single"/>
        </w:rPr>
        <w:tab/>
      </w:r>
      <w:r w:rsidRPr="00AF6174">
        <w:rPr>
          <w:u w:val="single"/>
        </w:rPr>
        <w:tab/>
      </w:r>
      <w:r w:rsidRPr="00AF6174">
        <w:tab/>
      </w:r>
      <w:r>
        <w:rPr>
          <w:u w:val="single"/>
        </w:rPr>
        <w:tab/>
      </w:r>
      <w:r>
        <w:rPr>
          <w:u w:val="single"/>
        </w:rPr>
        <w:tab/>
      </w:r>
      <w:r>
        <w:rPr>
          <w:u w:val="single"/>
        </w:rPr>
        <w:tab/>
      </w:r>
    </w:p>
    <w:p w:rsidR="00C24B37" w:rsidRDefault="00C24B37" w:rsidP="009B0C02">
      <w:pPr>
        <w:jc w:val="both"/>
      </w:pPr>
    </w:p>
    <w:p w:rsidR="00EB3D22" w:rsidRDefault="00FC5557" w:rsidP="009B0C02">
      <w:pPr>
        <w:jc w:val="both"/>
      </w:pPr>
      <w:r>
        <w:t xml:space="preserve">Assign a </w:t>
      </w:r>
      <w:r w:rsidR="00357D9F" w:rsidRPr="00696FF8">
        <w:rPr>
          <w:b/>
        </w:rPr>
        <w:t>lead author</w:t>
      </w:r>
      <w:r w:rsidR="00357D9F">
        <w:t xml:space="preserve"> </w:t>
      </w:r>
      <w:r w:rsidR="00EB3D22">
        <w:t>to each section</w:t>
      </w:r>
      <w:r>
        <w:t>, making sure that every team member is lead</w:t>
      </w:r>
      <w:r w:rsidR="006C7C5A">
        <w:t xml:space="preserve"> author</w:t>
      </w:r>
      <w:r>
        <w:t xml:space="preserve"> on at least one section</w:t>
      </w:r>
      <w:r w:rsidR="00C24B37">
        <w:t>.</w:t>
      </w:r>
      <w:r w:rsidR="0065725C">
        <w:t xml:space="preserve">  Notice that the sections </w:t>
      </w:r>
      <w:r w:rsidR="000F3122">
        <w:t>vary</w:t>
      </w:r>
      <w:r w:rsidR="00AD466B">
        <w:t xml:space="preserve"> considerably</w:t>
      </w:r>
      <w:r w:rsidR="000F3122">
        <w:t xml:space="preserve"> </w:t>
      </w:r>
      <w:r w:rsidR="0065725C">
        <w:t>in length and complexity</w:t>
      </w:r>
      <w:r w:rsidR="00AD466B">
        <w:t>, so be thought</w:t>
      </w:r>
      <w:r w:rsidR="00861386">
        <w:t>ful in how you distribute lead author</w:t>
      </w:r>
      <w:r w:rsidR="00AD466B">
        <w:t>ship here</w:t>
      </w:r>
      <w:r w:rsidR="0065725C">
        <w:t>.  (</w:t>
      </w:r>
      <w:r w:rsidR="006B1530">
        <w:t>Rev</w:t>
      </w:r>
      <w:r w:rsidR="00357D9F">
        <w:t xml:space="preserve"> 0</w:t>
      </w:r>
      <w:r w:rsidR="00EB3D22">
        <w:t>)</w:t>
      </w:r>
    </w:p>
    <w:p w:rsidR="00EB3D22" w:rsidRPr="00704EEB" w:rsidRDefault="00EB3D22" w:rsidP="00EB3D22">
      <w:pPr>
        <w:spacing w:line="276" w:lineRule="auto"/>
      </w:pPr>
    </w:p>
    <w:p w:rsidR="00EB3D22" w:rsidRDefault="00EB3D22" w:rsidP="00EB3D22">
      <w:pPr>
        <w:spacing w:line="276" w:lineRule="auto"/>
        <w:ind w:left="720"/>
      </w:pPr>
      <w:r>
        <w:t>Introduction</w:t>
      </w:r>
      <w:r>
        <w:tab/>
      </w:r>
      <w:r>
        <w:tab/>
      </w:r>
      <w:r>
        <w:tab/>
      </w:r>
      <w:r w:rsidR="00C24B37">
        <w:tab/>
      </w:r>
      <w:r>
        <w:tab/>
      </w:r>
      <w:r w:rsidRPr="00FE4453">
        <w:rPr>
          <w:u w:val="single"/>
        </w:rPr>
        <w:tab/>
      </w:r>
      <w:r w:rsidRPr="00FE4453">
        <w:rPr>
          <w:u w:val="single"/>
        </w:rPr>
        <w:tab/>
      </w:r>
    </w:p>
    <w:p w:rsidR="00EB3D22" w:rsidRDefault="00C24B37" w:rsidP="00EB3D22">
      <w:pPr>
        <w:spacing w:line="276" w:lineRule="auto"/>
        <w:ind w:left="720"/>
      </w:pPr>
      <w:r>
        <w:t>Rocket Design Overview</w:t>
      </w:r>
      <w:r w:rsidR="00EB3D22">
        <w:tab/>
      </w:r>
      <w:r w:rsidR="00EB3D22">
        <w:tab/>
      </w:r>
      <w:r>
        <w:tab/>
      </w:r>
      <w:r w:rsidR="00EB3D22" w:rsidRPr="00FE4453">
        <w:rPr>
          <w:u w:val="single"/>
        </w:rPr>
        <w:tab/>
      </w:r>
      <w:r w:rsidR="00EB3D22" w:rsidRPr="00FE4453">
        <w:rPr>
          <w:u w:val="single"/>
        </w:rPr>
        <w:tab/>
      </w:r>
    </w:p>
    <w:p w:rsidR="00EB3D22" w:rsidRDefault="00C24B37" w:rsidP="00EB3D22">
      <w:pPr>
        <w:spacing w:line="276" w:lineRule="auto"/>
        <w:ind w:left="720"/>
      </w:pPr>
      <w:r>
        <w:t>Rocket</w:t>
      </w:r>
      <w:r w:rsidR="00EB3D22">
        <w:t xml:space="preserve"> Design</w:t>
      </w:r>
      <w:r>
        <w:t xml:space="preserve"> Specifics</w:t>
      </w:r>
      <w:r w:rsidR="00EB3D22">
        <w:tab/>
      </w:r>
      <w:r>
        <w:tab/>
      </w:r>
      <w:r w:rsidR="00EB3D22">
        <w:tab/>
      </w:r>
      <w:r w:rsidR="00EB3D22" w:rsidRPr="00FE4453">
        <w:rPr>
          <w:u w:val="single"/>
        </w:rPr>
        <w:tab/>
      </w:r>
      <w:r w:rsidR="00EB3D22" w:rsidRPr="00FE4453">
        <w:rPr>
          <w:u w:val="single"/>
        </w:rPr>
        <w:tab/>
      </w:r>
    </w:p>
    <w:p w:rsidR="00EB3D22" w:rsidRDefault="00EB3D22" w:rsidP="00EB3D22">
      <w:pPr>
        <w:spacing w:line="276" w:lineRule="auto"/>
        <w:ind w:left="720"/>
      </w:pPr>
      <w:r>
        <w:t>Project Management</w:t>
      </w:r>
      <w:r>
        <w:tab/>
      </w:r>
      <w:r>
        <w:tab/>
      </w:r>
      <w:r>
        <w:tab/>
      </w:r>
      <w:r w:rsidR="00C24B37">
        <w:tab/>
      </w:r>
      <w:r w:rsidRPr="00FE4453">
        <w:rPr>
          <w:u w:val="single"/>
        </w:rPr>
        <w:tab/>
      </w:r>
      <w:r w:rsidRPr="00FE4453">
        <w:rPr>
          <w:u w:val="single"/>
        </w:rPr>
        <w:tab/>
      </w:r>
    </w:p>
    <w:p w:rsidR="00EB3D22" w:rsidRDefault="00EB3D22" w:rsidP="00EB3D22">
      <w:pPr>
        <w:spacing w:line="276" w:lineRule="auto"/>
        <w:ind w:left="720"/>
      </w:pPr>
      <w:r>
        <w:t>Project Budgets</w:t>
      </w:r>
      <w:r>
        <w:tab/>
      </w:r>
      <w:r>
        <w:tab/>
      </w:r>
      <w:r>
        <w:tab/>
      </w:r>
      <w:r w:rsidR="00C24B37">
        <w:tab/>
      </w:r>
      <w:r w:rsidRPr="00FE4453">
        <w:rPr>
          <w:u w:val="single"/>
        </w:rPr>
        <w:tab/>
      </w:r>
      <w:r w:rsidRPr="00FE4453">
        <w:rPr>
          <w:u w:val="single"/>
        </w:rPr>
        <w:tab/>
      </w:r>
    </w:p>
    <w:p w:rsidR="00EB3D22" w:rsidRDefault="00C24B37" w:rsidP="00EB3D22">
      <w:pPr>
        <w:spacing w:line="276" w:lineRule="auto"/>
        <w:ind w:left="720"/>
      </w:pPr>
      <w:r>
        <w:t>Construction Photographs</w:t>
      </w:r>
      <w:r>
        <w:tab/>
      </w:r>
      <w:r w:rsidR="00EB3D22">
        <w:tab/>
      </w:r>
      <w:r>
        <w:tab/>
      </w:r>
      <w:r w:rsidR="00EB3D22" w:rsidRPr="00FE4453">
        <w:rPr>
          <w:u w:val="single"/>
        </w:rPr>
        <w:tab/>
      </w:r>
      <w:r w:rsidR="00EB3D22" w:rsidRPr="00FE4453">
        <w:rPr>
          <w:u w:val="single"/>
        </w:rPr>
        <w:tab/>
      </w:r>
    </w:p>
    <w:p w:rsidR="00EB3D22" w:rsidRDefault="00C24B37" w:rsidP="00EB3D22">
      <w:pPr>
        <w:spacing w:line="276" w:lineRule="auto"/>
        <w:ind w:left="720"/>
      </w:pPr>
      <w:r>
        <w:t>Failure Modes and Risk Mitigation</w:t>
      </w:r>
      <w:r>
        <w:tab/>
      </w:r>
      <w:r>
        <w:tab/>
      </w:r>
      <w:r w:rsidR="00EB3D22" w:rsidRPr="00FE4453">
        <w:rPr>
          <w:u w:val="single"/>
        </w:rPr>
        <w:tab/>
      </w:r>
      <w:r w:rsidR="00EB3D22" w:rsidRPr="00FE4453">
        <w:rPr>
          <w:u w:val="single"/>
        </w:rPr>
        <w:tab/>
      </w:r>
    </w:p>
    <w:p w:rsidR="00EB3D22" w:rsidRDefault="00C24B37" w:rsidP="00EB3D22">
      <w:pPr>
        <w:spacing w:line="276" w:lineRule="auto"/>
        <w:ind w:left="720"/>
      </w:pPr>
      <w:r>
        <w:t>Expected Flight</w:t>
      </w:r>
      <w:r w:rsidR="00EB3D22">
        <w:t xml:space="preserve"> Results</w:t>
      </w:r>
      <w:r w:rsidR="00EB3D22">
        <w:tab/>
      </w:r>
      <w:r w:rsidR="00EB3D22">
        <w:tab/>
      </w:r>
      <w:r>
        <w:tab/>
      </w:r>
      <w:r w:rsidR="00EB3D22" w:rsidRPr="00FE4453">
        <w:rPr>
          <w:u w:val="single"/>
        </w:rPr>
        <w:tab/>
      </w:r>
      <w:r w:rsidR="00EB3D22" w:rsidRPr="00FE4453">
        <w:rPr>
          <w:u w:val="single"/>
        </w:rPr>
        <w:tab/>
      </w:r>
    </w:p>
    <w:p w:rsidR="00EB3D22" w:rsidRDefault="00C24B37" w:rsidP="00EB3D22">
      <w:pPr>
        <w:spacing w:line="276" w:lineRule="auto"/>
        <w:ind w:left="720"/>
      </w:pPr>
      <w:r>
        <w:t>Launch Day</w:t>
      </w:r>
      <w:r>
        <w:tab/>
      </w:r>
      <w:r>
        <w:tab/>
      </w:r>
      <w:r w:rsidR="00EB3D22">
        <w:tab/>
      </w:r>
      <w:r w:rsidR="00EB3D22">
        <w:tab/>
      </w:r>
      <w:r w:rsidR="00EB3D22">
        <w:tab/>
      </w:r>
      <w:r w:rsidR="00EB3D22" w:rsidRPr="00FE4453">
        <w:rPr>
          <w:u w:val="single"/>
        </w:rPr>
        <w:tab/>
      </w:r>
      <w:r w:rsidR="00EB3D22" w:rsidRPr="00FE4453">
        <w:rPr>
          <w:u w:val="single"/>
        </w:rPr>
        <w:tab/>
      </w:r>
    </w:p>
    <w:p w:rsidR="00EB3D22" w:rsidRDefault="00EB3D22" w:rsidP="00EB3D22">
      <w:pPr>
        <w:spacing w:line="276" w:lineRule="auto"/>
        <w:ind w:left="720"/>
      </w:pPr>
      <w:r>
        <w:t>Results and Analysis</w:t>
      </w:r>
      <w:r>
        <w:tab/>
      </w:r>
      <w:r>
        <w:tab/>
      </w:r>
      <w:r w:rsidR="00C24B37">
        <w:tab/>
      </w:r>
      <w:r>
        <w:tab/>
      </w:r>
      <w:r w:rsidRPr="00FE4453">
        <w:rPr>
          <w:u w:val="single"/>
        </w:rPr>
        <w:tab/>
      </w:r>
      <w:r w:rsidRPr="00FE4453">
        <w:rPr>
          <w:u w:val="single"/>
        </w:rPr>
        <w:tab/>
      </w:r>
    </w:p>
    <w:p w:rsidR="00696FF8" w:rsidRDefault="00EB3D22" w:rsidP="00696FF8">
      <w:pPr>
        <w:spacing w:line="276" w:lineRule="auto"/>
        <w:ind w:left="720"/>
      </w:pPr>
      <w:r>
        <w:t>Conclusions and Lessons Learned</w:t>
      </w:r>
      <w:r w:rsidR="00C24B37">
        <w:tab/>
      </w:r>
      <w:r>
        <w:tab/>
      </w:r>
      <w:r w:rsidRPr="00FE4453">
        <w:rPr>
          <w:u w:val="single"/>
        </w:rPr>
        <w:tab/>
      </w:r>
      <w:r w:rsidRPr="00FE4453">
        <w:rPr>
          <w:u w:val="single"/>
        </w:rPr>
        <w:tab/>
      </w:r>
    </w:p>
    <w:p w:rsidR="00EB3D22" w:rsidRDefault="00696FF8" w:rsidP="00696FF8">
      <w:pPr>
        <w:spacing w:line="276" w:lineRule="auto"/>
        <w:ind w:left="405" w:firstLine="315"/>
      </w:pPr>
      <w:r>
        <w:t>Appendix – Supporting Calculations</w:t>
      </w:r>
      <w:r>
        <w:tab/>
      </w:r>
      <w:r>
        <w:tab/>
      </w:r>
      <w:r w:rsidRPr="00FE4453">
        <w:rPr>
          <w:u w:val="single"/>
        </w:rPr>
        <w:tab/>
      </w:r>
      <w:r w:rsidRPr="00FE4453">
        <w:rPr>
          <w:u w:val="single"/>
        </w:rPr>
        <w:tab/>
      </w:r>
    </w:p>
    <w:p w:rsidR="00EB3D22" w:rsidRDefault="00EB3D22" w:rsidP="00EB3D22"/>
    <w:p w:rsidR="00EB3D22" w:rsidRPr="004019E2" w:rsidRDefault="00EB3D22" w:rsidP="00EB3D22">
      <w:pPr>
        <w:rPr>
          <w:b/>
          <w:sz w:val="28"/>
          <w:szCs w:val="28"/>
        </w:rPr>
      </w:pPr>
      <w:r w:rsidRPr="004019E2">
        <w:rPr>
          <w:b/>
          <w:sz w:val="28"/>
          <w:szCs w:val="28"/>
        </w:rPr>
        <w:t>Oral Presentation Assignments</w:t>
      </w:r>
    </w:p>
    <w:p w:rsidR="00EB3D22" w:rsidRPr="004019E2" w:rsidRDefault="00EB3D22" w:rsidP="009B0C02">
      <w:pPr>
        <w:jc w:val="both"/>
      </w:pPr>
      <w:r w:rsidRPr="004019E2">
        <w:t>Assign two</w:t>
      </w:r>
      <w:r w:rsidR="004019E2">
        <w:t xml:space="preserve"> </w:t>
      </w:r>
      <w:r w:rsidR="009B0C02" w:rsidRPr="004019E2">
        <w:t>team members</w:t>
      </w:r>
      <w:r w:rsidR="004019E2">
        <w:t xml:space="preserve"> to </w:t>
      </w:r>
      <w:r w:rsidR="004019E2" w:rsidRPr="00696FF8">
        <w:rPr>
          <w:b/>
        </w:rPr>
        <w:t>coordinate making slides</w:t>
      </w:r>
      <w:r w:rsidR="004019E2" w:rsidRPr="006C7C5A">
        <w:t xml:space="preserve"> </w:t>
      </w:r>
      <w:r w:rsidR="004019E2">
        <w:t>for your each of your</w:t>
      </w:r>
      <w:r w:rsidRPr="004019E2">
        <w:t xml:space="preserve"> two oral presentations</w:t>
      </w:r>
      <w:r w:rsidR="004019E2">
        <w:t xml:space="preserve"> (four people total – no duplicates).  Of course, a</w:t>
      </w:r>
      <w:r w:rsidRPr="004019E2">
        <w:t>ll group members need t</w:t>
      </w:r>
      <w:r w:rsidR="004019E2">
        <w:t xml:space="preserve">o pitch in when working on </w:t>
      </w:r>
      <w:r w:rsidR="006C7C5A">
        <w:t xml:space="preserve">generating slides for </w:t>
      </w:r>
      <w:r w:rsidR="006B1530" w:rsidRPr="004019E2">
        <w:t>oral presentation</w:t>
      </w:r>
      <w:r w:rsidR="004019E2">
        <w:t>s</w:t>
      </w:r>
      <w:r w:rsidR="006B1530" w:rsidRPr="004019E2">
        <w:t>.  (Rev</w:t>
      </w:r>
      <w:r w:rsidR="00357D9F" w:rsidRPr="004019E2">
        <w:t xml:space="preserve"> 0</w:t>
      </w:r>
      <w:r w:rsidRPr="004019E2">
        <w:t>)</w:t>
      </w:r>
    </w:p>
    <w:p w:rsidR="00EB3D22" w:rsidRPr="004019E2" w:rsidRDefault="00EB3D22" w:rsidP="00EB3D22"/>
    <w:p w:rsidR="00EB3D22" w:rsidRDefault="004019E2" w:rsidP="004019E2">
      <w:pPr>
        <w:spacing w:line="276" w:lineRule="auto"/>
        <w:rPr>
          <w:u w:val="single"/>
        </w:rPr>
      </w:pPr>
      <w:r>
        <w:tab/>
        <w:t>Flight Readiness Review</w:t>
      </w:r>
      <w:r>
        <w:tab/>
      </w:r>
      <w:r w:rsidR="00EB3D22">
        <w:tab/>
      </w:r>
      <w:r w:rsidR="00EB3D22" w:rsidRPr="00FE4453">
        <w:rPr>
          <w:u w:val="single"/>
        </w:rPr>
        <w:tab/>
      </w:r>
      <w:r w:rsidR="00EB3D22" w:rsidRPr="00FE4453">
        <w:rPr>
          <w:u w:val="single"/>
        </w:rPr>
        <w:tab/>
      </w:r>
      <w:r w:rsidR="00EB3D22" w:rsidRPr="00FE4453">
        <w:tab/>
      </w:r>
      <w:r w:rsidR="00EB3D22">
        <w:tab/>
      </w:r>
      <w:r w:rsidR="00EB3D22">
        <w:rPr>
          <w:u w:val="single"/>
        </w:rPr>
        <w:tab/>
      </w:r>
      <w:r w:rsidR="00EB3D22">
        <w:rPr>
          <w:u w:val="single"/>
        </w:rPr>
        <w:tab/>
      </w:r>
    </w:p>
    <w:p w:rsidR="004019E2" w:rsidRDefault="004019E2" w:rsidP="004019E2">
      <w:pPr>
        <w:spacing w:line="276" w:lineRule="auto"/>
      </w:pPr>
      <w:r>
        <w:tab/>
        <w:t>Post-Flight Analysis Review</w:t>
      </w:r>
      <w:r>
        <w:tab/>
      </w:r>
      <w:r>
        <w:tab/>
      </w:r>
      <w:r w:rsidRPr="00FE4453">
        <w:rPr>
          <w:u w:val="single"/>
        </w:rPr>
        <w:tab/>
      </w:r>
      <w:r w:rsidRPr="00FE4453">
        <w:rPr>
          <w:u w:val="single"/>
        </w:rPr>
        <w:tab/>
      </w:r>
      <w:r w:rsidRPr="00FE4453">
        <w:tab/>
      </w:r>
      <w:r>
        <w:tab/>
      </w:r>
      <w:r>
        <w:rPr>
          <w:u w:val="single"/>
        </w:rPr>
        <w:tab/>
      </w:r>
      <w:r>
        <w:rPr>
          <w:u w:val="single"/>
        </w:rPr>
        <w:tab/>
      </w:r>
    </w:p>
    <w:p w:rsidR="00AC587B" w:rsidRPr="00704EEB" w:rsidRDefault="00AC587B" w:rsidP="00AC587B"/>
    <w:p w:rsidR="00FE4453" w:rsidRPr="009B0C02" w:rsidRDefault="00FC5557" w:rsidP="00FE4453">
      <w:pPr>
        <w:rPr>
          <w:b/>
        </w:rPr>
      </w:pPr>
      <w:r>
        <w:rPr>
          <w:b/>
          <w:sz w:val="28"/>
          <w:szCs w:val="28"/>
        </w:rPr>
        <w:t>Design/</w:t>
      </w:r>
      <w:r w:rsidR="009B0C02" w:rsidRPr="009B0C02">
        <w:rPr>
          <w:b/>
          <w:sz w:val="28"/>
          <w:szCs w:val="28"/>
        </w:rPr>
        <w:t>B</w:t>
      </w:r>
      <w:r w:rsidR="004312E7" w:rsidRPr="009B0C02">
        <w:rPr>
          <w:b/>
          <w:sz w:val="28"/>
          <w:szCs w:val="28"/>
        </w:rPr>
        <w:t>uild</w:t>
      </w:r>
      <w:r>
        <w:rPr>
          <w:b/>
          <w:sz w:val="28"/>
          <w:szCs w:val="28"/>
        </w:rPr>
        <w:t>/Fly</w:t>
      </w:r>
      <w:r w:rsidR="00FE4453" w:rsidRPr="009B0C02">
        <w:rPr>
          <w:b/>
          <w:sz w:val="28"/>
          <w:szCs w:val="28"/>
        </w:rPr>
        <w:t xml:space="preserve"> </w:t>
      </w:r>
      <w:r w:rsidR="00696FF8">
        <w:rPr>
          <w:b/>
          <w:sz w:val="28"/>
          <w:szCs w:val="28"/>
        </w:rPr>
        <w:t>Roles</w:t>
      </w:r>
    </w:p>
    <w:p w:rsidR="00FE4453" w:rsidRDefault="00AD466B" w:rsidP="009B0C02">
      <w:pPr>
        <w:jc w:val="both"/>
      </w:pPr>
      <w:r>
        <w:t>T</w:t>
      </w:r>
      <w:r w:rsidR="004312E7">
        <w:t xml:space="preserve">he </w:t>
      </w:r>
      <w:r>
        <w:t xml:space="preserve">job of the </w:t>
      </w:r>
      <w:r w:rsidR="004312E7">
        <w:t xml:space="preserve">overall “team lead” (AKA </w:t>
      </w:r>
      <w:r w:rsidR="00CD1E54">
        <w:t>“</w:t>
      </w:r>
      <w:r w:rsidR="004312E7">
        <w:t>team contact</w:t>
      </w:r>
      <w:r>
        <w:t>”)</w:t>
      </w:r>
      <w:r w:rsidR="004312E7">
        <w:t xml:space="preserve"> is to keep tabs on the whole project</w:t>
      </w:r>
      <w:r>
        <w:t xml:space="preserve"> and keep the instructors informed of progress as requested</w:t>
      </w:r>
      <w:r w:rsidR="004312E7">
        <w:t xml:space="preserve">, </w:t>
      </w:r>
      <w:r w:rsidR="00CD1E54">
        <w:t xml:space="preserve">to organize team meetings, </w:t>
      </w:r>
      <w:r>
        <w:t xml:space="preserve">and </w:t>
      </w:r>
      <w:r w:rsidR="00CD1E54">
        <w:t>to make sure everything gets</w:t>
      </w:r>
      <w:r w:rsidR="004312E7">
        <w:t xml:space="preserve"> done in a timely manner</w:t>
      </w:r>
      <w:r w:rsidR="00CD1E54">
        <w:t xml:space="preserve">.  </w:t>
      </w:r>
      <w:r w:rsidR="00FC5557" w:rsidRPr="00696FF8">
        <w:rPr>
          <w:b/>
        </w:rPr>
        <w:t>Distribute leadership</w:t>
      </w:r>
      <w:r w:rsidR="00FC5557">
        <w:t xml:space="preserve"> of the other aspects of the project among the other team mem</w:t>
      </w:r>
      <w:r w:rsidR="006C7C5A">
        <w:t xml:space="preserve">bers.  Remember – one </w:t>
      </w:r>
      <w:r w:rsidR="00696FF8">
        <w:t>or two people</w:t>
      </w:r>
      <w:r w:rsidR="006C7C5A">
        <w:t xml:space="preserve"> might</w:t>
      </w:r>
      <w:r w:rsidR="00FC5557">
        <w:t xml:space="preserve"> be the “Av-bay guru</w:t>
      </w:r>
      <w:r w:rsidR="00696FF8">
        <w:t>(s)” but do</w:t>
      </w:r>
      <w:r w:rsidR="00FC5557">
        <w:t>n’t need to be the only one</w:t>
      </w:r>
      <w:r w:rsidR="00696FF8">
        <w:t>(s) who work</w:t>
      </w:r>
      <w:r w:rsidR="00FC5557">
        <w:t xml:space="preserve"> on that part of the rocket.  </w:t>
      </w:r>
      <w:r w:rsidR="006B1530">
        <w:t>(Rev</w:t>
      </w:r>
      <w:r w:rsidR="00357D9F">
        <w:t xml:space="preserve"> 0</w:t>
      </w:r>
      <w:r w:rsidR="0065725C">
        <w:t>)</w:t>
      </w:r>
    </w:p>
    <w:p w:rsidR="00EB3D22" w:rsidRDefault="00CD1E54" w:rsidP="00FC5557">
      <w:pPr>
        <w:spacing w:line="276" w:lineRule="auto"/>
        <w:rPr>
          <w:u w:val="single"/>
        </w:rPr>
      </w:pPr>
      <w:r>
        <w:t>Overall t</w:t>
      </w:r>
      <w:r w:rsidR="00F34FE5">
        <w:t>eam</w:t>
      </w:r>
      <w:r w:rsidR="004312E7">
        <w:t xml:space="preserve"> </w:t>
      </w:r>
      <w:proofErr w:type="gramStart"/>
      <w:r w:rsidR="004312E7">
        <w:t>lead</w:t>
      </w:r>
      <w:proofErr w:type="gramEnd"/>
      <w:r w:rsidR="00F34FE5">
        <w:t xml:space="preserve"> (AKA “team contact”)</w:t>
      </w:r>
      <w:r w:rsidR="00FE4453" w:rsidRPr="00FE4453">
        <w:tab/>
      </w:r>
      <w:r w:rsidR="00FE4453" w:rsidRPr="00FE4453">
        <w:tab/>
      </w:r>
      <w:r w:rsidR="00FE4453">
        <w:rPr>
          <w:u w:val="single"/>
        </w:rPr>
        <w:tab/>
      </w:r>
      <w:r w:rsidR="00FE4453">
        <w:rPr>
          <w:u w:val="single"/>
        </w:rPr>
        <w:tab/>
      </w:r>
    </w:p>
    <w:p w:rsidR="00FC5557" w:rsidRPr="00FC5557" w:rsidRDefault="00861386" w:rsidP="00FC5557">
      <w:pPr>
        <w:spacing w:line="276" w:lineRule="auto"/>
        <w:rPr>
          <w:u w:val="single"/>
        </w:rPr>
      </w:pPr>
      <w:proofErr w:type="spellStart"/>
      <w:r>
        <w:t>OpenRocket</w:t>
      </w:r>
      <w:proofErr w:type="spellEnd"/>
      <w:r w:rsidR="00FC5557">
        <w:t xml:space="preserve"> (simulation) guru</w:t>
      </w:r>
      <w:r>
        <w:t>s (</w:t>
      </w:r>
      <w:r w:rsidR="006C7C5A">
        <w:t>2 people)</w:t>
      </w:r>
      <w:r>
        <w:tab/>
      </w:r>
      <w:r>
        <w:tab/>
      </w:r>
      <w:r w:rsidR="00CD1E54">
        <w:rPr>
          <w:u w:val="single"/>
        </w:rPr>
        <w:tab/>
      </w:r>
      <w:r w:rsidR="00CD1E54">
        <w:rPr>
          <w:u w:val="single"/>
        </w:rPr>
        <w:tab/>
      </w:r>
      <w:r w:rsidR="006C7C5A" w:rsidRPr="006C7C5A">
        <w:t xml:space="preserve">  </w:t>
      </w:r>
      <w:r>
        <w:rPr>
          <w:u w:val="single"/>
        </w:rPr>
        <w:tab/>
      </w:r>
      <w:r>
        <w:rPr>
          <w:u w:val="single"/>
        </w:rPr>
        <w:tab/>
      </w:r>
    </w:p>
    <w:p w:rsidR="00F34FE5" w:rsidRDefault="00FC5557" w:rsidP="00FC5557">
      <w:pPr>
        <w:spacing w:line="276" w:lineRule="auto"/>
      </w:pPr>
      <w:r>
        <w:t xml:space="preserve">CAD </w:t>
      </w:r>
      <w:r w:rsidR="00861386">
        <w:t xml:space="preserve">3D printing and laser cutting </w:t>
      </w:r>
      <w:r>
        <w:t>guru</w:t>
      </w:r>
      <w:r w:rsidR="00861386">
        <w:t>s (2)</w:t>
      </w:r>
      <w:r w:rsidR="00F34FE5">
        <w:tab/>
      </w:r>
      <w:r w:rsidR="00CD1E54" w:rsidRPr="00FE4453">
        <w:tab/>
      </w:r>
      <w:r w:rsidR="00861386">
        <w:rPr>
          <w:u w:val="single"/>
        </w:rPr>
        <w:tab/>
      </w:r>
      <w:r w:rsidR="00861386">
        <w:rPr>
          <w:u w:val="single"/>
        </w:rPr>
        <w:tab/>
      </w:r>
      <w:r w:rsidR="00861386" w:rsidRPr="006C7C5A">
        <w:t xml:space="preserve">  </w:t>
      </w:r>
      <w:r w:rsidR="00861386">
        <w:rPr>
          <w:u w:val="single"/>
        </w:rPr>
        <w:tab/>
      </w:r>
      <w:r w:rsidR="00861386">
        <w:rPr>
          <w:u w:val="single"/>
        </w:rPr>
        <w:tab/>
      </w:r>
    </w:p>
    <w:p w:rsidR="00F34FE5" w:rsidRDefault="006C7C5A" w:rsidP="00FC5557">
      <w:pPr>
        <w:spacing w:line="276" w:lineRule="auto"/>
      </w:pPr>
      <w:r>
        <w:t>Budget and parts ordering lead</w:t>
      </w:r>
      <w:r>
        <w:tab/>
      </w:r>
      <w:r>
        <w:tab/>
      </w:r>
      <w:r w:rsidR="00F34FE5">
        <w:tab/>
      </w:r>
      <w:r w:rsidR="00F34FE5">
        <w:rPr>
          <w:u w:val="single"/>
        </w:rPr>
        <w:tab/>
      </w:r>
      <w:r w:rsidR="00F34FE5">
        <w:rPr>
          <w:u w:val="single"/>
        </w:rPr>
        <w:tab/>
      </w:r>
    </w:p>
    <w:p w:rsidR="00FC5557" w:rsidRDefault="00F34FE5" w:rsidP="00FC5557">
      <w:pPr>
        <w:spacing w:line="276" w:lineRule="auto"/>
      </w:pPr>
      <w:r>
        <w:t>Construction lead</w:t>
      </w:r>
      <w:r w:rsidR="00CD1E54" w:rsidRPr="00FE4453">
        <w:tab/>
      </w:r>
      <w:r w:rsidR="00CD1E54">
        <w:tab/>
      </w:r>
      <w:r w:rsidR="00CD1E54">
        <w:tab/>
      </w:r>
      <w:r w:rsidR="00CD1E54">
        <w:tab/>
      </w:r>
      <w:r w:rsidR="00CD1E54" w:rsidRPr="00FE4453">
        <w:tab/>
      </w:r>
      <w:r w:rsidR="00CD1E54">
        <w:rPr>
          <w:u w:val="single"/>
        </w:rPr>
        <w:tab/>
      </w:r>
      <w:r w:rsidR="00CD1E54">
        <w:rPr>
          <w:u w:val="single"/>
        </w:rPr>
        <w:tab/>
      </w:r>
    </w:p>
    <w:p w:rsidR="00EB3D22" w:rsidRPr="00FC5557" w:rsidRDefault="00F34FE5" w:rsidP="00FC5557">
      <w:pPr>
        <w:spacing w:line="276" w:lineRule="auto"/>
        <w:rPr>
          <w:u w:val="single"/>
        </w:rPr>
      </w:pPr>
      <w:r>
        <w:t xml:space="preserve">Construction </w:t>
      </w:r>
      <w:r w:rsidR="00FC5557">
        <w:t xml:space="preserve">main </w:t>
      </w:r>
      <w:r>
        <w:t>p</w:t>
      </w:r>
      <w:r w:rsidR="00CD1E54">
        <w:t>hotographer</w:t>
      </w:r>
      <w:r w:rsidR="00CD1E54" w:rsidRPr="00FE4453">
        <w:tab/>
      </w:r>
      <w:r>
        <w:tab/>
      </w:r>
      <w:r w:rsidR="00CD1E54" w:rsidRPr="00FE4453">
        <w:tab/>
      </w:r>
      <w:r w:rsidR="00CD1E54">
        <w:rPr>
          <w:u w:val="single"/>
        </w:rPr>
        <w:tab/>
      </w:r>
      <w:r w:rsidR="00CD1E54">
        <w:rPr>
          <w:u w:val="single"/>
        </w:rPr>
        <w:tab/>
      </w:r>
    </w:p>
    <w:p w:rsidR="00FC5557" w:rsidRPr="00FC5557" w:rsidRDefault="00861386" w:rsidP="00FC5557">
      <w:pPr>
        <w:spacing w:line="276" w:lineRule="auto"/>
        <w:rPr>
          <w:u w:val="single"/>
        </w:rPr>
      </w:pPr>
      <w:r>
        <w:t xml:space="preserve">Wiring </w:t>
      </w:r>
      <w:proofErr w:type="spellStart"/>
      <w:r>
        <w:t>av</w:t>
      </w:r>
      <w:proofErr w:type="spellEnd"/>
      <w:r>
        <w:t xml:space="preserve">-bay, programming </w:t>
      </w:r>
      <w:r w:rsidR="00FC5557">
        <w:t>altimeter guru</w:t>
      </w:r>
      <w:r>
        <w:t>s (2</w:t>
      </w:r>
      <w:r w:rsidR="006C7C5A">
        <w:t>)</w:t>
      </w:r>
      <w:r w:rsidR="00FC5557" w:rsidRPr="00FE4453">
        <w:tab/>
      </w:r>
      <w:r w:rsidR="00FC5557">
        <w:rPr>
          <w:u w:val="single"/>
        </w:rPr>
        <w:tab/>
      </w:r>
      <w:r w:rsidR="00FC5557">
        <w:rPr>
          <w:u w:val="single"/>
        </w:rPr>
        <w:tab/>
      </w:r>
      <w:r w:rsidR="006C7C5A" w:rsidRPr="006C7C5A">
        <w:t xml:space="preserve">  </w:t>
      </w:r>
      <w:r>
        <w:rPr>
          <w:u w:val="single"/>
        </w:rPr>
        <w:tab/>
      </w:r>
      <w:r>
        <w:rPr>
          <w:u w:val="single"/>
        </w:rPr>
        <w:tab/>
      </w:r>
    </w:p>
    <w:p w:rsidR="00FC5557" w:rsidRPr="00FC5557" w:rsidRDefault="00FC5557" w:rsidP="00FC5557">
      <w:pPr>
        <w:spacing w:line="276" w:lineRule="auto"/>
        <w:rPr>
          <w:u w:val="single"/>
        </w:rPr>
      </w:pPr>
      <w:r>
        <w:t>GPS tracking installation and use guru</w:t>
      </w:r>
      <w:r>
        <w:tab/>
      </w:r>
      <w:r w:rsidRPr="00FE4453">
        <w:tab/>
      </w:r>
      <w:r>
        <w:rPr>
          <w:u w:val="single"/>
        </w:rPr>
        <w:tab/>
      </w:r>
      <w:r>
        <w:rPr>
          <w:u w:val="single"/>
        </w:rPr>
        <w:tab/>
      </w:r>
    </w:p>
    <w:p w:rsidR="00FC5557" w:rsidRPr="00FC5557" w:rsidRDefault="00FC5557" w:rsidP="00FC5557">
      <w:pPr>
        <w:spacing w:line="276" w:lineRule="auto"/>
        <w:rPr>
          <w:u w:val="single"/>
        </w:rPr>
      </w:pPr>
      <w:r>
        <w:t>Launch day rocket prep lead</w:t>
      </w:r>
      <w:r>
        <w:tab/>
      </w:r>
      <w:r>
        <w:tab/>
      </w:r>
      <w:r>
        <w:tab/>
      </w:r>
      <w:r w:rsidR="00CD1E54" w:rsidRPr="00FE4453">
        <w:tab/>
      </w:r>
      <w:r w:rsidR="00CD1E54">
        <w:rPr>
          <w:u w:val="single"/>
        </w:rPr>
        <w:tab/>
      </w:r>
      <w:r w:rsidR="00CD1E54">
        <w:rPr>
          <w:u w:val="single"/>
        </w:rPr>
        <w:tab/>
      </w:r>
    </w:p>
    <w:p w:rsidR="00FC5557" w:rsidRDefault="00FC5557" w:rsidP="00FC5557">
      <w:pPr>
        <w:spacing w:line="276" w:lineRule="auto"/>
        <w:rPr>
          <w:u w:val="single"/>
        </w:rPr>
      </w:pPr>
      <w:r>
        <w:t>Launch day main photographer</w:t>
      </w:r>
      <w:r w:rsidRPr="00FE4453">
        <w:tab/>
      </w:r>
      <w:r>
        <w:tab/>
      </w:r>
      <w:r w:rsidRPr="00FE4453">
        <w:tab/>
      </w:r>
      <w:r>
        <w:rPr>
          <w:u w:val="single"/>
        </w:rPr>
        <w:tab/>
      </w:r>
      <w:r>
        <w:rPr>
          <w:u w:val="single"/>
        </w:rPr>
        <w:tab/>
      </w:r>
    </w:p>
    <w:p w:rsidR="004312E7" w:rsidRPr="00FC5557" w:rsidRDefault="006C7C5A" w:rsidP="00FC5557">
      <w:pPr>
        <w:spacing w:line="276" w:lineRule="auto"/>
        <w:rPr>
          <w:u w:val="single"/>
        </w:rPr>
        <w:sectPr w:rsidR="004312E7" w:rsidRPr="00FC5557" w:rsidSect="003C1E17">
          <w:headerReference w:type="default" r:id="rId7"/>
          <w:footerReference w:type="even" r:id="rId8"/>
          <w:footerReference w:type="default" r:id="rId9"/>
          <w:type w:val="continuous"/>
          <w:pgSz w:w="12240" w:h="15840"/>
          <w:pgMar w:top="1440" w:right="1440" w:bottom="1440" w:left="1440" w:header="720" w:footer="720" w:gutter="0"/>
          <w:cols w:space="720" w:equalWidth="0">
            <w:col w:w="9000" w:space="720"/>
          </w:cols>
          <w:titlePg/>
          <w:docGrid w:linePitch="360"/>
        </w:sectPr>
      </w:pPr>
      <w:r>
        <w:t>Post-launch data analysis lead</w:t>
      </w:r>
      <w:r>
        <w:tab/>
      </w:r>
      <w:r w:rsidR="00FC5557">
        <w:tab/>
      </w:r>
      <w:r w:rsidR="00FC5557" w:rsidRPr="00FE4453">
        <w:tab/>
      </w:r>
      <w:r w:rsidR="00FC5557">
        <w:rPr>
          <w:u w:val="single"/>
        </w:rPr>
        <w:tab/>
      </w:r>
      <w:r w:rsidR="00FC5557">
        <w:rPr>
          <w:u w:val="single"/>
        </w:rPr>
        <w:tab/>
      </w:r>
    </w:p>
    <w:p w:rsidR="008257BE" w:rsidRPr="00704EEB" w:rsidRDefault="00E13955" w:rsidP="009B0C02">
      <w:pPr>
        <w:pStyle w:val="Heading1"/>
        <w:numPr>
          <w:ilvl w:val="0"/>
          <w:numId w:val="0"/>
        </w:numPr>
        <w:jc w:val="both"/>
        <w:rPr>
          <w:rFonts w:ascii="Times New Roman" w:hAnsi="Times New Roman" w:cs="Times New Roman"/>
        </w:rPr>
      </w:pPr>
      <w:bookmarkStart w:id="1" w:name="_Toc124903700"/>
      <w:proofErr w:type="gramStart"/>
      <w:r>
        <w:rPr>
          <w:rFonts w:ascii="Times New Roman" w:hAnsi="Times New Roman" w:cs="Times New Roman"/>
        </w:rPr>
        <w:t>1</w:t>
      </w:r>
      <w:r w:rsidR="000F0CDD">
        <w:rPr>
          <w:rFonts w:ascii="Times New Roman" w:hAnsi="Times New Roman" w:cs="Times New Roman"/>
        </w:rPr>
        <w:t>.0</w:t>
      </w:r>
      <w:r w:rsidR="00AC587B" w:rsidRPr="00704EEB">
        <w:rPr>
          <w:rFonts w:ascii="Times New Roman" w:hAnsi="Times New Roman" w:cs="Times New Roman"/>
        </w:rPr>
        <w:t xml:space="preserve">  </w:t>
      </w:r>
      <w:bookmarkEnd w:id="1"/>
      <w:r w:rsidR="0098175B">
        <w:rPr>
          <w:rFonts w:ascii="Times New Roman" w:hAnsi="Times New Roman" w:cs="Times New Roman"/>
        </w:rPr>
        <w:t>Introduction</w:t>
      </w:r>
      <w:proofErr w:type="gramEnd"/>
    </w:p>
    <w:p w:rsidR="00704EEB" w:rsidRDefault="00B6224F" w:rsidP="009B0C02">
      <w:pPr>
        <w:ind w:left="360"/>
        <w:jc w:val="both"/>
      </w:pPr>
      <w:r>
        <w:t>Write a p</w:t>
      </w:r>
      <w:r w:rsidR="0098175B">
        <w:t>ithy introduction (</w:t>
      </w:r>
      <w:r w:rsidR="009E056F">
        <w:t xml:space="preserve">0.5 to </w:t>
      </w:r>
      <w:r w:rsidR="0098175B">
        <w:t xml:space="preserve">1 </w:t>
      </w:r>
      <w:r w:rsidR="00EB3D22">
        <w:t xml:space="preserve">single-spaced </w:t>
      </w:r>
      <w:r w:rsidR="0098175B">
        <w:t>p</w:t>
      </w:r>
      <w:r w:rsidR="005F5607">
        <w:t>age of</w:t>
      </w:r>
      <w:r w:rsidR="005818CD">
        <w:t xml:space="preserve"> text) about</w:t>
      </w:r>
      <w:r w:rsidR="005F5607">
        <w:t xml:space="preserve"> </w:t>
      </w:r>
      <w:r w:rsidR="00AF6174">
        <w:t>high-power rocketry</w:t>
      </w:r>
      <w:r w:rsidR="005F5607">
        <w:t xml:space="preserve"> in general</w:t>
      </w:r>
      <w:r w:rsidR="00AF6174">
        <w:t xml:space="preserve"> and </w:t>
      </w:r>
      <w:r w:rsidR="005818CD">
        <w:t>about</w:t>
      </w:r>
      <w:r w:rsidR="005F5607">
        <w:t xml:space="preserve"> the </w:t>
      </w:r>
      <w:r w:rsidR="00AF6174">
        <w:t>goal</w:t>
      </w:r>
      <w:r w:rsidR="001C352F">
        <w:t>(s)</w:t>
      </w:r>
      <w:r w:rsidR="00AF6174">
        <w:t xml:space="preserve"> your rocket will try to accomplish</w:t>
      </w:r>
      <w:r w:rsidR="0098175B">
        <w:t>.</w:t>
      </w:r>
      <w:r w:rsidR="005F5607">
        <w:t xml:space="preserve">  This is prose, not a list </w:t>
      </w:r>
      <w:r w:rsidR="00C37C1D">
        <w:t>n</w:t>
      </w:r>
      <w:r w:rsidR="005F5607">
        <w:t>or a table</w:t>
      </w:r>
      <w:r w:rsidR="005818CD">
        <w:t xml:space="preserve"> </w:t>
      </w:r>
      <w:r w:rsidR="00C37C1D">
        <w:t>n</w:t>
      </w:r>
      <w:r w:rsidR="005818CD">
        <w:t xml:space="preserve">or a discussion of your </w:t>
      </w:r>
      <w:r w:rsidR="001C352F">
        <w:t>proposed design</w:t>
      </w:r>
      <w:r w:rsidR="005818CD">
        <w:t xml:space="preserve">.  Those will show up in </w:t>
      </w:r>
      <w:r w:rsidR="005F5607">
        <w:t>later section</w:t>
      </w:r>
      <w:r w:rsidR="005818CD">
        <w:t>s</w:t>
      </w:r>
      <w:r w:rsidR="005F5607">
        <w:t>.</w:t>
      </w:r>
      <w:r w:rsidR="00307E5F">
        <w:t xml:space="preserve"> </w:t>
      </w:r>
      <w:r w:rsidR="00E13955">
        <w:t>(Rev A)</w:t>
      </w:r>
    </w:p>
    <w:p w:rsidR="0098175B" w:rsidRPr="00704EEB" w:rsidRDefault="00D772B9" w:rsidP="009B0C02">
      <w:pPr>
        <w:pStyle w:val="Heading1"/>
        <w:numPr>
          <w:ilvl w:val="0"/>
          <w:numId w:val="0"/>
        </w:numPr>
        <w:jc w:val="both"/>
        <w:rPr>
          <w:rFonts w:ascii="Times New Roman" w:hAnsi="Times New Roman" w:cs="Times New Roman"/>
        </w:rPr>
      </w:pPr>
      <w:proofErr w:type="gramStart"/>
      <w:r>
        <w:rPr>
          <w:rFonts w:ascii="Times New Roman" w:hAnsi="Times New Roman" w:cs="Times New Roman"/>
        </w:rPr>
        <w:t>2</w:t>
      </w:r>
      <w:r w:rsidR="000F0CDD">
        <w:rPr>
          <w:rFonts w:ascii="Times New Roman" w:hAnsi="Times New Roman" w:cs="Times New Roman"/>
        </w:rPr>
        <w:t>.0</w:t>
      </w:r>
      <w:r w:rsidR="005818CD">
        <w:rPr>
          <w:rFonts w:ascii="Times New Roman" w:hAnsi="Times New Roman" w:cs="Times New Roman"/>
        </w:rPr>
        <w:t xml:space="preserve">  Rocket</w:t>
      </w:r>
      <w:proofErr w:type="gramEnd"/>
      <w:r w:rsidR="005818CD">
        <w:rPr>
          <w:rFonts w:ascii="Times New Roman" w:hAnsi="Times New Roman" w:cs="Times New Roman"/>
        </w:rPr>
        <w:t xml:space="preserve"> Design</w:t>
      </w:r>
      <w:r w:rsidR="0098175B" w:rsidRPr="00704EEB">
        <w:rPr>
          <w:rFonts w:ascii="Times New Roman" w:hAnsi="Times New Roman" w:cs="Times New Roman"/>
        </w:rPr>
        <w:t xml:space="preserve"> Overview</w:t>
      </w:r>
    </w:p>
    <w:p w:rsidR="008A4903" w:rsidRDefault="008A4903" w:rsidP="008A4903">
      <w:pPr>
        <w:ind w:left="360"/>
        <w:jc w:val="both"/>
      </w:pPr>
      <w:r>
        <w:t xml:space="preserve">Write a pithy introduction </w:t>
      </w:r>
      <w:r w:rsidR="00724450">
        <w:t>(</w:t>
      </w:r>
      <w:r w:rsidR="009E056F">
        <w:t xml:space="preserve">0.5 to </w:t>
      </w:r>
      <w:r w:rsidR="00ED70EF">
        <w:t xml:space="preserve">1 page of </w:t>
      </w:r>
      <w:r w:rsidR="00EB3D22">
        <w:t xml:space="preserve">single-spaced </w:t>
      </w:r>
      <w:r w:rsidR="00ED70EF">
        <w:t>text)</w:t>
      </w:r>
      <w:r>
        <w:t xml:space="preserve"> to your actual design, describing (in prose) how it will work and how it will accomplish the goal</w:t>
      </w:r>
      <w:r w:rsidR="001C352F">
        <w:t>(s)</w:t>
      </w:r>
      <w:r>
        <w:t xml:space="preserve">.  Accompany this </w:t>
      </w:r>
      <w:r w:rsidR="00DA29AA">
        <w:t xml:space="preserve">prose with at least one drawing (hand-drawn or </w:t>
      </w:r>
      <w:proofErr w:type="spellStart"/>
      <w:r w:rsidR="00DA29AA">
        <w:t>OpenRocket</w:t>
      </w:r>
      <w:proofErr w:type="spellEnd"/>
      <w:r w:rsidR="00DA29AA">
        <w:t xml:space="preserve"> 3D oblique view</w:t>
      </w:r>
      <w:r>
        <w:t>) of the design. (Rev A)</w:t>
      </w:r>
    </w:p>
    <w:p w:rsidR="008257BE" w:rsidRDefault="00D772B9" w:rsidP="009B0C02">
      <w:pPr>
        <w:pStyle w:val="Heading1"/>
        <w:numPr>
          <w:ilvl w:val="0"/>
          <w:numId w:val="0"/>
        </w:numPr>
        <w:jc w:val="both"/>
        <w:rPr>
          <w:rFonts w:ascii="Times New Roman" w:hAnsi="Times New Roman" w:cs="Times New Roman"/>
        </w:rPr>
      </w:pPr>
      <w:bookmarkStart w:id="2" w:name="_Toc124903701"/>
      <w:proofErr w:type="gramStart"/>
      <w:r>
        <w:rPr>
          <w:rFonts w:ascii="Times New Roman" w:hAnsi="Times New Roman" w:cs="Times New Roman"/>
        </w:rPr>
        <w:t>3</w:t>
      </w:r>
      <w:r w:rsidR="00C31DFC">
        <w:rPr>
          <w:rFonts w:ascii="Times New Roman" w:hAnsi="Times New Roman" w:cs="Times New Roman"/>
        </w:rPr>
        <w:t>.0</w:t>
      </w:r>
      <w:r w:rsidR="00AC587B" w:rsidRPr="00704EEB">
        <w:rPr>
          <w:rFonts w:ascii="Times New Roman" w:hAnsi="Times New Roman" w:cs="Times New Roman"/>
        </w:rPr>
        <w:t xml:space="preserve">  </w:t>
      </w:r>
      <w:r w:rsidR="00AF6174">
        <w:rPr>
          <w:rFonts w:ascii="Times New Roman" w:hAnsi="Times New Roman" w:cs="Times New Roman"/>
        </w:rPr>
        <w:t>Rocket</w:t>
      </w:r>
      <w:proofErr w:type="gramEnd"/>
      <w:r>
        <w:rPr>
          <w:rFonts w:ascii="Times New Roman" w:hAnsi="Times New Roman" w:cs="Times New Roman"/>
        </w:rPr>
        <w:t xml:space="preserve"> </w:t>
      </w:r>
      <w:r w:rsidR="008257BE" w:rsidRPr="00704EEB">
        <w:rPr>
          <w:rFonts w:ascii="Times New Roman" w:hAnsi="Times New Roman" w:cs="Times New Roman"/>
        </w:rPr>
        <w:t>Design</w:t>
      </w:r>
      <w:bookmarkEnd w:id="2"/>
      <w:r w:rsidR="005818CD">
        <w:rPr>
          <w:rFonts w:ascii="Times New Roman" w:hAnsi="Times New Roman" w:cs="Times New Roman"/>
        </w:rPr>
        <w:t xml:space="preserve"> Specifics</w:t>
      </w:r>
    </w:p>
    <w:p w:rsidR="001609C1" w:rsidRPr="001609C1" w:rsidRDefault="001609C1" w:rsidP="001609C1">
      <w:pPr>
        <w:ind w:left="360"/>
      </w:pPr>
      <w:r>
        <w:t>T</w:t>
      </w:r>
      <w:r w:rsidR="005818CD">
        <w:t>his section is mostly tables and figures (with titles and/or captions)</w:t>
      </w:r>
      <w:r>
        <w:t xml:space="preserve"> – not much free prose.</w:t>
      </w:r>
    </w:p>
    <w:p w:rsidR="00AF6174" w:rsidRDefault="005F5607" w:rsidP="00216E76">
      <w:pPr>
        <w:numPr>
          <w:ilvl w:val="0"/>
          <w:numId w:val="41"/>
        </w:numPr>
        <w:ind w:left="720"/>
        <w:jc w:val="both"/>
      </w:pPr>
      <w:r>
        <w:t>List</w:t>
      </w:r>
      <w:r w:rsidR="00AF6174">
        <w:t xml:space="preserve"> your design requirements/</w:t>
      </w:r>
      <w:r w:rsidR="003254BF" w:rsidRPr="00704EEB">
        <w:t>limitations.</w:t>
      </w:r>
      <w:r w:rsidR="00E97F7B">
        <w:t xml:space="preserve"> (Rev A)</w:t>
      </w:r>
    </w:p>
    <w:p w:rsidR="00AF6174" w:rsidRDefault="00216E76" w:rsidP="005818CD">
      <w:pPr>
        <w:numPr>
          <w:ilvl w:val="0"/>
          <w:numId w:val="41"/>
        </w:numPr>
        <w:ind w:left="720"/>
        <w:jc w:val="both"/>
      </w:pPr>
      <w:r>
        <w:t xml:space="preserve">Include at least three high-level trade study tables. </w:t>
      </w:r>
      <w:r w:rsidR="00190F6E">
        <w:t xml:space="preserve"> In engineering circles a</w:t>
      </w:r>
      <w:r w:rsidR="005F5607">
        <w:t xml:space="preserve"> “Trade Study” is a table about a specific issue listing the options considered, the pros and cons of each</w:t>
      </w:r>
      <w:r>
        <w:t xml:space="preserve"> option</w:t>
      </w:r>
      <w:r w:rsidR="005F5607">
        <w:t>, and the decision made (and t</w:t>
      </w:r>
      <w:r w:rsidR="00190F6E">
        <w:t>he reason(s) for that decision)</w:t>
      </w:r>
      <w:proofErr w:type="gramStart"/>
      <w:r w:rsidR="00190F6E">
        <w:t>.</w:t>
      </w:r>
      <w:proofErr w:type="gramEnd"/>
      <w:r w:rsidR="005F5607">
        <w:t xml:space="preserve">  A high-level trade study might be “</w:t>
      </w:r>
      <w:r>
        <w:t>Which r</w:t>
      </w:r>
      <w:r w:rsidR="005F5607">
        <w:t xml:space="preserve">eal </w:t>
      </w:r>
      <w:r>
        <w:t>rocket to downscale</w:t>
      </w:r>
      <w:r w:rsidR="005F5607">
        <w:t>” or “</w:t>
      </w:r>
      <w:r>
        <w:t xml:space="preserve">Mechanism </w:t>
      </w:r>
      <w:r w:rsidR="005F5607">
        <w:t xml:space="preserve">to slow the rocket </w:t>
      </w:r>
      <w:r>
        <w:t>down to hit the altitude target</w:t>
      </w:r>
      <w:r w:rsidR="005F5607">
        <w:t>”</w:t>
      </w:r>
      <w:r>
        <w:t>.  A mid-level trade study might be “Material used for the airframe” or “Shape and number of fins”.  A low-level trade study mig</w:t>
      </w:r>
      <w:r w:rsidR="00190F6E">
        <w:t>ht be “Paint scheme”.  Note:  When doing</w:t>
      </w:r>
      <w:r>
        <w:t xml:space="preserve"> engineering</w:t>
      </w:r>
      <w:r w:rsidR="00190F6E">
        <w:t xml:space="preserve"> design</w:t>
      </w:r>
      <w:r>
        <w:t xml:space="preserve"> there are often many solutions to a given problem, but some solutions are definitely better than others.  Trade studies are a way of documenting what options have been considered, even if they are not ultimately selected, and to defend decisions made.  Your documentation here will</w:t>
      </w:r>
      <w:r w:rsidR="00C37C1D">
        <w:t xml:space="preserve"> probably</w:t>
      </w:r>
      <w:r>
        <w:t xml:space="preserve"> only scratch the surface of the options you actually considered and the decisions you actually made.</w:t>
      </w:r>
      <w:r w:rsidR="00E97F7B">
        <w:t xml:space="preserve"> (Rev A)</w:t>
      </w:r>
    </w:p>
    <w:p w:rsidR="005818CD" w:rsidRDefault="00C37C1D" w:rsidP="005818CD">
      <w:pPr>
        <w:numPr>
          <w:ilvl w:val="0"/>
          <w:numId w:val="42"/>
        </w:numPr>
        <w:ind w:left="720"/>
        <w:jc w:val="both"/>
      </w:pPr>
      <w:proofErr w:type="spellStart"/>
      <w:r>
        <w:t>OpenRocket</w:t>
      </w:r>
      <w:proofErr w:type="spellEnd"/>
      <w:r w:rsidR="00DA29AA">
        <w:t xml:space="preserve"> side view of the d</w:t>
      </w:r>
      <w:r w:rsidR="005818CD">
        <w:t>esign</w:t>
      </w:r>
      <w:r w:rsidR="001C61F3">
        <w:t xml:space="preserve"> with labels</w:t>
      </w:r>
      <w:r w:rsidR="005818CD">
        <w:t xml:space="preserve"> (</w:t>
      </w:r>
      <w:r w:rsidR="001C61F3">
        <w:t>re-do</w:t>
      </w:r>
      <w:r w:rsidR="00AF6174">
        <w:t xml:space="preserve"> </w:t>
      </w:r>
      <w:r w:rsidR="005818CD">
        <w:t>this</w:t>
      </w:r>
      <w:r w:rsidR="001C61F3">
        <w:t xml:space="preserve"> drawing</w:t>
      </w:r>
      <w:r w:rsidR="005818CD">
        <w:t xml:space="preserve"> as</w:t>
      </w:r>
      <w:r w:rsidR="001C61F3">
        <w:t xml:space="preserve"> the design</w:t>
      </w:r>
      <w:r w:rsidR="00AF6174">
        <w:t xml:space="preserve"> evolves for later revisions)</w:t>
      </w:r>
      <w:r w:rsidR="005818CD">
        <w:t xml:space="preserve"> (Rev A)</w:t>
      </w:r>
    </w:p>
    <w:p w:rsidR="005818CD" w:rsidRDefault="005818CD" w:rsidP="005818CD">
      <w:pPr>
        <w:numPr>
          <w:ilvl w:val="0"/>
          <w:numId w:val="42"/>
        </w:numPr>
        <w:ind w:left="720"/>
        <w:jc w:val="both"/>
      </w:pPr>
      <w:r>
        <w:t>Construction Materials Needed and Rocket Parts List</w:t>
      </w:r>
      <w:r w:rsidRPr="00704EEB">
        <w:t xml:space="preserve"> (Rev A)</w:t>
      </w:r>
    </w:p>
    <w:p w:rsidR="005818CD" w:rsidRDefault="00C37C1D" w:rsidP="005818CD">
      <w:pPr>
        <w:numPr>
          <w:ilvl w:val="0"/>
          <w:numId w:val="42"/>
        </w:numPr>
        <w:ind w:left="720"/>
        <w:jc w:val="both"/>
      </w:pPr>
      <w:r>
        <w:t>CAD d</w:t>
      </w:r>
      <w:r w:rsidR="00AF6174">
        <w:t>rawing</w:t>
      </w:r>
      <w:r w:rsidR="005818CD">
        <w:t xml:space="preserve">s of </w:t>
      </w:r>
      <w:r w:rsidR="00E46ADD">
        <w:t xml:space="preserve">the </w:t>
      </w:r>
      <w:r>
        <w:t>parts of the d</w:t>
      </w:r>
      <w:r w:rsidR="005818CD">
        <w:t>esign</w:t>
      </w:r>
      <w:r>
        <w:t xml:space="preserve"> that you will be 3D printing and/or laser cutting</w:t>
      </w:r>
      <w:r w:rsidR="005818CD">
        <w:t xml:space="preserve"> (</w:t>
      </w:r>
      <w:proofErr w:type="spellStart"/>
      <w:r>
        <w:t>av</w:t>
      </w:r>
      <w:proofErr w:type="spellEnd"/>
      <w:r>
        <w:t xml:space="preserve">-bay and </w:t>
      </w:r>
      <w:proofErr w:type="spellStart"/>
      <w:r>
        <w:t>gps</w:t>
      </w:r>
      <w:proofErr w:type="spellEnd"/>
      <w:r>
        <w:t xml:space="preserve"> mount at least</w:t>
      </w:r>
      <w:r w:rsidR="00E46ADD">
        <w:t>)</w:t>
      </w:r>
      <w:r w:rsidR="005818CD">
        <w:t xml:space="preserve"> </w:t>
      </w:r>
      <w:r w:rsidR="00205D1F">
        <w:t xml:space="preserve">using </w:t>
      </w:r>
      <w:r w:rsidR="001C61F3">
        <w:t>SolidWorks or Autodesk Inventor</w:t>
      </w:r>
      <w:r w:rsidR="00205D1F">
        <w:t xml:space="preserve"> or </w:t>
      </w:r>
      <w:r w:rsidR="00E46ADD">
        <w:t xml:space="preserve">a </w:t>
      </w:r>
      <w:r w:rsidR="00205D1F">
        <w:t>comparable 3-D CAD software</w:t>
      </w:r>
      <w:r w:rsidR="005818CD">
        <w:t xml:space="preserve"> (Rev B)</w:t>
      </w:r>
    </w:p>
    <w:p w:rsidR="008257BE" w:rsidRPr="00704EEB" w:rsidRDefault="00D772B9" w:rsidP="009B0C02">
      <w:pPr>
        <w:pStyle w:val="Heading1"/>
        <w:numPr>
          <w:ilvl w:val="0"/>
          <w:numId w:val="0"/>
        </w:numPr>
        <w:jc w:val="both"/>
        <w:rPr>
          <w:rFonts w:ascii="Times New Roman" w:hAnsi="Times New Roman" w:cs="Times New Roman"/>
        </w:rPr>
      </w:pPr>
      <w:bookmarkStart w:id="3" w:name="_Toc124903702"/>
      <w:proofErr w:type="gramStart"/>
      <w:r>
        <w:rPr>
          <w:rFonts w:ascii="Times New Roman" w:hAnsi="Times New Roman" w:cs="Times New Roman"/>
        </w:rPr>
        <w:t>4</w:t>
      </w:r>
      <w:r w:rsidR="00C31DFC">
        <w:rPr>
          <w:rFonts w:ascii="Times New Roman" w:hAnsi="Times New Roman" w:cs="Times New Roman"/>
        </w:rPr>
        <w:t>.0</w:t>
      </w:r>
      <w:r w:rsidR="00AC587B" w:rsidRPr="00704EEB">
        <w:rPr>
          <w:rFonts w:ascii="Times New Roman" w:hAnsi="Times New Roman" w:cs="Times New Roman"/>
        </w:rPr>
        <w:t xml:space="preserve">  </w:t>
      </w:r>
      <w:r>
        <w:rPr>
          <w:rFonts w:ascii="Times New Roman" w:hAnsi="Times New Roman" w:cs="Times New Roman"/>
        </w:rPr>
        <w:t>Project</w:t>
      </w:r>
      <w:proofErr w:type="gramEnd"/>
      <w:r>
        <w:rPr>
          <w:rFonts w:ascii="Times New Roman" w:hAnsi="Times New Roman" w:cs="Times New Roman"/>
        </w:rPr>
        <w:t xml:space="preserve"> </w:t>
      </w:r>
      <w:r w:rsidR="008257BE" w:rsidRPr="00704EEB">
        <w:rPr>
          <w:rFonts w:ascii="Times New Roman" w:hAnsi="Times New Roman" w:cs="Times New Roman"/>
        </w:rPr>
        <w:t>Management</w:t>
      </w:r>
      <w:bookmarkEnd w:id="3"/>
    </w:p>
    <w:p w:rsidR="00F302F0" w:rsidRPr="00704EEB" w:rsidRDefault="005818CD" w:rsidP="009B0C02">
      <w:pPr>
        <w:ind w:left="360"/>
        <w:jc w:val="both"/>
      </w:pPr>
      <w:r>
        <w:t>Here you need to p</w:t>
      </w:r>
      <w:r w:rsidR="0098175B">
        <w:t xml:space="preserve">rovide </w:t>
      </w:r>
      <w:r w:rsidR="00897879">
        <w:t xml:space="preserve">a </w:t>
      </w:r>
      <w:r w:rsidR="00897879" w:rsidRPr="001E076A">
        <w:rPr>
          <w:u w:val="single"/>
        </w:rPr>
        <w:t>graphical</w:t>
      </w:r>
      <w:r w:rsidR="00897879">
        <w:t xml:space="preserve"> </w:t>
      </w:r>
      <w:r>
        <w:t xml:space="preserve">“org” </w:t>
      </w:r>
      <w:r w:rsidR="00F302F0" w:rsidRPr="00704EEB">
        <w:t xml:space="preserve">chart showing how the team will be organized and who is </w:t>
      </w:r>
      <w:r w:rsidR="0098175B">
        <w:t xml:space="preserve">primarily </w:t>
      </w:r>
      <w:r w:rsidR="00F302F0" w:rsidRPr="00704EEB">
        <w:t>respon</w:t>
      </w:r>
      <w:r w:rsidR="0098175B">
        <w:t xml:space="preserve">sible for what aspects of the project: </w:t>
      </w:r>
      <w:r w:rsidR="000C36A6">
        <w:t>design</w:t>
      </w:r>
      <w:r w:rsidR="001C352F">
        <w:t xml:space="preserve">, document, </w:t>
      </w:r>
      <w:r w:rsidR="00897879">
        <w:t>simulate</w:t>
      </w:r>
      <w:r w:rsidR="000C36A6">
        <w:t>,</w:t>
      </w:r>
      <w:r w:rsidR="00897879">
        <w:t xml:space="preserve"> order parts,</w:t>
      </w:r>
      <w:r w:rsidR="000C36A6">
        <w:t xml:space="preserve"> build, </w:t>
      </w:r>
      <w:r w:rsidR="0098175B">
        <w:t>test</w:t>
      </w:r>
      <w:r w:rsidR="000C36A6">
        <w:t xml:space="preserve">, </w:t>
      </w:r>
      <w:r w:rsidR="001C352F">
        <w:t>fly, analyze</w:t>
      </w:r>
      <w:r w:rsidR="00E46ADD">
        <w:t>, work on slides for</w:t>
      </w:r>
      <w:r>
        <w:t xml:space="preserve"> oral presentations</w:t>
      </w:r>
      <w:r w:rsidR="00897879">
        <w:t>, etc</w:t>
      </w:r>
      <w:r w:rsidR="00F302F0" w:rsidRPr="00704EEB">
        <w:t>.</w:t>
      </w:r>
      <w:r w:rsidR="0098175B">
        <w:t xml:space="preserve">  It is </w:t>
      </w:r>
      <w:r w:rsidR="0098175B" w:rsidRPr="0098175B">
        <w:rPr>
          <w:u w:val="single"/>
        </w:rPr>
        <w:t>not</w:t>
      </w:r>
      <w:r w:rsidR="0098175B">
        <w:t xml:space="preserve"> sufficient to say “everyone will participate” in every part</w:t>
      </w:r>
      <w:r w:rsidR="000C36A6">
        <w:t xml:space="preserve">, though </w:t>
      </w:r>
      <w:r w:rsidR="00897879">
        <w:t>that might</w:t>
      </w:r>
      <w:r>
        <w:t xml:space="preserve"> be appropriate for certain</w:t>
      </w:r>
      <w:r w:rsidR="00AF6174">
        <w:t xml:space="preserve"> items</w:t>
      </w:r>
      <w:r w:rsidR="0098175B">
        <w:t>.</w:t>
      </w:r>
      <w:r>
        <w:t xml:space="preserve">  Also</w:t>
      </w:r>
      <w:r w:rsidR="00E46ADD">
        <w:t>,</w:t>
      </w:r>
      <w:r>
        <w:t xml:space="preserve"> p</w:t>
      </w:r>
      <w:r w:rsidR="0098175B">
        <w:t>rovide a project schedule with specific dates to finish specific tasks</w:t>
      </w:r>
      <w:r>
        <w:t xml:space="preserve"> (see </w:t>
      </w:r>
      <w:r w:rsidR="001C352F">
        <w:t xml:space="preserve">the </w:t>
      </w:r>
      <w:r>
        <w:t>syllabus for the</w:t>
      </w:r>
      <w:r w:rsidR="00897879">
        <w:t xml:space="preserve"> dates by whic</w:t>
      </w:r>
      <w:r>
        <w:t>h you need to be ready to fly, for example</w:t>
      </w:r>
      <w:r w:rsidR="00897879">
        <w:t>)</w:t>
      </w:r>
      <w:r w:rsidR="00E06598" w:rsidRPr="00704EEB">
        <w:t>.</w:t>
      </w:r>
      <w:r w:rsidR="00ED70EF">
        <w:t xml:space="preserve">  The more detail </w:t>
      </w:r>
      <w:r w:rsidR="00D772B9">
        <w:t>your team agrees upon and</w:t>
      </w:r>
      <w:r w:rsidR="00ED70EF">
        <w:t xml:space="preserve"> provide</w:t>
      </w:r>
      <w:r w:rsidR="00D772B9">
        <w:t>s</w:t>
      </w:r>
      <w:r w:rsidR="00ED70EF">
        <w:t xml:space="preserve"> </w:t>
      </w:r>
      <w:r w:rsidR="00B6224F">
        <w:t>here</w:t>
      </w:r>
      <w:r w:rsidR="00ED70EF">
        <w:t>, the more likely it is that your project will go well</w:t>
      </w:r>
      <w:r w:rsidR="00B6224F">
        <w:t xml:space="preserve"> (as long as you stick to your </w:t>
      </w:r>
      <w:r w:rsidR="00AF6174">
        <w:t xml:space="preserve">org chart and your </w:t>
      </w:r>
      <w:r w:rsidR="00B6224F">
        <w:t>schedule)</w:t>
      </w:r>
      <w:r w:rsidR="00ED70EF">
        <w:t>.</w:t>
      </w:r>
    </w:p>
    <w:p w:rsidR="00A22EE4" w:rsidRDefault="00A22EE4" w:rsidP="00A22EE4">
      <w:pPr>
        <w:numPr>
          <w:ilvl w:val="0"/>
          <w:numId w:val="43"/>
        </w:numPr>
        <w:ind w:left="720"/>
        <w:jc w:val="both"/>
      </w:pPr>
      <w:bookmarkStart w:id="4" w:name="_Toc124903703"/>
      <w:r w:rsidRPr="00704EEB">
        <w:t>Org Chart</w:t>
      </w:r>
      <w:r w:rsidR="00C37C1D">
        <w:t xml:space="preserve"> (shows </w:t>
      </w:r>
      <w:r>
        <w:t xml:space="preserve">the tasks to be done and </w:t>
      </w:r>
      <w:r w:rsidR="00C37C1D" w:rsidRPr="00C37C1D">
        <w:rPr>
          <w:u w:val="single"/>
        </w:rPr>
        <w:t>also</w:t>
      </w:r>
      <w:r w:rsidR="00C37C1D">
        <w:t xml:space="preserve"> </w:t>
      </w:r>
      <w:r>
        <w:t>who is in charge of getting them done)</w:t>
      </w:r>
      <w:r w:rsidRPr="00704EEB">
        <w:t xml:space="preserve"> (Rev A)</w:t>
      </w:r>
    </w:p>
    <w:p w:rsidR="00A22EE4" w:rsidRDefault="00A22EE4" w:rsidP="00A22EE4">
      <w:pPr>
        <w:numPr>
          <w:ilvl w:val="0"/>
          <w:numId w:val="43"/>
        </w:numPr>
        <w:ind w:left="720"/>
        <w:jc w:val="both"/>
      </w:pPr>
      <w:r>
        <w:t xml:space="preserve">Planned </w:t>
      </w:r>
      <w:r w:rsidRPr="00704EEB">
        <w:t>Schedule</w:t>
      </w:r>
      <w:r>
        <w:t xml:space="preserve"> (shows </w:t>
      </w:r>
      <w:r w:rsidR="00C37C1D">
        <w:t>the tasks and</w:t>
      </w:r>
      <w:r>
        <w:t xml:space="preserve"> the order</w:t>
      </w:r>
      <w:r w:rsidR="00C37C1D">
        <w:t xml:space="preserve"> in which they will be done, </w:t>
      </w:r>
      <w:r w:rsidR="00C37C1D" w:rsidRPr="00C37C1D">
        <w:rPr>
          <w:u w:val="single"/>
        </w:rPr>
        <w:t>as well as</w:t>
      </w:r>
      <w:r>
        <w:t xml:space="preserve"> the dates by which they will be done) </w:t>
      </w:r>
      <w:r w:rsidRPr="00704EEB">
        <w:t>(Rev A)</w:t>
      </w:r>
    </w:p>
    <w:p w:rsidR="00A22EE4" w:rsidRPr="00704EEB" w:rsidRDefault="00A22EE4" w:rsidP="00A22EE4">
      <w:pPr>
        <w:numPr>
          <w:ilvl w:val="0"/>
          <w:numId w:val="43"/>
        </w:numPr>
        <w:ind w:left="720"/>
        <w:jc w:val="both"/>
      </w:pPr>
      <w:r>
        <w:t>Actual schedule (Rev B (optional update) and Rev C (required update – nothing ever happens exactly the way you plan it))</w:t>
      </w:r>
    </w:p>
    <w:p w:rsidR="008257BE" w:rsidRPr="00704EEB" w:rsidRDefault="00E13955" w:rsidP="009B0C02">
      <w:pPr>
        <w:pStyle w:val="Heading1"/>
        <w:numPr>
          <w:ilvl w:val="0"/>
          <w:numId w:val="0"/>
        </w:numPr>
        <w:ind w:left="432" w:hanging="432"/>
        <w:jc w:val="both"/>
        <w:rPr>
          <w:rFonts w:ascii="Times New Roman" w:hAnsi="Times New Roman" w:cs="Times New Roman"/>
        </w:rPr>
      </w:pPr>
      <w:proofErr w:type="gramStart"/>
      <w:r>
        <w:rPr>
          <w:rFonts w:ascii="Times New Roman" w:hAnsi="Times New Roman" w:cs="Times New Roman"/>
        </w:rPr>
        <w:t>5</w:t>
      </w:r>
      <w:r w:rsidR="00C31DFC">
        <w:rPr>
          <w:rFonts w:ascii="Times New Roman" w:hAnsi="Times New Roman" w:cs="Times New Roman"/>
        </w:rPr>
        <w:t>.0</w:t>
      </w:r>
      <w:r w:rsidR="00704EEB" w:rsidRPr="00704EEB">
        <w:rPr>
          <w:rFonts w:ascii="Times New Roman" w:hAnsi="Times New Roman" w:cs="Times New Roman"/>
        </w:rPr>
        <w:t xml:space="preserve">  </w:t>
      </w:r>
      <w:r w:rsidR="00D772B9">
        <w:rPr>
          <w:rFonts w:ascii="Times New Roman" w:hAnsi="Times New Roman" w:cs="Times New Roman"/>
        </w:rPr>
        <w:t>Project</w:t>
      </w:r>
      <w:proofErr w:type="gramEnd"/>
      <w:r w:rsidR="00D772B9">
        <w:rPr>
          <w:rFonts w:ascii="Times New Roman" w:hAnsi="Times New Roman" w:cs="Times New Roman"/>
        </w:rPr>
        <w:t xml:space="preserve"> </w:t>
      </w:r>
      <w:r w:rsidR="008257BE" w:rsidRPr="00704EEB">
        <w:rPr>
          <w:rFonts w:ascii="Times New Roman" w:hAnsi="Times New Roman" w:cs="Times New Roman"/>
        </w:rPr>
        <w:t>Budget</w:t>
      </w:r>
      <w:bookmarkEnd w:id="4"/>
      <w:r w:rsidR="00D772B9">
        <w:rPr>
          <w:rFonts w:ascii="Times New Roman" w:hAnsi="Times New Roman" w:cs="Times New Roman"/>
        </w:rPr>
        <w:t>s</w:t>
      </w:r>
    </w:p>
    <w:p w:rsidR="002E613D" w:rsidRDefault="001C352F" w:rsidP="009B0C02">
      <w:pPr>
        <w:ind w:left="360"/>
        <w:jc w:val="both"/>
      </w:pPr>
      <w:r>
        <w:t>Provide budgets listing both your mass and your expenses</w:t>
      </w:r>
      <w:r w:rsidR="009D28BC" w:rsidRPr="00704EEB">
        <w:t>.</w:t>
      </w:r>
      <w:r w:rsidR="00724450">
        <w:t xml:space="preserve">  </w:t>
      </w:r>
      <w:r w:rsidR="00A22EE4">
        <w:t>Try to keep your new hardware budget under $20</w:t>
      </w:r>
      <w:r w:rsidR="002E613D">
        <w:t>0, including construction materials (like epoxy, paint, etc.) and all rocket parts</w:t>
      </w:r>
      <w:r w:rsidR="00C37C1D">
        <w:t xml:space="preserve">. </w:t>
      </w:r>
      <w:r w:rsidR="00E46ADD">
        <w:t>List altimete</w:t>
      </w:r>
      <w:r w:rsidR="00A22EE4">
        <w:t xml:space="preserve">rs, </w:t>
      </w:r>
      <w:r w:rsidR="00C37C1D">
        <w:t xml:space="preserve">motors, </w:t>
      </w:r>
      <w:r w:rsidR="00A22EE4">
        <w:t>motor casings, and radio beepers</w:t>
      </w:r>
      <w:r w:rsidR="00E46ADD">
        <w:t xml:space="preserve"> too, with their prices</w:t>
      </w:r>
      <w:r w:rsidR="002E613D">
        <w:t xml:space="preserve">, but these </w:t>
      </w:r>
      <w:r w:rsidR="00E46ADD">
        <w:t>do not need to be covered by your</w:t>
      </w:r>
      <w:r w:rsidR="00A22EE4">
        <w:t xml:space="preserve"> $2</w:t>
      </w:r>
      <w:r w:rsidR="002E613D">
        <w:t>00 budget</w:t>
      </w:r>
      <w:r w:rsidR="00A22EE4">
        <w:t xml:space="preserve"> since we already have them</w:t>
      </w:r>
      <w:r w:rsidR="002E613D">
        <w:t>.  Explicitly identify any parts that are not off-the</w:t>
      </w:r>
      <w:r w:rsidR="00C37C1D">
        <w:t>-shelf and how you will procure or fabricate</w:t>
      </w:r>
      <w:r w:rsidR="002E613D">
        <w:t xml:space="preserve"> them.</w:t>
      </w:r>
    </w:p>
    <w:p w:rsidR="002E613D" w:rsidRDefault="002E613D" w:rsidP="009B0C02">
      <w:pPr>
        <w:ind w:left="360"/>
        <w:jc w:val="both"/>
      </w:pPr>
      <w:r>
        <w:t>Note 1: Dr. Flaten will talk through your money budget with you and issue “Authority to Proceed” before you are allowed to actually start purchasing anything.  Place orders through h</w:t>
      </w:r>
      <w:r w:rsidR="00C37C1D">
        <w:t xml:space="preserve">im or through a designated TA. </w:t>
      </w:r>
      <w:r>
        <w:t>Don’t go out and buy things on your own without expli</w:t>
      </w:r>
      <w:r w:rsidR="00E46ADD">
        <w:t>c</w:t>
      </w:r>
      <w:r w:rsidR="00C37C1D">
        <w:t xml:space="preserve">it permission from Dr. Flaten. </w:t>
      </w:r>
      <w:r w:rsidR="00E46ADD">
        <w:t>I</w:t>
      </w:r>
      <w:r w:rsidR="00C37C1D">
        <w:t>f you are given permission to purchase things</w:t>
      </w:r>
      <w:r w:rsidR="00E46ADD">
        <w:t>,</w:t>
      </w:r>
      <w:r>
        <w:t xml:space="preserve"> keep your receipts.</w:t>
      </w:r>
    </w:p>
    <w:p w:rsidR="003254BF" w:rsidRPr="00704EEB" w:rsidRDefault="002E613D" w:rsidP="009B0C02">
      <w:pPr>
        <w:ind w:left="360"/>
        <w:jc w:val="both"/>
      </w:pPr>
      <w:r>
        <w:t xml:space="preserve">Note 2: </w:t>
      </w:r>
      <w:r w:rsidR="00724450">
        <w:t xml:space="preserve">The original mass budget will be an estimate – once you’ve </w:t>
      </w:r>
      <w:r>
        <w:t>actually completed construction record the actual</w:t>
      </w:r>
      <w:r w:rsidR="001C352F">
        <w:t xml:space="preserve"> masses of your</w:t>
      </w:r>
      <w:r>
        <w:t xml:space="preserve"> (composite) components</w:t>
      </w:r>
      <w:r w:rsidR="00724450">
        <w:t>.</w:t>
      </w:r>
    </w:p>
    <w:p w:rsidR="002E613D" w:rsidRDefault="008257BE" w:rsidP="002E613D">
      <w:pPr>
        <w:numPr>
          <w:ilvl w:val="0"/>
          <w:numId w:val="44"/>
        </w:numPr>
        <w:ind w:left="720"/>
        <w:jc w:val="both"/>
      </w:pPr>
      <w:r w:rsidRPr="00704EEB">
        <w:t>Money</w:t>
      </w:r>
      <w:r w:rsidR="00D772B9">
        <w:t xml:space="preserve"> Budget</w:t>
      </w:r>
      <w:r w:rsidR="003254BF" w:rsidRPr="00704EEB">
        <w:t xml:space="preserve"> </w:t>
      </w:r>
      <w:r w:rsidR="00205D1F">
        <w:t>(add Prices and Ve</w:t>
      </w:r>
      <w:r w:rsidR="002E613D">
        <w:t>ndor Sources to Parts List from section 3.0</w:t>
      </w:r>
      <w:r w:rsidR="00205D1F">
        <w:t>)</w:t>
      </w:r>
      <w:r w:rsidR="00205D1F" w:rsidRPr="00704EEB">
        <w:t xml:space="preserve"> </w:t>
      </w:r>
      <w:r w:rsidR="003254BF" w:rsidRPr="00704EEB">
        <w:t>(Rev A)</w:t>
      </w:r>
    </w:p>
    <w:p w:rsidR="002E613D" w:rsidRDefault="00205D1F" w:rsidP="002E613D">
      <w:pPr>
        <w:numPr>
          <w:ilvl w:val="0"/>
          <w:numId w:val="44"/>
        </w:numPr>
        <w:ind w:left="720"/>
        <w:jc w:val="both"/>
      </w:pPr>
      <w:r w:rsidRPr="00704EEB">
        <w:t>Mass</w:t>
      </w:r>
      <w:r>
        <w:t xml:space="preserve"> Budget</w:t>
      </w:r>
      <w:r w:rsidR="00E1439D">
        <w:t xml:space="preserve"> (or Weight Budget)</w:t>
      </w:r>
      <w:r>
        <w:t xml:space="preserve"> (</w:t>
      </w:r>
      <w:r w:rsidR="00902B6C">
        <w:t>leave a 15</w:t>
      </w:r>
      <w:r w:rsidR="00E1439D">
        <w:t>% contingency if mass is</w:t>
      </w:r>
      <w:r w:rsidR="00902B6C">
        <w:t xml:space="preserve"> limit</w:t>
      </w:r>
      <w:r w:rsidR="00E1439D">
        <w:t>ed</w:t>
      </w:r>
      <w:r w:rsidR="00902B6C">
        <w:t xml:space="preserve">) </w:t>
      </w:r>
      <w:r>
        <w:t>(</w:t>
      </w:r>
      <w:r w:rsidRPr="00704EEB">
        <w:t>Rev A)</w:t>
      </w:r>
    </w:p>
    <w:p w:rsidR="00D772B9" w:rsidRDefault="00D772B9" w:rsidP="002E613D">
      <w:pPr>
        <w:numPr>
          <w:ilvl w:val="0"/>
          <w:numId w:val="44"/>
        </w:numPr>
        <w:ind w:left="720"/>
        <w:jc w:val="both"/>
      </w:pPr>
      <w:r>
        <w:t xml:space="preserve">Actual Masses </w:t>
      </w:r>
      <w:r w:rsidR="00A22EE4">
        <w:t>(or Actual Weights) (might be of</w:t>
      </w:r>
      <w:r w:rsidR="002E613D">
        <w:t xml:space="preserve"> composite pieces) </w:t>
      </w:r>
      <w:r>
        <w:t>(Rev B)</w:t>
      </w:r>
    </w:p>
    <w:p w:rsidR="00E13955" w:rsidRPr="00704EEB" w:rsidRDefault="00E13955" w:rsidP="009B0C02">
      <w:pPr>
        <w:pStyle w:val="Heading1"/>
        <w:numPr>
          <w:ilvl w:val="0"/>
          <w:numId w:val="0"/>
        </w:numPr>
        <w:ind w:left="432" w:hanging="432"/>
        <w:jc w:val="both"/>
        <w:rPr>
          <w:rFonts w:ascii="Times New Roman" w:hAnsi="Times New Roman" w:cs="Times New Roman"/>
        </w:rPr>
      </w:pPr>
      <w:proofErr w:type="gramStart"/>
      <w:r>
        <w:rPr>
          <w:rFonts w:ascii="Times New Roman" w:hAnsi="Times New Roman" w:cs="Times New Roman"/>
        </w:rPr>
        <w:t>6</w:t>
      </w:r>
      <w:r w:rsidR="00C31DFC">
        <w:rPr>
          <w:rFonts w:ascii="Times New Roman" w:hAnsi="Times New Roman" w:cs="Times New Roman"/>
        </w:rPr>
        <w:t>.0</w:t>
      </w:r>
      <w:r w:rsidRPr="00704EEB">
        <w:rPr>
          <w:rFonts w:ascii="Times New Roman" w:hAnsi="Times New Roman" w:cs="Times New Roman"/>
        </w:rPr>
        <w:t xml:space="preserve">  </w:t>
      </w:r>
      <w:r w:rsidR="00902B6C">
        <w:rPr>
          <w:rFonts w:ascii="Times New Roman" w:hAnsi="Times New Roman" w:cs="Times New Roman"/>
        </w:rPr>
        <w:t>Construction</w:t>
      </w:r>
      <w:proofErr w:type="gramEnd"/>
      <w:r>
        <w:rPr>
          <w:rFonts w:ascii="Times New Roman" w:hAnsi="Times New Roman" w:cs="Times New Roman"/>
        </w:rPr>
        <w:t xml:space="preserve"> Photographs</w:t>
      </w:r>
    </w:p>
    <w:p w:rsidR="006476B0" w:rsidRPr="00704EEB" w:rsidRDefault="006476B0" w:rsidP="006476B0">
      <w:pPr>
        <w:ind w:left="360"/>
        <w:jc w:val="both"/>
      </w:pPr>
      <w:bookmarkStart w:id="5" w:name="_Toc124903704"/>
      <w:r>
        <w:t>Include photographs, with capti</w:t>
      </w:r>
      <w:r w:rsidR="00C37C1D">
        <w:t>ons, of the actual scratch-</w:t>
      </w:r>
      <w:r>
        <w:t>build. (~2 pages of photos, with captions on every photograph). Comment on unique aspects of the construction. (Rev B)</w:t>
      </w:r>
    </w:p>
    <w:p w:rsidR="008257BE" w:rsidRPr="00704EEB" w:rsidRDefault="00E13955" w:rsidP="009B0C02">
      <w:pPr>
        <w:pStyle w:val="Heading1"/>
        <w:numPr>
          <w:ilvl w:val="0"/>
          <w:numId w:val="0"/>
        </w:numPr>
        <w:jc w:val="both"/>
        <w:rPr>
          <w:rFonts w:ascii="Times New Roman" w:hAnsi="Times New Roman" w:cs="Times New Roman"/>
        </w:rPr>
      </w:pPr>
      <w:proofErr w:type="gramStart"/>
      <w:r>
        <w:rPr>
          <w:rFonts w:ascii="Times New Roman" w:hAnsi="Times New Roman" w:cs="Times New Roman"/>
        </w:rPr>
        <w:t>7</w:t>
      </w:r>
      <w:r w:rsidR="00C31DFC">
        <w:rPr>
          <w:rFonts w:ascii="Times New Roman" w:hAnsi="Times New Roman" w:cs="Times New Roman"/>
        </w:rPr>
        <w:t>.0</w:t>
      </w:r>
      <w:r>
        <w:rPr>
          <w:rFonts w:ascii="Times New Roman" w:hAnsi="Times New Roman" w:cs="Times New Roman"/>
        </w:rPr>
        <w:t xml:space="preserve"> </w:t>
      </w:r>
      <w:r w:rsidR="00AC587B" w:rsidRPr="00704EEB">
        <w:rPr>
          <w:rFonts w:ascii="Times New Roman" w:hAnsi="Times New Roman" w:cs="Times New Roman"/>
        </w:rPr>
        <w:t xml:space="preserve"> </w:t>
      </w:r>
      <w:bookmarkEnd w:id="5"/>
      <w:r w:rsidR="00573CB6">
        <w:rPr>
          <w:rFonts w:ascii="Times New Roman" w:hAnsi="Times New Roman" w:cs="Times New Roman"/>
        </w:rPr>
        <w:t>Failure</w:t>
      </w:r>
      <w:proofErr w:type="gramEnd"/>
      <w:r w:rsidR="00573CB6">
        <w:rPr>
          <w:rFonts w:ascii="Times New Roman" w:hAnsi="Times New Roman" w:cs="Times New Roman"/>
        </w:rPr>
        <w:t xml:space="preserve"> Modes and Risk Mitigation</w:t>
      </w:r>
    </w:p>
    <w:p w:rsidR="006476B0" w:rsidRPr="00704EEB" w:rsidRDefault="006476B0" w:rsidP="006476B0">
      <w:pPr>
        <w:ind w:left="360"/>
        <w:jc w:val="both"/>
      </w:pPr>
      <w:bookmarkStart w:id="6" w:name="_Toc124903705"/>
      <w:r w:rsidRPr="00704EEB">
        <w:t>Discuss</w:t>
      </w:r>
      <w:r>
        <w:t xml:space="preserve"> (in prose or in a table or both – about 1 page) risks and challenges associated with your design, potential failure modes, consequences of various types of failures, and what you did to mitigate (avoid/limit) the risks. Possibilities include “drag separation of airframe” (look that up if you don’t know what that means – this </w:t>
      </w:r>
      <w:r w:rsidR="00C37C1D">
        <w:t xml:space="preserve">risk </w:t>
      </w:r>
      <w:r>
        <w:t xml:space="preserve">applies to </w:t>
      </w:r>
      <w:r w:rsidRPr="00711E71">
        <w:t>every</w:t>
      </w:r>
      <w:r>
        <w:t xml:space="preserve"> rocket), “failure of our ejection charges to separate rocket body” (this applies to every rocket), etc. (Rev B)</w:t>
      </w:r>
    </w:p>
    <w:p w:rsidR="008257BE" w:rsidRPr="00704EEB" w:rsidRDefault="00E13955" w:rsidP="009B0C02">
      <w:pPr>
        <w:pStyle w:val="Heading1"/>
        <w:numPr>
          <w:ilvl w:val="0"/>
          <w:numId w:val="0"/>
        </w:numPr>
        <w:jc w:val="both"/>
        <w:rPr>
          <w:rFonts w:ascii="Times New Roman" w:hAnsi="Times New Roman" w:cs="Times New Roman"/>
        </w:rPr>
      </w:pPr>
      <w:proofErr w:type="gramStart"/>
      <w:r>
        <w:rPr>
          <w:rFonts w:ascii="Times New Roman" w:hAnsi="Times New Roman" w:cs="Times New Roman"/>
        </w:rPr>
        <w:t>8</w:t>
      </w:r>
      <w:r w:rsidR="00C31DFC">
        <w:rPr>
          <w:rFonts w:ascii="Times New Roman" w:hAnsi="Times New Roman" w:cs="Times New Roman"/>
        </w:rPr>
        <w:t>.0</w:t>
      </w:r>
      <w:r w:rsidR="00AC587B" w:rsidRPr="00704EEB">
        <w:rPr>
          <w:rFonts w:ascii="Times New Roman" w:hAnsi="Times New Roman" w:cs="Times New Roman"/>
        </w:rPr>
        <w:t xml:space="preserve">  </w:t>
      </w:r>
      <w:r w:rsidR="008A4903">
        <w:rPr>
          <w:rFonts w:ascii="Times New Roman" w:hAnsi="Times New Roman" w:cs="Times New Roman"/>
        </w:rPr>
        <w:t>Expected</w:t>
      </w:r>
      <w:proofErr w:type="gramEnd"/>
      <w:r w:rsidR="000F0CDD">
        <w:rPr>
          <w:rFonts w:ascii="Times New Roman" w:hAnsi="Times New Roman" w:cs="Times New Roman"/>
        </w:rPr>
        <w:t xml:space="preserve"> </w:t>
      </w:r>
      <w:r w:rsidR="009C4D8B">
        <w:rPr>
          <w:rFonts w:ascii="Times New Roman" w:hAnsi="Times New Roman" w:cs="Times New Roman"/>
        </w:rPr>
        <w:t xml:space="preserve">Flight </w:t>
      </w:r>
      <w:r w:rsidR="008257BE" w:rsidRPr="00704EEB">
        <w:rPr>
          <w:rFonts w:ascii="Times New Roman" w:hAnsi="Times New Roman" w:cs="Times New Roman"/>
        </w:rPr>
        <w:t>Results</w:t>
      </w:r>
      <w:bookmarkEnd w:id="6"/>
    </w:p>
    <w:p w:rsidR="006476B0" w:rsidRPr="00704EEB" w:rsidRDefault="006476B0" w:rsidP="006476B0">
      <w:pPr>
        <w:ind w:left="360"/>
        <w:jc w:val="both"/>
      </w:pPr>
      <w:bookmarkStart w:id="7" w:name="_Toc124903706"/>
      <w:r>
        <w:t xml:space="preserve">Describe </w:t>
      </w:r>
      <w:r w:rsidRPr="00B6224F">
        <w:rPr>
          <w:u w:val="single"/>
        </w:rPr>
        <w:t>qualitatively</w:t>
      </w:r>
      <w:r>
        <w:rPr>
          <w:u w:val="single"/>
        </w:rPr>
        <w:t xml:space="preserve"> and quantitatively</w:t>
      </w:r>
      <w:r>
        <w:t xml:space="preserve"> </w:t>
      </w:r>
      <w:r w:rsidRPr="00704EEB">
        <w:t xml:space="preserve">your expected </w:t>
      </w:r>
      <w:r>
        <w:t xml:space="preserve">flight </w:t>
      </w:r>
      <w:r w:rsidRPr="00704EEB">
        <w:t>results</w:t>
      </w:r>
      <w:r w:rsidR="00C37C1D">
        <w:t xml:space="preserve">, simulated with </w:t>
      </w:r>
      <w:proofErr w:type="spellStart"/>
      <w:r w:rsidR="00C37C1D">
        <w:t>OpenRocket</w:t>
      </w:r>
      <w:proofErr w:type="spellEnd"/>
      <w:r>
        <w:t>. This will probably be at least 1 page of text, plus tables/figures. You will want to explicitly compare your real flight results to these expected results in your analysis section (next), so be sure to simulate all the types of data you will get back from the actual flight. (Rev B</w:t>
      </w:r>
      <w:r w:rsidRPr="00704EEB">
        <w:t>)</w:t>
      </w:r>
    </w:p>
    <w:p w:rsidR="008257BE" w:rsidRPr="00704EEB" w:rsidRDefault="00E13955" w:rsidP="009B0C02">
      <w:pPr>
        <w:pStyle w:val="Heading1"/>
        <w:numPr>
          <w:ilvl w:val="0"/>
          <w:numId w:val="0"/>
        </w:numPr>
        <w:jc w:val="both"/>
        <w:rPr>
          <w:rFonts w:ascii="Times New Roman" w:hAnsi="Times New Roman" w:cs="Times New Roman"/>
        </w:rPr>
      </w:pPr>
      <w:proofErr w:type="gramStart"/>
      <w:r>
        <w:rPr>
          <w:rFonts w:ascii="Times New Roman" w:hAnsi="Times New Roman" w:cs="Times New Roman"/>
        </w:rPr>
        <w:t>9</w:t>
      </w:r>
      <w:r w:rsidR="00C31DFC">
        <w:rPr>
          <w:rFonts w:ascii="Times New Roman" w:hAnsi="Times New Roman" w:cs="Times New Roman"/>
        </w:rPr>
        <w:t>.0</w:t>
      </w:r>
      <w:r w:rsidR="00AC587B" w:rsidRPr="00704EEB">
        <w:rPr>
          <w:rFonts w:ascii="Times New Roman" w:hAnsi="Times New Roman" w:cs="Times New Roman"/>
        </w:rPr>
        <w:t xml:space="preserve">  </w:t>
      </w:r>
      <w:r w:rsidR="0017630C">
        <w:rPr>
          <w:rFonts w:ascii="Times New Roman" w:hAnsi="Times New Roman" w:cs="Times New Roman"/>
        </w:rPr>
        <w:t>Ejection</w:t>
      </w:r>
      <w:proofErr w:type="gramEnd"/>
      <w:r w:rsidR="0017630C">
        <w:rPr>
          <w:rFonts w:ascii="Times New Roman" w:hAnsi="Times New Roman" w:cs="Times New Roman"/>
        </w:rPr>
        <w:t xml:space="preserve"> Testing and </w:t>
      </w:r>
      <w:r w:rsidR="008257BE" w:rsidRPr="00704EEB">
        <w:rPr>
          <w:rFonts w:ascii="Times New Roman" w:hAnsi="Times New Roman" w:cs="Times New Roman"/>
        </w:rPr>
        <w:t>Launch</w:t>
      </w:r>
      <w:bookmarkEnd w:id="7"/>
      <w:r w:rsidR="00E50085">
        <w:rPr>
          <w:rFonts w:ascii="Times New Roman" w:hAnsi="Times New Roman" w:cs="Times New Roman"/>
        </w:rPr>
        <w:t xml:space="preserve"> Day</w:t>
      </w:r>
    </w:p>
    <w:p w:rsidR="00A22EE4" w:rsidRPr="00704EEB" w:rsidRDefault="00A22EE4" w:rsidP="00A22EE4">
      <w:pPr>
        <w:ind w:left="360"/>
        <w:jc w:val="both"/>
      </w:pPr>
      <w:bookmarkStart w:id="8" w:name="_Toc124903707"/>
      <w:r>
        <w:t xml:space="preserve">Provide an account of Ejection Testing and </w:t>
      </w:r>
      <w:r w:rsidR="00C37C1D">
        <w:t xml:space="preserve">Round 2 </w:t>
      </w:r>
      <w:r>
        <w:t>Launch Day (about 1 – 2 pages of prose, plus perhaps ~2 pages of photographs, with captions). (Rev C</w:t>
      </w:r>
      <w:r w:rsidRPr="00704EEB">
        <w:t>)</w:t>
      </w:r>
    </w:p>
    <w:p w:rsidR="008257BE" w:rsidRPr="00704EEB" w:rsidRDefault="00E13955" w:rsidP="009B0C02">
      <w:pPr>
        <w:pStyle w:val="Heading1"/>
        <w:numPr>
          <w:ilvl w:val="0"/>
          <w:numId w:val="0"/>
        </w:numPr>
        <w:jc w:val="both"/>
        <w:rPr>
          <w:rFonts w:ascii="Times New Roman" w:hAnsi="Times New Roman" w:cs="Times New Roman"/>
        </w:rPr>
      </w:pPr>
      <w:proofErr w:type="gramStart"/>
      <w:r>
        <w:rPr>
          <w:rFonts w:ascii="Times New Roman" w:hAnsi="Times New Roman" w:cs="Times New Roman"/>
        </w:rPr>
        <w:t>10</w:t>
      </w:r>
      <w:r w:rsidR="00C31DFC">
        <w:rPr>
          <w:rFonts w:ascii="Times New Roman" w:hAnsi="Times New Roman" w:cs="Times New Roman"/>
        </w:rPr>
        <w:t>.0</w:t>
      </w:r>
      <w:r w:rsidR="00AC587B" w:rsidRPr="00704EEB">
        <w:rPr>
          <w:rFonts w:ascii="Times New Roman" w:hAnsi="Times New Roman" w:cs="Times New Roman"/>
        </w:rPr>
        <w:t xml:space="preserve">  </w:t>
      </w:r>
      <w:r w:rsidR="008257BE" w:rsidRPr="00704EEB">
        <w:rPr>
          <w:rFonts w:ascii="Times New Roman" w:hAnsi="Times New Roman" w:cs="Times New Roman"/>
        </w:rPr>
        <w:t>Results</w:t>
      </w:r>
      <w:proofErr w:type="gramEnd"/>
      <w:r w:rsidR="008257BE" w:rsidRPr="00704EEB">
        <w:rPr>
          <w:rFonts w:ascii="Times New Roman" w:hAnsi="Times New Roman" w:cs="Times New Roman"/>
        </w:rPr>
        <w:t xml:space="preserve"> and Analysis</w:t>
      </w:r>
      <w:bookmarkEnd w:id="8"/>
    </w:p>
    <w:p w:rsidR="00A22EE4" w:rsidRPr="00704EEB" w:rsidRDefault="00A22EE4" w:rsidP="00A22EE4">
      <w:pPr>
        <w:ind w:left="360"/>
        <w:jc w:val="both"/>
      </w:pPr>
      <w:bookmarkStart w:id="9" w:name="_Toc124903708"/>
      <w:r>
        <w:t>A</w:t>
      </w:r>
      <w:r w:rsidRPr="00704EEB">
        <w:t>nalyze your</w:t>
      </w:r>
      <w:r>
        <w:t xml:space="preserve"> flight</w:t>
      </w:r>
      <w:r w:rsidRPr="00704EEB">
        <w:t xml:space="preserve"> data</w:t>
      </w:r>
      <w:r>
        <w:t xml:space="preserve"> and compare it explicitly to your expected results from section 8.0. Provide plots when appropriate. Explore/explain discrepancies as best you can, or describe how discrepancies could be studied with additional ground tests or flights (possibly with additional instrumentation on the rocket). Include still frames from</w:t>
      </w:r>
      <w:r w:rsidRPr="00704EEB">
        <w:t xml:space="preserve"> your </w:t>
      </w:r>
      <w:r>
        <w:t xml:space="preserve">on-board </w:t>
      </w:r>
      <w:r w:rsidRPr="00704EEB">
        <w:t>cam</w:t>
      </w:r>
      <w:r>
        <w:t>era</w:t>
      </w:r>
      <w:r w:rsidR="003C0B55">
        <w:t xml:space="preserve"> plus a link to your flight video (posted online)</w:t>
      </w:r>
      <w:r>
        <w:t>. If your rocket suffered any failures, minor or major, describe them in detail, explain why they happened (as best you can), and discuss how they could have been avoided. (Rev C</w:t>
      </w:r>
      <w:r w:rsidRPr="00704EEB">
        <w:t>)</w:t>
      </w:r>
    </w:p>
    <w:p w:rsidR="008257BE" w:rsidRPr="00704EEB" w:rsidRDefault="00E13955" w:rsidP="009B0C02">
      <w:pPr>
        <w:pStyle w:val="Heading1"/>
        <w:numPr>
          <w:ilvl w:val="0"/>
          <w:numId w:val="0"/>
        </w:numPr>
        <w:jc w:val="both"/>
        <w:rPr>
          <w:rFonts w:ascii="Times New Roman" w:hAnsi="Times New Roman" w:cs="Times New Roman"/>
        </w:rPr>
      </w:pPr>
      <w:proofErr w:type="gramStart"/>
      <w:r>
        <w:rPr>
          <w:rFonts w:ascii="Times New Roman" w:hAnsi="Times New Roman" w:cs="Times New Roman"/>
        </w:rPr>
        <w:t>11</w:t>
      </w:r>
      <w:r w:rsidR="00C31DFC">
        <w:rPr>
          <w:rFonts w:ascii="Times New Roman" w:hAnsi="Times New Roman" w:cs="Times New Roman"/>
        </w:rPr>
        <w:t>.0</w:t>
      </w:r>
      <w:r w:rsidR="00AC587B" w:rsidRPr="00704EEB">
        <w:rPr>
          <w:rFonts w:ascii="Times New Roman" w:hAnsi="Times New Roman" w:cs="Times New Roman"/>
        </w:rPr>
        <w:t xml:space="preserve">  </w:t>
      </w:r>
      <w:r w:rsidR="008257BE" w:rsidRPr="00704EEB">
        <w:rPr>
          <w:rFonts w:ascii="Times New Roman" w:hAnsi="Times New Roman" w:cs="Times New Roman"/>
        </w:rPr>
        <w:t>Conclusions</w:t>
      </w:r>
      <w:proofErr w:type="gramEnd"/>
      <w:r w:rsidR="008257BE" w:rsidRPr="00704EEB">
        <w:rPr>
          <w:rFonts w:ascii="Times New Roman" w:hAnsi="Times New Roman" w:cs="Times New Roman"/>
        </w:rPr>
        <w:t xml:space="preserve"> and Lessons Learne</w:t>
      </w:r>
      <w:bookmarkEnd w:id="9"/>
      <w:r w:rsidR="000F0CDD">
        <w:rPr>
          <w:rFonts w:ascii="Times New Roman" w:hAnsi="Times New Roman" w:cs="Times New Roman"/>
        </w:rPr>
        <w:t>d</w:t>
      </w:r>
    </w:p>
    <w:p w:rsidR="00A22EE4" w:rsidRDefault="00A22EE4" w:rsidP="00A22EE4">
      <w:pPr>
        <w:ind w:left="360"/>
        <w:jc w:val="both"/>
      </w:pPr>
      <w:r w:rsidRPr="00704EEB">
        <w:t>Summarize what you</w:t>
      </w:r>
      <w:r>
        <w:t xml:space="preserve">r team </w:t>
      </w:r>
      <w:r w:rsidRPr="00704EEB">
        <w:t>learned</w:t>
      </w:r>
      <w:r w:rsidR="008973F9">
        <w:t xml:space="preserve"> from these rocket build</w:t>
      </w:r>
      <w:r w:rsidR="003C0B55">
        <w:t>s</w:t>
      </w:r>
      <w:r>
        <w:t xml:space="preserve"> (Round 1 </w:t>
      </w:r>
      <w:r w:rsidRPr="00055222">
        <w:rPr>
          <w:u w:val="single"/>
        </w:rPr>
        <w:t>and</w:t>
      </w:r>
      <w:r>
        <w:t xml:space="preserve"> Round 2)</w:t>
      </w:r>
      <w:r w:rsidRPr="00704EEB">
        <w:t xml:space="preserve"> and what you would ha</w:t>
      </w:r>
      <w:r>
        <w:t>ve done differently if you had a chance to do it again (about 0.5 to 1 page of text). Write some “Words of Wisdom” (2 or 3 sentences or a few bullet points) as advice to a future high-power rocketry class about what worked well and what could have worked better. (Rev C</w:t>
      </w:r>
      <w:r w:rsidRPr="00704EEB">
        <w:t>)</w:t>
      </w:r>
    </w:p>
    <w:p w:rsidR="0017630C" w:rsidRPr="00704EEB" w:rsidRDefault="0017630C" w:rsidP="0017630C">
      <w:pPr>
        <w:pStyle w:val="Heading1"/>
        <w:numPr>
          <w:ilvl w:val="0"/>
          <w:numId w:val="0"/>
        </w:numPr>
        <w:jc w:val="both"/>
        <w:rPr>
          <w:rFonts w:ascii="Times New Roman" w:hAnsi="Times New Roman" w:cs="Times New Roman"/>
        </w:rPr>
      </w:pPr>
      <w:r>
        <w:rPr>
          <w:rFonts w:ascii="Times New Roman" w:hAnsi="Times New Roman" w:cs="Times New Roman"/>
        </w:rPr>
        <w:t>12.0 Appendix</w:t>
      </w:r>
      <w:r w:rsidR="002F0E24">
        <w:rPr>
          <w:rFonts w:ascii="Times New Roman" w:hAnsi="Times New Roman" w:cs="Times New Roman"/>
        </w:rPr>
        <w:t xml:space="preserve"> A</w:t>
      </w:r>
      <w:r>
        <w:rPr>
          <w:rFonts w:ascii="Times New Roman" w:hAnsi="Times New Roman" w:cs="Times New Roman"/>
        </w:rPr>
        <w:t xml:space="preserve"> – Supporting Calculations</w:t>
      </w:r>
    </w:p>
    <w:p w:rsidR="0017630C" w:rsidRDefault="00A22EE4" w:rsidP="00A22EE4">
      <w:pPr>
        <w:ind w:left="360"/>
        <w:jc w:val="both"/>
      </w:pPr>
      <w:r>
        <w:t>Include results of (and d</w:t>
      </w:r>
      <w:r w:rsidR="003C0B55">
        <w:t xml:space="preserve">etails, if not done with </w:t>
      </w:r>
      <w:proofErr w:type="spellStart"/>
      <w:r w:rsidR="003C0B55">
        <w:t>OpenRocket</w:t>
      </w:r>
      <w:proofErr w:type="spellEnd"/>
      <w:r>
        <w:t>) all supporting calculations you did. These should include thing like</w:t>
      </w:r>
      <w:r w:rsidRPr="0017630C">
        <w:t xml:space="preserve"> location of CG and CP, static margin, thrust-to-weigh</w:t>
      </w:r>
      <w:r>
        <w:t>t ratio</w:t>
      </w:r>
      <w:r w:rsidRPr="0017630C">
        <w:t>, size of ejection charge(s)</w:t>
      </w:r>
      <w:r>
        <w:t xml:space="preserve"> (support</w:t>
      </w:r>
      <w:r w:rsidR="003C0B55">
        <w:t xml:space="preserve"> that</w:t>
      </w:r>
      <w:r>
        <w:t xml:space="preserve"> with </w:t>
      </w:r>
      <w:r w:rsidR="003C0B55">
        <w:t xml:space="preserve">a </w:t>
      </w:r>
      <w:r>
        <w:t>spreadsheet calculation), what (explosive) events you called for (and when), delay grain timing (for your</w:t>
      </w:r>
      <w:r w:rsidRPr="0017630C">
        <w:t xml:space="preserve"> motor eject</w:t>
      </w:r>
      <w:r>
        <w:t xml:space="preserve"> backup</w:t>
      </w:r>
      <w:r w:rsidRPr="0017630C">
        <w:t>), descen</w:t>
      </w:r>
      <w:r>
        <w:t>t rate (under one or two parachutes, depending on your design), etc.</w:t>
      </w:r>
      <w:r w:rsidR="003C0B55">
        <w:t xml:space="preserve"> If you flew a microcontroller (unlikely in AEM 1905, but this will happen if you do additional rocketry projects), include a complete printout of the code here as well.</w:t>
      </w:r>
    </w:p>
    <w:p w:rsidR="002F0E24" w:rsidRPr="00704EEB" w:rsidRDefault="002F0E24" w:rsidP="002F0E24">
      <w:pPr>
        <w:pStyle w:val="Heading1"/>
        <w:numPr>
          <w:ilvl w:val="0"/>
          <w:numId w:val="0"/>
        </w:numPr>
        <w:jc w:val="both"/>
        <w:rPr>
          <w:rFonts w:ascii="Times New Roman" w:hAnsi="Times New Roman" w:cs="Times New Roman"/>
        </w:rPr>
      </w:pPr>
      <w:r>
        <w:rPr>
          <w:rFonts w:ascii="Times New Roman" w:hAnsi="Times New Roman" w:cs="Times New Roman"/>
        </w:rPr>
        <w:t>13.0 Appendix B – List of Associated Files/Links</w:t>
      </w:r>
    </w:p>
    <w:p w:rsidR="002F0E24" w:rsidRDefault="002F0E24" w:rsidP="002F0E24">
      <w:pPr>
        <w:ind w:left="360"/>
        <w:jc w:val="both"/>
      </w:pPr>
      <w:r>
        <w:t>Include a list of file names (or links, for any items that are posted) for supporting documents.  Here is a preliminary list</w:t>
      </w:r>
      <w:r w:rsidR="00091163">
        <w:t xml:space="preserve"> – note the mention of one file that should have been included but was not (and the reason it was not)</w:t>
      </w:r>
      <w:r>
        <w:t>.  Submit all listed files electronically along with Rev. C.</w:t>
      </w:r>
    </w:p>
    <w:p w:rsidR="002F0E24" w:rsidRDefault="002F0E24" w:rsidP="002F0E24">
      <w:pPr>
        <w:ind w:left="360"/>
        <w:jc w:val="both"/>
      </w:pPr>
    </w:p>
    <w:p w:rsidR="002F0E24" w:rsidRDefault="002F0E24" w:rsidP="002F0E24">
      <w:pPr>
        <w:ind w:left="360"/>
        <w:jc w:val="both"/>
      </w:pPr>
      <w:proofErr w:type="spellStart"/>
      <w:r>
        <w:t>OpenRocket</w:t>
      </w:r>
      <w:proofErr w:type="spellEnd"/>
      <w:r>
        <w:t xml:space="preserve"> final model:  </w:t>
      </w:r>
      <w:proofErr w:type="spellStart"/>
      <w:r>
        <w:t>xxxx.ork</w:t>
      </w:r>
      <w:proofErr w:type="spellEnd"/>
    </w:p>
    <w:p w:rsidR="002F0E24" w:rsidRDefault="002F0E24" w:rsidP="002F0E24">
      <w:pPr>
        <w:ind w:left="360"/>
        <w:jc w:val="both"/>
      </w:pPr>
      <w:r>
        <w:t xml:space="preserve">CAD file(s) of </w:t>
      </w:r>
      <w:proofErr w:type="spellStart"/>
      <w:r>
        <w:t>av</w:t>
      </w:r>
      <w:proofErr w:type="spellEnd"/>
      <w:r>
        <w:t xml:space="preserve">-bay:  </w:t>
      </w:r>
      <w:proofErr w:type="spellStart"/>
      <w:r>
        <w:t>xxx.SLDPRT</w:t>
      </w:r>
      <w:proofErr w:type="spellEnd"/>
      <w:r w:rsidR="00091163">
        <w:t xml:space="preserve"> (or from another CAD program)</w:t>
      </w:r>
    </w:p>
    <w:p w:rsidR="00091163" w:rsidRDefault="00091163" w:rsidP="002F0E24">
      <w:pPr>
        <w:ind w:left="360"/>
        <w:jc w:val="both"/>
      </w:pPr>
      <w:r>
        <w:t xml:space="preserve">Other CAD file(s) (if any):  </w:t>
      </w:r>
      <w:proofErr w:type="spellStart"/>
      <w:r>
        <w:t>xxx.SLDPRT</w:t>
      </w:r>
      <w:proofErr w:type="spellEnd"/>
      <w:r>
        <w:t xml:space="preserve"> (or from another CAD program)</w:t>
      </w:r>
    </w:p>
    <w:p w:rsidR="002F0E24" w:rsidRDefault="002F0E24" w:rsidP="002F0E24">
      <w:pPr>
        <w:ind w:left="360"/>
        <w:jc w:val="both"/>
      </w:pPr>
      <w:r>
        <w:t xml:space="preserve">Round 2 launch video (trimmed):  posted at </w:t>
      </w:r>
      <w:proofErr w:type="spellStart"/>
      <w:r>
        <w:t>xxxxxx</w:t>
      </w:r>
      <w:proofErr w:type="spellEnd"/>
      <w:r>
        <w:t xml:space="preserve"> (clickable link)</w:t>
      </w:r>
    </w:p>
    <w:p w:rsidR="002F0E24" w:rsidRDefault="002F0E24" w:rsidP="002F0E24">
      <w:pPr>
        <w:ind w:left="360"/>
        <w:jc w:val="both"/>
      </w:pPr>
      <w:r>
        <w:t>Round 2 pad video (trimmed):  xxx.mov</w:t>
      </w:r>
    </w:p>
    <w:p w:rsidR="002F0E24" w:rsidRDefault="002F0E24" w:rsidP="002F0E24">
      <w:pPr>
        <w:ind w:left="360"/>
        <w:jc w:val="both"/>
      </w:pPr>
      <w:r>
        <w:t>Round 2 in-flight video (trimmed):   xxx.mp4</w:t>
      </w:r>
    </w:p>
    <w:p w:rsidR="002F0E24" w:rsidRDefault="002F0E24" w:rsidP="002F0E24">
      <w:pPr>
        <w:ind w:left="360"/>
        <w:jc w:val="both"/>
      </w:pPr>
      <w:r>
        <w:t xml:space="preserve">Raven-3 altimeter file:  </w:t>
      </w:r>
      <w:r w:rsidR="00091163">
        <w:t>“M</w:t>
      </w:r>
      <w:r>
        <w:t xml:space="preserve">issing – failed to </w:t>
      </w:r>
      <w:r w:rsidR="00A034BB">
        <w:t>save when better dislodged on</w:t>
      </w:r>
      <w:r>
        <w:t xml:space="preserve"> hard landing</w:t>
      </w:r>
      <w:r w:rsidR="00091163">
        <w:t>”</w:t>
      </w:r>
    </w:p>
    <w:p w:rsidR="00A034BB" w:rsidRPr="00704EEB" w:rsidRDefault="00D15311" w:rsidP="002F0E24">
      <w:pPr>
        <w:ind w:left="360"/>
        <w:jc w:val="both"/>
      </w:pPr>
      <w:r>
        <w:t>E</w:t>
      </w:r>
      <w:r w:rsidR="00A034BB">
        <w:t>tc.</w:t>
      </w:r>
    </w:p>
    <w:sectPr w:rsidR="00A034BB" w:rsidRPr="00704EEB" w:rsidSect="008472BD">
      <w:pgSz w:w="12240" w:h="15840"/>
      <w:pgMar w:top="1440" w:right="1800" w:bottom="1440" w:left="180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52" w:rsidRDefault="00731752">
      <w:r>
        <w:separator/>
      </w:r>
    </w:p>
  </w:endnote>
  <w:endnote w:type="continuationSeparator" w:id="0">
    <w:p w:rsidR="00731752" w:rsidRDefault="0073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1F" w:rsidRDefault="00205D1F" w:rsidP="00154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D1F" w:rsidRDefault="00205D1F" w:rsidP="00154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1F" w:rsidRDefault="00205D1F">
    <w:pPr>
      <w:pStyle w:val="Footer"/>
      <w:jc w:val="center"/>
    </w:pPr>
    <w:r>
      <w:fldChar w:fldCharType="begin"/>
    </w:r>
    <w:r>
      <w:instrText xml:space="preserve"> PAGE   \* MERGEFORMAT </w:instrText>
    </w:r>
    <w:r>
      <w:fldChar w:fldCharType="separate"/>
    </w:r>
    <w:r w:rsidR="00D15311">
      <w:rPr>
        <w:noProof/>
      </w:rPr>
      <w:t>8</w:t>
    </w:r>
    <w:r>
      <w:fldChar w:fldCharType="end"/>
    </w:r>
  </w:p>
  <w:p w:rsidR="00205D1F" w:rsidRPr="00571987" w:rsidRDefault="00205D1F" w:rsidP="00571987">
    <w:pPr>
      <w:pStyle w:val="Footer"/>
      <w:pBdr>
        <w:top w:val="single" w:sz="4" w:space="1" w:color="auto"/>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52" w:rsidRDefault="00731752">
      <w:r>
        <w:separator/>
      </w:r>
    </w:p>
  </w:footnote>
  <w:footnote w:type="continuationSeparator" w:id="0">
    <w:p w:rsidR="00731752" w:rsidRDefault="0073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1F" w:rsidRPr="004454FD" w:rsidRDefault="00205D1F" w:rsidP="004454FD">
    <w:pPr>
      <w:pStyle w:val="Footer"/>
      <w:rPr>
        <w:u w:val="single"/>
      </w:rPr>
    </w:pPr>
    <w:r>
      <w:rPr>
        <w:u w:val="single"/>
      </w:rPr>
      <w:t>AEM 1905</w:t>
    </w:r>
    <w:r w:rsidR="006C7C5A">
      <w:rPr>
        <w:u w:val="single"/>
      </w:rPr>
      <w:t>: High-Power R</w:t>
    </w:r>
    <w:r w:rsidR="00861386">
      <w:rPr>
        <w:u w:val="single"/>
      </w:rPr>
      <w:t>ocketry</w:t>
    </w:r>
    <w:r w:rsidR="00861386">
      <w:rPr>
        <w:u w:val="single"/>
      </w:rPr>
      <w:tab/>
    </w:r>
    <w:r w:rsidR="00861386">
      <w:rPr>
        <w:u w:val="single"/>
      </w:rPr>
      <w:tab/>
      <w:t>Fall 2016</w:t>
    </w:r>
  </w:p>
  <w:p w:rsidR="00205D1F" w:rsidRPr="004454FD" w:rsidRDefault="00205D1F" w:rsidP="004454FD">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FA2"/>
    <w:multiLevelType w:val="hybridMultilevel"/>
    <w:tmpl w:val="5CCEA92A"/>
    <w:lvl w:ilvl="0" w:tplc="6FC8BB0A">
      <w:numFmt w:val="bullet"/>
      <w:lvlText w:val=""/>
      <w:lvlJc w:val="left"/>
      <w:pPr>
        <w:tabs>
          <w:tab w:val="num" w:pos="2220"/>
        </w:tabs>
        <w:ind w:left="222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
    <w:nsid w:val="07F03EE6"/>
    <w:multiLevelType w:val="multilevel"/>
    <w:tmpl w:val="2A5C5C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AE25C9"/>
    <w:multiLevelType w:val="hybridMultilevel"/>
    <w:tmpl w:val="80465D4C"/>
    <w:lvl w:ilvl="0" w:tplc="6FC8BB0A">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3472ECA"/>
    <w:multiLevelType w:val="multilevel"/>
    <w:tmpl w:val="5F8ACC64"/>
    <w:lvl w:ilvl="0">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nsid w:val="13D4632E"/>
    <w:multiLevelType w:val="hybridMultilevel"/>
    <w:tmpl w:val="7A7C57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936D8"/>
    <w:multiLevelType w:val="multilevel"/>
    <w:tmpl w:val="8AA09C96"/>
    <w:lvl w:ilvl="0">
      <w:start w:val="10"/>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EF4D82"/>
    <w:multiLevelType w:val="hybridMultilevel"/>
    <w:tmpl w:val="FBC43426"/>
    <w:lvl w:ilvl="0" w:tplc="0409000F">
      <w:start w:val="1"/>
      <w:numFmt w:val="decimal"/>
      <w:lvlText w:val="%1."/>
      <w:lvlJc w:val="left"/>
      <w:pPr>
        <w:tabs>
          <w:tab w:val="num" w:pos="720"/>
        </w:tabs>
        <w:ind w:left="720" w:hanging="360"/>
      </w:pPr>
      <w:rPr>
        <w:rFonts w:hint="default"/>
      </w:rPr>
    </w:lvl>
    <w:lvl w:ilvl="1" w:tplc="6FC8BB0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E6538"/>
    <w:multiLevelType w:val="multilevel"/>
    <w:tmpl w:val="884EA858"/>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22A71FF4"/>
    <w:multiLevelType w:val="hybridMultilevel"/>
    <w:tmpl w:val="17C8D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A22263"/>
    <w:multiLevelType w:val="hybridMultilevel"/>
    <w:tmpl w:val="72886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1D7314"/>
    <w:multiLevelType w:val="multilevel"/>
    <w:tmpl w:val="AE94E59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AC57B25"/>
    <w:multiLevelType w:val="multilevel"/>
    <w:tmpl w:val="B24E0796"/>
    <w:lvl w:ilvl="0">
      <w:start w:val="1"/>
      <w:numFmt w:val="decimal"/>
      <w:pStyle w:val="Heading1"/>
      <w:lvlText w:val="%1"/>
      <w:lvlJc w:val="left"/>
      <w:pPr>
        <w:tabs>
          <w:tab w:val="num" w:pos="432"/>
        </w:tabs>
        <w:ind w:left="432" w:hanging="432"/>
      </w:pPr>
      <w:rPr>
        <w:rFonts w:ascii="Arial" w:hAnsi="Arial" w:hint="default"/>
        <w:b w:val="0"/>
        <w:i w:val="0"/>
        <w:sz w:val="28"/>
        <w:szCs w:val="28"/>
      </w:rPr>
    </w:lvl>
    <w:lvl w:ilvl="1">
      <w:start w:val="1"/>
      <w:numFmt w:val="decimal"/>
      <w:pStyle w:val="Heading2"/>
      <w:lvlText w:val="%1.%2"/>
      <w:lvlJc w:val="left"/>
      <w:pPr>
        <w:tabs>
          <w:tab w:val="num" w:pos="576"/>
        </w:tabs>
        <w:ind w:left="576" w:hanging="576"/>
      </w:pPr>
      <w:rPr>
        <w:rFonts w:ascii="Arial" w:hAnsi="Arial" w:hint="default"/>
        <w:b w:val="0"/>
        <w:i w:val="0"/>
        <w:sz w:val="28"/>
        <w:szCs w:val="28"/>
      </w:rPr>
    </w:lvl>
    <w:lvl w:ilvl="2">
      <w:start w:val="1"/>
      <w:numFmt w:val="decimal"/>
      <w:pStyle w:val="Heading3"/>
      <w:lvlText w:val="%1.%2.%3"/>
      <w:lvlJc w:val="left"/>
      <w:pPr>
        <w:tabs>
          <w:tab w:val="num" w:pos="1260"/>
        </w:tabs>
        <w:ind w:left="1260" w:hanging="720"/>
      </w:pPr>
      <w:rPr>
        <w:rFonts w:ascii="Arial" w:hAnsi="Arial" w:hint="default"/>
        <w:b w:val="0"/>
        <w:i w:val="0"/>
        <w:sz w:val="24"/>
        <w:szCs w:val="24"/>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B9F1BEA"/>
    <w:multiLevelType w:val="hybridMultilevel"/>
    <w:tmpl w:val="29D2A528"/>
    <w:lvl w:ilvl="0" w:tplc="8B5E078A">
      <w:start w:val="1"/>
      <w:numFmt w:val="bullet"/>
      <w:lvlText w:val=""/>
      <w:lvlJc w:val="left"/>
      <w:pPr>
        <w:tabs>
          <w:tab w:val="num" w:pos="720"/>
        </w:tabs>
        <w:ind w:left="720" w:hanging="360"/>
      </w:pPr>
      <w:rPr>
        <w:rFonts w:ascii="Wingdings" w:hAnsi="Wingdings" w:hint="default"/>
      </w:rPr>
    </w:lvl>
    <w:lvl w:ilvl="1" w:tplc="B01A46D4" w:tentative="1">
      <w:start w:val="1"/>
      <w:numFmt w:val="bullet"/>
      <w:lvlText w:val=""/>
      <w:lvlJc w:val="left"/>
      <w:pPr>
        <w:tabs>
          <w:tab w:val="num" w:pos="1440"/>
        </w:tabs>
        <w:ind w:left="1440" w:hanging="360"/>
      </w:pPr>
      <w:rPr>
        <w:rFonts w:ascii="Wingdings" w:hAnsi="Wingdings" w:hint="default"/>
      </w:rPr>
    </w:lvl>
    <w:lvl w:ilvl="2" w:tplc="9664DFC0" w:tentative="1">
      <w:start w:val="1"/>
      <w:numFmt w:val="bullet"/>
      <w:lvlText w:val=""/>
      <w:lvlJc w:val="left"/>
      <w:pPr>
        <w:tabs>
          <w:tab w:val="num" w:pos="2160"/>
        </w:tabs>
        <w:ind w:left="2160" w:hanging="360"/>
      </w:pPr>
      <w:rPr>
        <w:rFonts w:ascii="Wingdings" w:hAnsi="Wingdings" w:hint="default"/>
      </w:rPr>
    </w:lvl>
    <w:lvl w:ilvl="3" w:tplc="6AACA1C6" w:tentative="1">
      <w:start w:val="1"/>
      <w:numFmt w:val="bullet"/>
      <w:lvlText w:val=""/>
      <w:lvlJc w:val="left"/>
      <w:pPr>
        <w:tabs>
          <w:tab w:val="num" w:pos="2880"/>
        </w:tabs>
        <w:ind w:left="2880" w:hanging="360"/>
      </w:pPr>
      <w:rPr>
        <w:rFonts w:ascii="Wingdings" w:hAnsi="Wingdings" w:hint="default"/>
      </w:rPr>
    </w:lvl>
    <w:lvl w:ilvl="4" w:tplc="B43269E6" w:tentative="1">
      <w:start w:val="1"/>
      <w:numFmt w:val="bullet"/>
      <w:lvlText w:val=""/>
      <w:lvlJc w:val="left"/>
      <w:pPr>
        <w:tabs>
          <w:tab w:val="num" w:pos="3600"/>
        </w:tabs>
        <w:ind w:left="3600" w:hanging="360"/>
      </w:pPr>
      <w:rPr>
        <w:rFonts w:ascii="Wingdings" w:hAnsi="Wingdings" w:hint="default"/>
      </w:rPr>
    </w:lvl>
    <w:lvl w:ilvl="5" w:tplc="FEE08F5A" w:tentative="1">
      <w:start w:val="1"/>
      <w:numFmt w:val="bullet"/>
      <w:lvlText w:val=""/>
      <w:lvlJc w:val="left"/>
      <w:pPr>
        <w:tabs>
          <w:tab w:val="num" w:pos="4320"/>
        </w:tabs>
        <w:ind w:left="4320" w:hanging="360"/>
      </w:pPr>
      <w:rPr>
        <w:rFonts w:ascii="Wingdings" w:hAnsi="Wingdings" w:hint="default"/>
      </w:rPr>
    </w:lvl>
    <w:lvl w:ilvl="6" w:tplc="0088B456" w:tentative="1">
      <w:start w:val="1"/>
      <w:numFmt w:val="bullet"/>
      <w:lvlText w:val=""/>
      <w:lvlJc w:val="left"/>
      <w:pPr>
        <w:tabs>
          <w:tab w:val="num" w:pos="5040"/>
        </w:tabs>
        <w:ind w:left="5040" w:hanging="360"/>
      </w:pPr>
      <w:rPr>
        <w:rFonts w:ascii="Wingdings" w:hAnsi="Wingdings" w:hint="default"/>
      </w:rPr>
    </w:lvl>
    <w:lvl w:ilvl="7" w:tplc="F0C65C54" w:tentative="1">
      <w:start w:val="1"/>
      <w:numFmt w:val="bullet"/>
      <w:lvlText w:val=""/>
      <w:lvlJc w:val="left"/>
      <w:pPr>
        <w:tabs>
          <w:tab w:val="num" w:pos="5760"/>
        </w:tabs>
        <w:ind w:left="5760" w:hanging="360"/>
      </w:pPr>
      <w:rPr>
        <w:rFonts w:ascii="Wingdings" w:hAnsi="Wingdings" w:hint="default"/>
      </w:rPr>
    </w:lvl>
    <w:lvl w:ilvl="8" w:tplc="58985954" w:tentative="1">
      <w:start w:val="1"/>
      <w:numFmt w:val="bullet"/>
      <w:lvlText w:val=""/>
      <w:lvlJc w:val="left"/>
      <w:pPr>
        <w:tabs>
          <w:tab w:val="num" w:pos="6480"/>
        </w:tabs>
        <w:ind w:left="6480" w:hanging="360"/>
      </w:pPr>
      <w:rPr>
        <w:rFonts w:ascii="Wingdings" w:hAnsi="Wingdings" w:hint="default"/>
      </w:rPr>
    </w:lvl>
  </w:abstractNum>
  <w:abstractNum w:abstractNumId="13">
    <w:nsid w:val="2F6624EC"/>
    <w:multiLevelType w:val="multilevel"/>
    <w:tmpl w:val="4900DF4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697BF0"/>
    <w:multiLevelType w:val="multilevel"/>
    <w:tmpl w:val="B24E0796"/>
    <w:lvl w:ilvl="0">
      <w:start w:val="1"/>
      <w:numFmt w:val="decimal"/>
      <w:lvlText w:val="%1"/>
      <w:lvlJc w:val="left"/>
      <w:pPr>
        <w:tabs>
          <w:tab w:val="num" w:pos="432"/>
        </w:tabs>
        <w:ind w:left="432" w:hanging="432"/>
      </w:pPr>
      <w:rPr>
        <w:rFonts w:ascii="Arial" w:hAnsi="Arial" w:hint="default"/>
        <w:b w:val="0"/>
        <w:i w:val="0"/>
        <w:sz w:val="28"/>
        <w:szCs w:val="28"/>
      </w:rPr>
    </w:lvl>
    <w:lvl w:ilvl="1">
      <w:start w:val="1"/>
      <w:numFmt w:val="decimal"/>
      <w:lvlText w:val="%1.%2"/>
      <w:lvlJc w:val="left"/>
      <w:pPr>
        <w:tabs>
          <w:tab w:val="num" w:pos="576"/>
        </w:tabs>
        <w:ind w:left="576" w:hanging="576"/>
      </w:pPr>
      <w:rPr>
        <w:rFonts w:ascii="Arial" w:hAnsi="Arial" w:hint="default"/>
        <w:b w:val="0"/>
        <w:i w:val="0"/>
        <w:sz w:val="28"/>
        <w:szCs w:val="28"/>
      </w:rPr>
    </w:lvl>
    <w:lvl w:ilvl="2">
      <w:start w:val="1"/>
      <w:numFmt w:val="decimal"/>
      <w:lvlText w:val="%1.%2.%3"/>
      <w:lvlJc w:val="left"/>
      <w:pPr>
        <w:tabs>
          <w:tab w:val="num" w:pos="1440"/>
        </w:tabs>
        <w:ind w:left="1440" w:hanging="720"/>
      </w:pPr>
      <w:rPr>
        <w:rFonts w:ascii="Arial" w:hAnsi="Arial" w:hint="default"/>
        <w:b w:val="0"/>
        <w:i w:val="0"/>
        <w:sz w:val="24"/>
        <w:szCs w:val="24"/>
      </w:rPr>
    </w:lvl>
    <w:lvl w:ilvl="3">
      <w:start w:val="1"/>
      <w:numFmt w:val="decimal"/>
      <w:lvlText w:val="%1.%2.%3.%4"/>
      <w:lvlJc w:val="left"/>
      <w:pPr>
        <w:tabs>
          <w:tab w:val="num" w:pos="1764"/>
        </w:tabs>
        <w:ind w:left="17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D0247F"/>
    <w:multiLevelType w:val="hybridMultilevel"/>
    <w:tmpl w:val="C0261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EA0948"/>
    <w:multiLevelType w:val="hybridMultilevel"/>
    <w:tmpl w:val="5CCA39CA"/>
    <w:lvl w:ilvl="0" w:tplc="6FC8BB0A">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54307AE"/>
    <w:multiLevelType w:val="hybridMultilevel"/>
    <w:tmpl w:val="4A12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BE0983"/>
    <w:multiLevelType w:val="hybridMultilevel"/>
    <w:tmpl w:val="486E19DC"/>
    <w:lvl w:ilvl="0" w:tplc="6FC8BB0A">
      <w:numFmt w:val="bullet"/>
      <w:lvlText w:val=""/>
      <w:lvlJc w:val="left"/>
      <w:pPr>
        <w:tabs>
          <w:tab w:val="num" w:pos="2220"/>
        </w:tabs>
        <w:ind w:left="222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9">
    <w:nsid w:val="3B1D0E4A"/>
    <w:multiLevelType w:val="multilevel"/>
    <w:tmpl w:val="C6680C60"/>
    <w:lvl w:ilvl="0">
      <w:start w:val="4"/>
      <w:numFmt w:val="decimal"/>
      <w:lvlText w:val="%1.0"/>
      <w:lvlJc w:val="left"/>
      <w:pPr>
        <w:tabs>
          <w:tab w:val="num" w:pos="-945"/>
        </w:tabs>
        <w:ind w:left="-945" w:hanging="495"/>
      </w:pPr>
      <w:rPr>
        <w:rFonts w:hint="default"/>
      </w:rPr>
    </w:lvl>
    <w:lvl w:ilvl="1">
      <w:start w:val="1"/>
      <w:numFmt w:val="decimal"/>
      <w:lvlText w:val="%1.%2"/>
      <w:lvlJc w:val="left"/>
      <w:pPr>
        <w:tabs>
          <w:tab w:val="num" w:pos="-225"/>
        </w:tabs>
        <w:ind w:left="-22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F7C2CA1"/>
    <w:multiLevelType w:val="hybridMultilevel"/>
    <w:tmpl w:val="9ED4C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870730"/>
    <w:multiLevelType w:val="multilevel"/>
    <w:tmpl w:val="56741280"/>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2CB221E"/>
    <w:multiLevelType w:val="hybridMultilevel"/>
    <w:tmpl w:val="663EB0FE"/>
    <w:lvl w:ilvl="0" w:tplc="44D03E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43F8F"/>
    <w:multiLevelType w:val="multilevel"/>
    <w:tmpl w:val="C6680C60"/>
    <w:lvl w:ilvl="0">
      <w:start w:val="4"/>
      <w:numFmt w:val="decimal"/>
      <w:lvlText w:val="%1.0"/>
      <w:lvlJc w:val="left"/>
      <w:pPr>
        <w:tabs>
          <w:tab w:val="num" w:pos="855"/>
        </w:tabs>
        <w:ind w:left="85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4">
    <w:nsid w:val="4B042185"/>
    <w:multiLevelType w:val="hybridMultilevel"/>
    <w:tmpl w:val="3BA8F538"/>
    <w:lvl w:ilvl="0" w:tplc="6FC8BB0A">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DDB1DFC"/>
    <w:multiLevelType w:val="multilevel"/>
    <w:tmpl w:val="B24E0796"/>
    <w:lvl w:ilvl="0">
      <w:start w:val="1"/>
      <w:numFmt w:val="decimal"/>
      <w:lvlText w:val="%1"/>
      <w:lvlJc w:val="left"/>
      <w:pPr>
        <w:tabs>
          <w:tab w:val="num" w:pos="432"/>
        </w:tabs>
        <w:ind w:left="432" w:hanging="432"/>
      </w:pPr>
      <w:rPr>
        <w:rFonts w:ascii="Arial" w:hAnsi="Arial" w:hint="default"/>
        <w:b w:val="0"/>
        <w:i w:val="0"/>
        <w:sz w:val="28"/>
        <w:szCs w:val="28"/>
      </w:rPr>
    </w:lvl>
    <w:lvl w:ilvl="1">
      <w:start w:val="1"/>
      <w:numFmt w:val="decimal"/>
      <w:lvlText w:val="%1.%2"/>
      <w:lvlJc w:val="left"/>
      <w:pPr>
        <w:tabs>
          <w:tab w:val="num" w:pos="576"/>
        </w:tabs>
        <w:ind w:left="576" w:hanging="576"/>
      </w:pPr>
      <w:rPr>
        <w:rFonts w:ascii="Arial" w:hAnsi="Arial" w:hint="default"/>
        <w:b w:val="0"/>
        <w:i w:val="0"/>
        <w:sz w:val="28"/>
        <w:szCs w:val="28"/>
      </w:rPr>
    </w:lvl>
    <w:lvl w:ilvl="2">
      <w:start w:val="1"/>
      <w:numFmt w:val="decimal"/>
      <w:lvlText w:val="%1.%2.%3"/>
      <w:lvlJc w:val="left"/>
      <w:pPr>
        <w:tabs>
          <w:tab w:val="num" w:pos="1440"/>
        </w:tabs>
        <w:ind w:left="1440" w:hanging="720"/>
      </w:pPr>
      <w:rPr>
        <w:rFonts w:ascii="Arial" w:hAnsi="Arial" w:hint="default"/>
        <w:b w:val="0"/>
        <w:i w:val="0"/>
        <w:sz w:val="24"/>
        <w:szCs w:val="24"/>
      </w:rPr>
    </w:lvl>
    <w:lvl w:ilvl="3">
      <w:start w:val="1"/>
      <w:numFmt w:val="decimal"/>
      <w:lvlText w:val="%1.%2.%3.%4"/>
      <w:lvlJc w:val="left"/>
      <w:pPr>
        <w:tabs>
          <w:tab w:val="num" w:pos="1764"/>
        </w:tabs>
        <w:ind w:left="17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F313DAE"/>
    <w:multiLevelType w:val="multilevel"/>
    <w:tmpl w:val="C6680C60"/>
    <w:lvl w:ilvl="0">
      <w:start w:val="4"/>
      <w:numFmt w:val="decimal"/>
      <w:lvlText w:val="%1.0"/>
      <w:lvlJc w:val="left"/>
      <w:pPr>
        <w:tabs>
          <w:tab w:val="num" w:pos="855"/>
        </w:tabs>
        <w:ind w:left="85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7">
    <w:nsid w:val="52DA46E0"/>
    <w:multiLevelType w:val="hybridMultilevel"/>
    <w:tmpl w:val="E9309D8C"/>
    <w:lvl w:ilvl="0" w:tplc="3EFA64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0A0E57"/>
    <w:multiLevelType w:val="multilevel"/>
    <w:tmpl w:val="85129B3A"/>
    <w:lvl w:ilvl="0">
      <w:start w:val="10"/>
      <w:numFmt w:val="decimal"/>
      <w:lvlText w:val="%1.0"/>
      <w:lvlJc w:val="left"/>
      <w:pPr>
        <w:tabs>
          <w:tab w:val="num" w:pos="1005"/>
        </w:tabs>
        <w:ind w:left="1005" w:hanging="645"/>
      </w:pPr>
      <w:rPr>
        <w:rFonts w:hint="default"/>
      </w:rPr>
    </w:lvl>
    <w:lvl w:ilvl="1">
      <w:start w:val="1"/>
      <w:numFmt w:val="decimal"/>
      <w:lvlText w:val="%1.%2"/>
      <w:lvlJc w:val="left"/>
      <w:pPr>
        <w:tabs>
          <w:tab w:val="num" w:pos="1725"/>
        </w:tabs>
        <w:ind w:left="1725" w:hanging="64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9">
    <w:nsid w:val="5A525609"/>
    <w:multiLevelType w:val="multilevel"/>
    <w:tmpl w:val="B24E0796"/>
    <w:lvl w:ilvl="0">
      <w:start w:val="1"/>
      <w:numFmt w:val="decimal"/>
      <w:lvlText w:val="%1"/>
      <w:lvlJc w:val="left"/>
      <w:pPr>
        <w:tabs>
          <w:tab w:val="num" w:pos="432"/>
        </w:tabs>
        <w:ind w:left="432" w:hanging="432"/>
      </w:pPr>
      <w:rPr>
        <w:rFonts w:ascii="Arial" w:hAnsi="Arial" w:hint="default"/>
        <w:b w:val="0"/>
        <w:i w:val="0"/>
        <w:sz w:val="28"/>
        <w:szCs w:val="28"/>
      </w:rPr>
    </w:lvl>
    <w:lvl w:ilvl="1">
      <w:start w:val="1"/>
      <w:numFmt w:val="decimal"/>
      <w:lvlText w:val="%1.%2"/>
      <w:lvlJc w:val="left"/>
      <w:pPr>
        <w:tabs>
          <w:tab w:val="num" w:pos="576"/>
        </w:tabs>
        <w:ind w:left="576" w:hanging="576"/>
      </w:pPr>
      <w:rPr>
        <w:rFonts w:ascii="Arial" w:hAnsi="Arial" w:hint="default"/>
        <w:b w:val="0"/>
        <w:i w:val="0"/>
        <w:sz w:val="28"/>
        <w:szCs w:val="28"/>
      </w:rPr>
    </w:lvl>
    <w:lvl w:ilvl="2">
      <w:start w:val="1"/>
      <w:numFmt w:val="decimal"/>
      <w:lvlText w:val="%1.%2.%3"/>
      <w:lvlJc w:val="left"/>
      <w:pPr>
        <w:tabs>
          <w:tab w:val="num" w:pos="720"/>
        </w:tabs>
        <w:ind w:left="720" w:hanging="720"/>
      </w:pPr>
      <w:rPr>
        <w:rFonts w:ascii="Arial" w:hAnsi="Arial" w:hint="default"/>
        <w:b w:val="0"/>
        <w:i w:val="0"/>
        <w:sz w:val="24"/>
        <w:szCs w:val="24"/>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B915F7"/>
    <w:multiLevelType w:val="multilevel"/>
    <w:tmpl w:val="A4EC9D3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3D371A8"/>
    <w:multiLevelType w:val="hybridMultilevel"/>
    <w:tmpl w:val="411AD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09574D"/>
    <w:multiLevelType w:val="multilevel"/>
    <w:tmpl w:val="884EA858"/>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3">
    <w:nsid w:val="6941316E"/>
    <w:multiLevelType w:val="multilevel"/>
    <w:tmpl w:val="B24E0796"/>
    <w:lvl w:ilvl="0">
      <w:start w:val="1"/>
      <w:numFmt w:val="decimal"/>
      <w:lvlText w:val="%1"/>
      <w:lvlJc w:val="left"/>
      <w:pPr>
        <w:tabs>
          <w:tab w:val="num" w:pos="432"/>
        </w:tabs>
        <w:ind w:left="432" w:hanging="432"/>
      </w:pPr>
      <w:rPr>
        <w:rFonts w:ascii="Arial" w:hAnsi="Arial" w:hint="default"/>
        <w:b w:val="0"/>
        <w:i w:val="0"/>
        <w:sz w:val="28"/>
        <w:szCs w:val="28"/>
      </w:rPr>
    </w:lvl>
    <w:lvl w:ilvl="1">
      <w:start w:val="1"/>
      <w:numFmt w:val="decimal"/>
      <w:lvlText w:val="%1.%2"/>
      <w:lvlJc w:val="left"/>
      <w:pPr>
        <w:tabs>
          <w:tab w:val="num" w:pos="576"/>
        </w:tabs>
        <w:ind w:left="576" w:hanging="576"/>
      </w:pPr>
      <w:rPr>
        <w:rFonts w:ascii="Arial" w:hAnsi="Arial" w:hint="default"/>
        <w:b w:val="0"/>
        <w:i w:val="0"/>
        <w:sz w:val="28"/>
        <w:szCs w:val="28"/>
      </w:rPr>
    </w:lvl>
    <w:lvl w:ilvl="2">
      <w:start w:val="1"/>
      <w:numFmt w:val="decimal"/>
      <w:lvlText w:val="%1.%2.%3"/>
      <w:lvlJc w:val="left"/>
      <w:pPr>
        <w:tabs>
          <w:tab w:val="num" w:pos="720"/>
        </w:tabs>
        <w:ind w:left="720" w:hanging="720"/>
      </w:pPr>
      <w:rPr>
        <w:rFonts w:ascii="Arial" w:hAnsi="Arial" w:hint="default"/>
        <w:b w:val="0"/>
        <w:i w:val="0"/>
        <w:sz w:val="24"/>
        <w:szCs w:val="24"/>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B155F2F"/>
    <w:multiLevelType w:val="hybridMultilevel"/>
    <w:tmpl w:val="F7262B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563A8"/>
    <w:multiLevelType w:val="hybridMultilevel"/>
    <w:tmpl w:val="F8AA4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806306"/>
    <w:multiLevelType w:val="hybridMultilevel"/>
    <w:tmpl w:val="DDB88F1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D3F3A"/>
    <w:multiLevelType w:val="multilevel"/>
    <w:tmpl w:val="884EA858"/>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8">
    <w:nsid w:val="74384FBF"/>
    <w:multiLevelType w:val="multilevel"/>
    <w:tmpl w:val="6CE40276"/>
    <w:lvl w:ilvl="0">
      <w:start w:val="1"/>
      <w:numFmt w:val="decimal"/>
      <w:lvlText w:val="%1"/>
      <w:lvlJc w:val="left"/>
      <w:pPr>
        <w:tabs>
          <w:tab w:val="num" w:pos="432"/>
        </w:tabs>
        <w:ind w:left="432" w:hanging="432"/>
      </w:pPr>
      <w:rPr>
        <w:rFonts w:ascii="Arial" w:hAnsi="Arial" w:hint="default"/>
        <w:b w:val="0"/>
        <w:i w:val="0"/>
        <w:sz w:val="28"/>
        <w:szCs w:val="28"/>
      </w:rPr>
    </w:lvl>
    <w:lvl w:ilvl="1">
      <w:start w:val="1"/>
      <w:numFmt w:val="decimal"/>
      <w:lvlText w:val="%1.%2"/>
      <w:lvlJc w:val="left"/>
      <w:pPr>
        <w:tabs>
          <w:tab w:val="num" w:pos="576"/>
        </w:tabs>
        <w:ind w:left="576" w:hanging="576"/>
      </w:pPr>
      <w:rPr>
        <w:rFonts w:ascii="Arial" w:hAnsi="Arial" w:hint="default"/>
        <w:b w:val="0"/>
        <w:i w:val="0"/>
        <w:sz w:val="28"/>
        <w:szCs w:val="28"/>
      </w:rPr>
    </w:lvl>
    <w:lvl w:ilvl="2">
      <w:start w:val="1"/>
      <w:numFmt w:val="decimal"/>
      <w:lvlText w:val="%1.%2.%3"/>
      <w:lvlJc w:val="left"/>
      <w:pPr>
        <w:tabs>
          <w:tab w:val="num" w:pos="720"/>
        </w:tabs>
        <w:ind w:left="720" w:hanging="72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5C72D5F"/>
    <w:multiLevelType w:val="multilevel"/>
    <w:tmpl w:val="8AA09C96"/>
    <w:lvl w:ilvl="0">
      <w:start w:val="10"/>
      <w:numFmt w:val="decimal"/>
      <w:lvlText w:val="%1.0"/>
      <w:lvlJc w:val="left"/>
      <w:pPr>
        <w:tabs>
          <w:tab w:val="num" w:pos="855"/>
        </w:tabs>
        <w:ind w:left="85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0">
    <w:nsid w:val="75ED64D4"/>
    <w:multiLevelType w:val="hybridMultilevel"/>
    <w:tmpl w:val="D8B05B3A"/>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1">
    <w:nsid w:val="7E5E3FC9"/>
    <w:multiLevelType w:val="hybridMultilevel"/>
    <w:tmpl w:val="EE8AB2FA"/>
    <w:lvl w:ilvl="0" w:tplc="AB0A42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EB43C4"/>
    <w:multiLevelType w:val="hybridMultilevel"/>
    <w:tmpl w:val="DEC61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21"/>
  </w:num>
  <w:num w:numId="4">
    <w:abstractNumId w:val="38"/>
  </w:num>
  <w:num w:numId="5">
    <w:abstractNumId w:val="14"/>
  </w:num>
  <w:num w:numId="6">
    <w:abstractNumId w:val="25"/>
  </w:num>
  <w:num w:numId="7">
    <w:abstractNumId w:val="33"/>
  </w:num>
  <w:num w:numId="8">
    <w:abstractNumId w:val="29"/>
  </w:num>
  <w:num w:numId="9">
    <w:abstractNumId w:val="6"/>
  </w:num>
  <w:num w:numId="10">
    <w:abstractNumId w:val="16"/>
  </w:num>
  <w:num w:numId="11">
    <w:abstractNumId w:val="18"/>
  </w:num>
  <w:num w:numId="12">
    <w:abstractNumId w:val="24"/>
  </w:num>
  <w:num w:numId="13">
    <w:abstractNumId w:val="2"/>
  </w:num>
  <w:num w:numId="14">
    <w:abstractNumId w:val="0"/>
  </w:num>
  <w:num w:numId="15">
    <w:abstractNumId w:val="4"/>
  </w:num>
  <w:num w:numId="16">
    <w:abstractNumId w:val="9"/>
  </w:num>
  <w:num w:numId="17">
    <w:abstractNumId w:val="41"/>
  </w:num>
  <w:num w:numId="18">
    <w:abstractNumId w:val="27"/>
  </w:num>
  <w:num w:numId="19">
    <w:abstractNumId w:val="22"/>
  </w:num>
  <w:num w:numId="20">
    <w:abstractNumId w:val="13"/>
  </w:num>
  <w:num w:numId="21">
    <w:abstractNumId w:val="30"/>
  </w:num>
  <w:num w:numId="22">
    <w:abstractNumId w:val="40"/>
  </w:num>
  <w:num w:numId="23">
    <w:abstractNumId w:val="42"/>
  </w:num>
  <w:num w:numId="24">
    <w:abstractNumId w:val="35"/>
  </w:num>
  <w:num w:numId="25">
    <w:abstractNumId w:val="12"/>
  </w:num>
  <w:num w:numId="26">
    <w:abstractNumId w:val="8"/>
  </w:num>
  <w:num w:numId="27">
    <w:abstractNumId w:val="28"/>
  </w:num>
  <w:num w:numId="28">
    <w:abstractNumId w:val="19"/>
  </w:num>
  <w:num w:numId="29">
    <w:abstractNumId w:val="26"/>
  </w:num>
  <w:num w:numId="30">
    <w:abstractNumId w:val="23"/>
  </w:num>
  <w:num w:numId="31">
    <w:abstractNumId w:val="5"/>
  </w:num>
  <w:num w:numId="32">
    <w:abstractNumId w:val="32"/>
  </w:num>
  <w:num w:numId="33">
    <w:abstractNumId w:val="39"/>
  </w:num>
  <w:num w:numId="34">
    <w:abstractNumId w:val="37"/>
  </w:num>
  <w:num w:numId="35">
    <w:abstractNumId w:val="7"/>
  </w:num>
  <w:num w:numId="36">
    <w:abstractNumId w:val="11"/>
    <w:lvlOverride w:ilvl="0">
      <w:startOverride w:val="10"/>
    </w:lvlOverride>
    <w:lvlOverride w:ilvl="1"/>
  </w:num>
  <w:num w:numId="37">
    <w:abstractNumId w:val="10"/>
  </w:num>
  <w:num w:numId="38">
    <w:abstractNumId w:val="34"/>
  </w:num>
  <w:num w:numId="39">
    <w:abstractNumId w:val="3"/>
  </w:num>
  <w:num w:numId="40">
    <w:abstractNumId w:val="36"/>
  </w:num>
  <w:num w:numId="41">
    <w:abstractNumId w:val="31"/>
  </w:num>
  <w:num w:numId="42">
    <w:abstractNumId w:val="17"/>
  </w:num>
  <w:num w:numId="43">
    <w:abstractNumId w:val="2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0B"/>
    <w:rsid w:val="00004E92"/>
    <w:rsid w:val="00005ADE"/>
    <w:rsid w:val="00011590"/>
    <w:rsid w:val="0002497B"/>
    <w:rsid w:val="00044CBC"/>
    <w:rsid w:val="00075C58"/>
    <w:rsid w:val="00077818"/>
    <w:rsid w:val="0008678B"/>
    <w:rsid w:val="00090FAB"/>
    <w:rsid w:val="00091163"/>
    <w:rsid w:val="000A6ADC"/>
    <w:rsid w:val="000B5790"/>
    <w:rsid w:val="000C36A6"/>
    <w:rsid w:val="000C7CD6"/>
    <w:rsid w:val="000E1AD4"/>
    <w:rsid w:val="000F0CDD"/>
    <w:rsid w:val="000F20FB"/>
    <w:rsid w:val="000F3122"/>
    <w:rsid w:val="00115C6D"/>
    <w:rsid w:val="00122DA0"/>
    <w:rsid w:val="00133FB3"/>
    <w:rsid w:val="0014763F"/>
    <w:rsid w:val="00150A1B"/>
    <w:rsid w:val="00151D8B"/>
    <w:rsid w:val="0015469B"/>
    <w:rsid w:val="001609C1"/>
    <w:rsid w:val="00160DA3"/>
    <w:rsid w:val="0017630C"/>
    <w:rsid w:val="00180B22"/>
    <w:rsid w:val="00181C83"/>
    <w:rsid w:val="00181D89"/>
    <w:rsid w:val="00190F6E"/>
    <w:rsid w:val="001A2260"/>
    <w:rsid w:val="001A6433"/>
    <w:rsid w:val="001A6795"/>
    <w:rsid w:val="001C352F"/>
    <w:rsid w:val="001C61F3"/>
    <w:rsid w:val="001E0676"/>
    <w:rsid w:val="001E076A"/>
    <w:rsid w:val="001E36F9"/>
    <w:rsid w:val="001E54E6"/>
    <w:rsid w:val="001F7DC7"/>
    <w:rsid w:val="00205D1F"/>
    <w:rsid w:val="002060BB"/>
    <w:rsid w:val="00211FC1"/>
    <w:rsid w:val="00216E76"/>
    <w:rsid w:val="0022212E"/>
    <w:rsid w:val="00251599"/>
    <w:rsid w:val="002614FA"/>
    <w:rsid w:val="0026314A"/>
    <w:rsid w:val="00270D4B"/>
    <w:rsid w:val="00280BCA"/>
    <w:rsid w:val="00284824"/>
    <w:rsid w:val="00290E5A"/>
    <w:rsid w:val="002A30FE"/>
    <w:rsid w:val="002B49E9"/>
    <w:rsid w:val="002B6F58"/>
    <w:rsid w:val="002D232D"/>
    <w:rsid w:val="002E4FBA"/>
    <w:rsid w:val="002E613D"/>
    <w:rsid w:val="002E774B"/>
    <w:rsid w:val="002F0E24"/>
    <w:rsid w:val="002F18C5"/>
    <w:rsid w:val="00307E5F"/>
    <w:rsid w:val="003254BF"/>
    <w:rsid w:val="00330E74"/>
    <w:rsid w:val="00331BA3"/>
    <w:rsid w:val="00353189"/>
    <w:rsid w:val="00353835"/>
    <w:rsid w:val="00357D9F"/>
    <w:rsid w:val="00366A9C"/>
    <w:rsid w:val="003A09A7"/>
    <w:rsid w:val="003B2154"/>
    <w:rsid w:val="003C0148"/>
    <w:rsid w:val="003C0B55"/>
    <w:rsid w:val="003C1E17"/>
    <w:rsid w:val="004019E2"/>
    <w:rsid w:val="00410AF0"/>
    <w:rsid w:val="00425C5F"/>
    <w:rsid w:val="004312E7"/>
    <w:rsid w:val="004454FD"/>
    <w:rsid w:val="00467015"/>
    <w:rsid w:val="004951BB"/>
    <w:rsid w:val="004B07E8"/>
    <w:rsid w:val="004B4EA4"/>
    <w:rsid w:val="004B5D86"/>
    <w:rsid w:val="004D50B6"/>
    <w:rsid w:val="00554E0B"/>
    <w:rsid w:val="00571987"/>
    <w:rsid w:val="00571C77"/>
    <w:rsid w:val="00573CB6"/>
    <w:rsid w:val="00581480"/>
    <w:rsid w:val="005818CD"/>
    <w:rsid w:val="005C3C4C"/>
    <w:rsid w:val="005D182F"/>
    <w:rsid w:val="005F4B34"/>
    <w:rsid w:val="005F5607"/>
    <w:rsid w:val="00613080"/>
    <w:rsid w:val="00614EFF"/>
    <w:rsid w:val="00624976"/>
    <w:rsid w:val="0062522D"/>
    <w:rsid w:val="00625701"/>
    <w:rsid w:val="00627519"/>
    <w:rsid w:val="00635819"/>
    <w:rsid w:val="00635D68"/>
    <w:rsid w:val="00637E0E"/>
    <w:rsid w:val="00640BB5"/>
    <w:rsid w:val="00646ABB"/>
    <w:rsid w:val="006476B0"/>
    <w:rsid w:val="0065725C"/>
    <w:rsid w:val="00663C52"/>
    <w:rsid w:val="0066497A"/>
    <w:rsid w:val="00672936"/>
    <w:rsid w:val="00696FF8"/>
    <w:rsid w:val="006B018A"/>
    <w:rsid w:val="006B1530"/>
    <w:rsid w:val="006B3DAD"/>
    <w:rsid w:val="006B3E12"/>
    <w:rsid w:val="006C7C5A"/>
    <w:rsid w:val="006D4A6E"/>
    <w:rsid w:val="006D77F4"/>
    <w:rsid w:val="006E53F5"/>
    <w:rsid w:val="00704EEB"/>
    <w:rsid w:val="00711E71"/>
    <w:rsid w:val="00724450"/>
    <w:rsid w:val="007316CA"/>
    <w:rsid w:val="00731752"/>
    <w:rsid w:val="00735ECC"/>
    <w:rsid w:val="00752773"/>
    <w:rsid w:val="007665E3"/>
    <w:rsid w:val="00791A24"/>
    <w:rsid w:val="007B5D91"/>
    <w:rsid w:val="007C6CBD"/>
    <w:rsid w:val="007E2840"/>
    <w:rsid w:val="0082215F"/>
    <w:rsid w:val="008257BE"/>
    <w:rsid w:val="008268AE"/>
    <w:rsid w:val="0083536F"/>
    <w:rsid w:val="00842EBD"/>
    <w:rsid w:val="00846115"/>
    <w:rsid w:val="008472BD"/>
    <w:rsid w:val="00847DE0"/>
    <w:rsid w:val="00851316"/>
    <w:rsid w:val="00861386"/>
    <w:rsid w:val="008617FC"/>
    <w:rsid w:val="00883EA5"/>
    <w:rsid w:val="00895D28"/>
    <w:rsid w:val="008973F9"/>
    <w:rsid w:val="00897879"/>
    <w:rsid w:val="008A214B"/>
    <w:rsid w:val="008A4903"/>
    <w:rsid w:val="008B2A7C"/>
    <w:rsid w:val="008B5B0B"/>
    <w:rsid w:val="008D449E"/>
    <w:rsid w:val="00902B6C"/>
    <w:rsid w:val="00916083"/>
    <w:rsid w:val="009174F1"/>
    <w:rsid w:val="00944C0F"/>
    <w:rsid w:val="0094554A"/>
    <w:rsid w:val="00955DD8"/>
    <w:rsid w:val="009776F5"/>
    <w:rsid w:val="0098175B"/>
    <w:rsid w:val="009A401B"/>
    <w:rsid w:val="009B0C02"/>
    <w:rsid w:val="009B425B"/>
    <w:rsid w:val="009C4D8B"/>
    <w:rsid w:val="009D28BC"/>
    <w:rsid w:val="009E056F"/>
    <w:rsid w:val="009E44EF"/>
    <w:rsid w:val="009E51C1"/>
    <w:rsid w:val="009E6744"/>
    <w:rsid w:val="009E7AFE"/>
    <w:rsid w:val="00A034BB"/>
    <w:rsid w:val="00A229A5"/>
    <w:rsid w:val="00A22EE4"/>
    <w:rsid w:val="00A25813"/>
    <w:rsid w:val="00A335B9"/>
    <w:rsid w:val="00A60EE0"/>
    <w:rsid w:val="00A67376"/>
    <w:rsid w:val="00A91663"/>
    <w:rsid w:val="00AA1ED6"/>
    <w:rsid w:val="00AA63E7"/>
    <w:rsid w:val="00AC587B"/>
    <w:rsid w:val="00AD466B"/>
    <w:rsid w:val="00AD7641"/>
    <w:rsid w:val="00AE0947"/>
    <w:rsid w:val="00AE0A4F"/>
    <w:rsid w:val="00AE1CEE"/>
    <w:rsid w:val="00AF6174"/>
    <w:rsid w:val="00B232D4"/>
    <w:rsid w:val="00B24583"/>
    <w:rsid w:val="00B473C4"/>
    <w:rsid w:val="00B54E92"/>
    <w:rsid w:val="00B578ED"/>
    <w:rsid w:val="00B6224F"/>
    <w:rsid w:val="00B97F6D"/>
    <w:rsid w:val="00BC6FA6"/>
    <w:rsid w:val="00BD43FE"/>
    <w:rsid w:val="00BE07F1"/>
    <w:rsid w:val="00BE2792"/>
    <w:rsid w:val="00C07B4D"/>
    <w:rsid w:val="00C24B37"/>
    <w:rsid w:val="00C31DFC"/>
    <w:rsid w:val="00C37039"/>
    <w:rsid w:val="00C37C1D"/>
    <w:rsid w:val="00C42ECE"/>
    <w:rsid w:val="00C5599F"/>
    <w:rsid w:val="00C62FD4"/>
    <w:rsid w:val="00C71F90"/>
    <w:rsid w:val="00C86881"/>
    <w:rsid w:val="00C87B03"/>
    <w:rsid w:val="00CA01E3"/>
    <w:rsid w:val="00CA3301"/>
    <w:rsid w:val="00CA3DAD"/>
    <w:rsid w:val="00CA5EBE"/>
    <w:rsid w:val="00CB0369"/>
    <w:rsid w:val="00CC04D1"/>
    <w:rsid w:val="00CD1E54"/>
    <w:rsid w:val="00CD6887"/>
    <w:rsid w:val="00CF279A"/>
    <w:rsid w:val="00CF2980"/>
    <w:rsid w:val="00CF530F"/>
    <w:rsid w:val="00CF5597"/>
    <w:rsid w:val="00CF6124"/>
    <w:rsid w:val="00D00316"/>
    <w:rsid w:val="00D006C6"/>
    <w:rsid w:val="00D15311"/>
    <w:rsid w:val="00D328E4"/>
    <w:rsid w:val="00D36DB2"/>
    <w:rsid w:val="00D658B1"/>
    <w:rsid w:val="00D772B9"/>
    <w:rsid w:val="00D93986"/>
    <w:rsid w:val="00DA29AA"/>
    <w:rsid w:val="00DC0A34"/>
    <w:rsid w:val="00DC3699"/>
    <w:rsid w:val="00DC536F"/>
    <w:rsid w:val="00DD0E34"/>
    <w:rsid w:val="00DD0E39"/>
    <w:rsid w:val="00DE795B"/>
    <w:rsid w:val="00DF2F2A"/>
    <w:rsid w:val="00E06598"/>
    <w:rsid w:val="00E13955"/>
    <w:rsid w:val="00E1439D"/>
    <w:rsid w:val="00E26C58"/>
    <w:rsid w:val="00E46ADD"/>
    <w:rsid w:val="00E50085"/>
    <w:rsid w:val="00E705D5"/>
    <w:rsid w:val="00E76D99"/>
    <w:rsid w:val="00E8135D"/>
    <w:rsid w:val="00E97F7B"/>
    <w:rsid w:val="00EA586C"/>
    <w:rsid w:val="00EB3D22"/>
    <w:rsid w:val="00EB4227"/>
    <w:rsid w:val="00ED70EF"/>
    <w:rsid w:val="00EE13F0"/>
    <w:rsid w:val="00F01507"/>
    <w:rsid w:val="00F234A9"/>
    <w:rsid w:val="00F302F0"/>
    <w:rsid w:val="00F34FE5"/>
    <w:rsid w:val="00F55DFA"/>
    <w:rsid w:val="00F63F66"/>
    <w:rsid w:val="00F65DA9"/>
    <w:rsid w:val="00F82B0F"/>
    <w:rsid w:val="00F94292"/>
    <w:rsid w:val="00F9546B"/>
    <w:rsid w:val="00FB5C3B"/>
    <w:rsid w:val="00FC5557"/>
    <w:rsid w:val="00FD0F28"/>
    <w:rsid w:val="00FE4016"/>
    <w:rsid w:val="00FE4453"/>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CBD120-B825-45DD-A2F8-5FC0A653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A586C"/>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EA586C"/>
    <w:pPr>
      <w:keepNext/>
      <w:numPr>
        <w:ilvl w:val="1"/>
        <w:numId w:val="1"/>
      </w:numPr>
      <w:spacing w:before="240" w:after="60"/>
      <w:outlineLvl w:val="1"/>
    </w:pPr>
    <w:rPr>
      <w:rFonts w:ascii="Arial" w:hAnsi="Arial" w:cs="Arial"/>
      <w:bCs/>
      <w:iCs/>
      <w:sz w:val="28"/>
      <w:szCs w:val="28"/>
    </w:rPr>
  </w:style>
  <w:style w:type="paragraph" w:styleId="Heading3">
    <w:name w:val="heading 3"/>
    <w:basedOn w:val="Normal"/>
    <w:next w:val="Normal"/>
    <w:qFormat/>
    <w:rsid w:val="00EA586C"/>
    <w:pPr>
      <w:keepNext/>
      <w:numPr>
        <w:ilvl w:val="2"/>
        <w:numId w:val="1"/>
      </w:numPr>
      <w:spacing w:before="240" w:after="60"/>
      <w:outlineLvl w:val="2"/>
    </w:pPr>
    <w:rPr>
      <w:rFonts w:ascii="Arial" w:hAnsi="Arial" w:cs="Arial"/>
      <w:bCs/>
      <w:szCs w:val="26"/>
    </w:rPr>
  </w:style>
  <w:style w:type="paragraph" w:styleId="Heading4">
    <w:name w:val="heading 4"/>
    <w:basedOn w:val="Normal"/>
    <w:next w:val="Normal"/>
    <w:qFormat/>
    <w:rsid w:val="0026314A"/>
    <w:pPr>
      <w:keepNext/>
      <w:numPr>
        <w:ilvl w:val="3"/>
        <w:numId w:val="1"/>
      </w:numPr>
      <w:spacing w:before="240" w:after="60"/>
      <w:outlineLvl w:val="3"/>
    </w:pPr>
    <w:rPr>
      <w:rFonts w:ascii="Arial" w:hAnsi="Arial"/>
      <w:bCs/>
      <w:szCs w:val="28"/>
    </w:rPr>
  </w:style>
  <w:style w:type="paragraph" w:styleId="Heading5">
    <w:name w:val="heading 5"/>
    <w:basedOn w:val="Normal"/>
    <w:next w:val="Normal"/>
    <w:qFormat/>
    <w:rsid w:val="00270D4B"/>
    <w:pPr>
      <w:numPr>
        <w:ilvl w:val="4"/>
        <w:numId w:val="1"/>
      </w:numPr>
      <w:spacing w:before="240" w:after="60"/>
      <w:outlineLvl w:val="4"/>
    </w:pPr>
    <w:rPr>
      <w:b/>
      <w:bCs/>
      <w:i/>
      <w:iCs/>
      <w:sz w:val="26"/>
      <w:szCs w:val="26"/>
    </w:rPr>
  </w:style>
  <w:style w:type="paragraph" w:styleId="Heading6">
    <w:name w:val="heading 6"/>
    <w:basedOn w:val="Normal"/>
    <w:next w:val="Normal"/>
    <w:qFormat/>
    <w:rsid w:val="00270D4B"/>
    <w:pPr>
      <w:numPr>
        <w:ilvl w:val="5"/>
        <w:numId w:val="1"/>
      </w:numPr>
      <w:spacing w:before="240" w:after="60"/>
      <w:outlineLvl w:val="5"/>
    </w:pPr>
    <w:rPr>
      <w:b/>
      <w:bCs/>
      <w:sz w:val="22"/>
      <w:szCs w:val="22"/>
    </w:rPr>
  </w:style>
  <w:style w:type="paragraph" w:styleId="Heading7">
    <w:name w:val="heading 7"/>
    <w:basedOn w:val="Normal"/>
    <w:next w:val="Normal"/>
    <w:qFormat/>
    <w:rsid w:val="00270D4B"/>
    <w:pPr>
      <w:numPr>
        <w:ilvl w:val="6"/>
        <w:numId w:val="1"/>
      </w:numPr>
      <w:spacing w:before="240" w:after="60"/>
      <w:outlineLvl w:val="6"/>
    </w:pPr>
  </w:style>
  <w:style w:type="paragraph" w:styleId="Heading8">
    <w:name w:val="heading 8"/>
    <w:basedOn w:val="Normal"/>
    <w:next w:val="Normal"/>
    <w:qFormat/>
    <w:rsid w:val="00270D4B"/>
    <w:pPr>
      <w:numPr>
        <w:ilvl w:val="7"/>
        <w:numId w:val="1"/>
      </w:numPr>
      <w:spacing w:before="240" w:after="60"/>
      <w:outlineLvl w:val="7"/>
    </w:pPr>
    <w:rPr>
      <w:i/>
      <w:iCs/>
    </w:rPr>
  </w:style>
  <w:style w:type="paragraph" w:styleId="Heading9">
    <w:name w:val="heading 9"/>
    <w:basedOn w:val="Normal"/>
    <w:next w:val="Normal"/>
    <w:qFormat/>
    <w:rsid w:val="00270D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270D4B"/>
  </w:style>
  <w:style w:type="character" w:styleId="Hyperlink">
    <w:name w:val="Hyperlink"/>
    <w:rsid w:val="00270D4B"/>
    <w:rPr>
      <w:color w:val="0000FF"/>
      <w:u w:val="single"/>
    </w:rPr>
  </w:style>
  <w:style w:type="paragraph" w:styleId="TOC2">
    <w:name w:val="toc 2"/>
    <w:basedOn w:val="Normal"/>
    <w:next w:val="Normal"/>
    <w:autoRedefine/>
    <w:semiHidden/>
    <w:rsid w:val="00B578ED"/>
    <w:pPr>
      <w:ind w:left="240"/>
    </w:pPr>
  </w:style>
  <w:style w:type="paragraph" w:styleId="TOC3">
    <w:name w:val="toc 3"/>
    <w:basedOn w:val="Normal"/>
    <w:next w:val="Normal"/>
    <w:autoRedefine/>
    <w:semiHidden/>
    <w:rsid w:val="00B578ED"/>
    <w:pPr>
      <w:ind w:left="480"/>
    </w:pPr>
  </w:style>
  <w:style w:type="paragraph" w:styleId="Footer">
    <w:name w:val="footer"/>
    <w:basedOn w:val="Normal"/>
    <w:link w:val="FooterChar"/>
    <w:uiPriority w:val="99"/>
    <w:rsid w:val="0015469B"/>
    <w:pPr>
      <w:tabs>
        <w:tab w:val="center" w:pos="4320"/>
        <w:tab w:val="right" w:pos="8640"/>
      </w:tabs>
    </w:pPr>
  </w:style>
  <w:style w:type="character" w:styleId="PageNumber">
    <w:name w:val="page number"/>
    <w:basedOn w:val="DefaultParagraphFont"/>
    <w:rsid w:val="0015469B"/>
  </w:style>
  <w:style w:type="paragraph" w:styleId="Header">
    <w:name w:val="header"/>
    <w:basedOn w:val="Normal"/>
    <w:rsid w:val="00005ADE"/>
    <w:pPr>
      <w:tabs>
        <w:tab w:val="center" w:pos="4320"/>
        <w:tab w:val="right" w:pos="8640"/>
      </w:tabs>
    </w:pPr>
  </w:style>
  <w:style w:type="paragraph" w:customStyle="1" w:styleId="xl24">
    <w:name w:val="xl24"/>
    <w:basedOn w:val="Normal"/>
    <w:rsid w:val="00DC536F"/>
    <w:pPr>
      <w:pBdr>
        <w:right w:val="single" w:sz="8" w:space="0" w:color="auto"/>
      </w:pBdr>
      <w:spacing w:before="100" w:beforeAutospacing="1" w:after="100" w:afterAutospacing="1"/>
      <w:jc w:val="center"/>
    </w:pPr>
  </w:style>
  <w:style w:type="paragraph" w:styleId="BodyTextIndent">
    <w:name w:val="Body Text Indent"/>
    <w:basedOn w:val="Normal"/>
    <w:rsid w:val="00DC536F"/>
    <w:pPr>
      <w:ind w:left="720"/>
    </w:pPr>
  </w:style>
  <w:style w:type="character" w:customStyle="1" w:styleId="Heading2Char">
    <w:name w:val="Heading 2 Char"/>
    <w:link w:val="Heading2"/>
    <w:rsid w:val="00B54E92"/>
    <w:rPr>
      <w:rFonts w:ascii="Arial" w:hAnsi="Arial" w:cs="Arial"/>
      <w:bCs/>
      <w:iCs/>
      <w:sz w:val="28"/>
      <w:szCs w:val="28"/>
      <w:lang w:val="en-US" w:eastAsia="en-US" w:bidi="ar-SA"/>
    </w:rPr>
  </w:style>
  <w:style w:type="character" w:customStyle="1" w:styleId="FooterChar">
    <w:name w:val="Footer Char"/>
    <w:link w:val="Footer"/>
    <w:uiPriority w:val="99"/>
    <w:rsid w:val="008268AE"/>
    <w:rPr>
      <w:sz w:val="24"/>
      <w:szCs w:val="24"/>
    </w:rPr>
  </w:style>
  <w:style w:type="paragraph" w:styleId="BalloonText">
    <w:name w:val="Balloon Text"/>
    <w:basedOn w:val="Normal"/>
    <w:link w:val="BalloonTextChar"/>
    <w:rsid w:val="008973F9"/>
    <w:rPr>
      <w:rFonts w:ascii="Segoe UI" w:hAnsi="Segoe UI" w:cs="Segoe UI"/>
      <w:sz w:val="18"/>
      <w:szCs w:val="18"/>
    </w:rPr>
  </w:style>
  <w:style w:type="character" w:customStyle="1" w:styleId="BalloonTextChar">
    <w:name w:val="Balloon Text Char"/>
    <w:basedOn w:val="DefaultParagraphFont"/>
    <w:link w:val="BalloonText"/>
    <w:rsid w:val="00897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068">
      <w:bodyDiv w:val="1"/>
      <w:marLeft w:val="0"/>
      <w:marRight w:val="0"/>
      <w:marTop w:val="0"/>
      <w:marBottom w:val="0"/>
      <w:divBdr>
        <w:top w:val="none" w:sz="0" w:space="0" w:color="auto"/>
        <w:left w:val="none" w:sz="0" w:space="0" w:color="auto"/>
        <w:bottom w:val="none" w:sz="0" w:space="0" w:color="auto"/>
        <w:right w:val="none" w:sz="0" w:space="0" w:color="auto"/>
      </w:divBdr>
      <w:divsChild>
        <w:div w:id="303512777">
          <w:marLeft w:val="0"/>
          <w:marRight w:val="0"/>
          <w:marTop w:val="0"/>
          <w:marBottom w:val="0"/>
          <w:divBdr>
            <w:top w:val="none" w:sz="0" w:space="0" w:color="auto"/>
            <w:left w:val="none" w:sz="0" w:space="0" w:color="auto"/>
            <w:bottom w:val="none" w:sz="0" w:space="0" w:color="auto"/>
            <w:right w:val="none" w:sz="0" w:space="0" w:color="auto"/>
          </w:divBdr>
          <w:divsChild>
            <w:div w:id="804736536">
              <w:marLeft w:val="0"/>
              <w:marRight w:val="0"/>
              <w:marTop w:val="0"/>
              <w:marBottom w:val="0"/>
              <w:divBdr>
                <w:top w:val="none" w:sz="0" w:space="0" w:color="auto"/>
                <w:left w:val="none" w:sz="0" w:space="0" w:color="auto"/>
                <w:bottom w:val="none" w:sz="0" w:space="0" w:color="auto"/>
                <w:right w:val="none" w:sz="0" w:space="0" w:color="auto"/>
              </w:divBdr>
              <w:divsChild>
                <w:div w:id="1518344108">
                  <w:marLeft w:val="0"/>
                  <w:marRight w:val="0"/>
                  <w:marTop w:val="0"/>
                  <w:marBottom w:val="0"/>
                  <w:divBdr>
                    <w:top w:val="none" w:sz="0" w:space="0" w:color="auto"/>
                    <w:left w:val="none" w:sz="0" w:space="0" w:color="auto"/>
                    <w:bottom w:val="none" w:sz="0" w:space="0" w:color="auto"/>
                    <w:right w:val="none" w:sz="0" w:space="0" w:color="auto"/>
                  </w:divBdr>
                  <w:divsChild>
                    <w:div w:id="7791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65676">
      <w:bodyDiv w:val="1"/>
      <w:marLeft w:val="0"/>
      <w:marRight w:val="0"/>
      <w:marTop w:val="0"/>
      <w:marBottom w:val="0"/>
      <w:divBdr>
        <w:top w:val="none" w:sz="0" w:space="0" w:color="auto"/>
        <w:left w:val="none" w:sz="0" w:space="0" w:color="auto"/>
        <w:bottom w:val="none" w:sz="0" w:space="0" w:color="auto"/>
        <w:right w:val="none" w:sz="0" w:space="0" w:color="auto"/>
      </w:divBdr>
      <w:divsChild>
        <w:div w:id="691414099">
          <w:marLeft w:val="0"/>
          <w:marRight w:val="0"/>
          <w:marTop w:val="0"/>
          <w:marBottom w:val="0"/>
          <w:divBdr>
            <w:top w:val="none" w:sz="0" w:space="0" w:color="auto"/>
            <w:left w:val="none" w:sz="0" w:space="0" w:color="auto"/>
            <w:bottom w:val="none" w:sz="0" w:space="0" w:color="auto"/>
            <w:right w:val="none" w:sz="0" w:space="0" w:color="auto"/>
          </w:divBdr>
          <w:divsChild>
            <w:div w:id="5164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227">
      <w:bodyDiv w:val="1"/>
      <w:marLeft w:val="0"/>
      <w:marRight w:val="0"/>
      <w:marTop w:val="0"/>
      <w:marBottom w:val="0"/>
      <w:divBdr>
        <w:top w:val="none" w:sz="0" w:space="0" w:color="auto"/>
        <w:left w:val="none" w:sz="0" w:space="0" w:color="auto"/>
        <w:bottom w:val="none" w:sz="0" w:space="0" w:color="auto"/>
        <w:right w:val="none" w:sz="0" w:space="0" w:color="auto"/>
      </w:divBdr>
    </w:div>
    <w:div w:id="1164515473">
      <w:bodyDiv w:val="1"/>
      <w:marLeft w:val="0"/>
      <w:marRight w:val="0"/>
      <w:marTop w:val="0"/>
      <w:marBottom w:val="0"/>
      <w:divBdr>
        <w:top w:val="none" w:sz="0" w:space="0" w:color="auto"/>
        <w:left w:val="none" w:sz="0" w:space="0" w:color="auto"/>
        <w:bottom w:val="none" w:sz="0" w:space="0" w:color="auto"/>
        <w:right w:val="none" w:sz="0" w:space="0" w:color="auto"/>
      </w:divBdr>
    </w:div>
    <w:div w:id="1264335862">
      <w:bodyDiv w:val="1"/>
      <w:marLeft w:val="0"/>
      <w:marRight w:val="0"/>
      <w:marTop w:val="0"/>
      <w:marBottom w:val="0"/>
      <w:divBdr>
        <w:top w:val="none" w:sz="0" w:space="0" w:color="auto"/>
        <w:left w:val="none" w:sz="0" w:space="0" w:color="auto"/>
        <w:bottom w:val="none" w:sz="0" w:space="0" w:color="auto"/>
        <w:right w:val="none" w:sz="0" w:space="0" w:color="auto"/>
      </w:divBdr>
      <w:divsChild>
        <w:div w:id="385957410">
          <w:marLeft w:val="0"/>
          <w:marRight w:val="0"/>
          <w:marTop w:val="0"/>
          <w:marBottom w:val="0"/>
          <w:divBdr>
            <w:top w:val="none" w:sz="0" w:space="0" w:color="auto"/>
            <w:left w:val="none" w:sz="0" w:space="0" w:color="auto"/>
            <w:bottom w:val="none" w:sz="0" w:space="0" w:color="auto"/>
            <w:right w:val="none" w:sz="0" w:space="0" w:color="auto"/>
          </w:divBdr>
          <w:divsChild>
            <w:div w:id="15988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D1C17C41</Template>
  <TotalTime>39</TotalTime>
  <Pages>8</Pages>
  <Words>1982</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Colorado</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Sanders</dc:creator>
  <cp:keywords/>
  <cp:lastModifiedBy>James A Flaten</cp:lastModifiedBy>
  <cp:revision>12</cp:revision>
  <cp:lastPrinted>2016-10-11T17:54:00Z</cp:lastPrinted>
  <dcterms:created xsi:type="dcterms:W3CDTF">2016-10-11T17:29:00Z</dcterms:created>
  <dcterms:modified xsi:type="dcterms:W3CDTF">2016-12-13T17:02:00Z</dcterms:modified>
</cp:coreProperties>
</file>