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31" w:rsidRDefault="00596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5</w:t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 w:rsidR="00FE3820">
        <w:rPr>
          <w:rFonts w:ascii="Times New Roman" w:hAnsi="Times New Roman" w:cs="Times New Roman"/>
          <w:sz w:val="24"/>
          <w:szCs w:val="24"/>
        </w:rPr>
        <w:t>/concepts</w:t>
      </w:r>
      <w:r w:rsidR="00FE3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Oct. 10</w:t>
      </w:r>
      <w:r w:rsidR="00FE3820" w:rsidRPr="00FE3820">
        <w:rPr>
          <w:rFonts w:ascii="Times New Roman" w:hAnsi="Times New Roman" w:cs="Times New Roman"/>
          <w:sz w:val="24"/>
          <w:szCs w:val="24"/>
        </w:rPr>
        <w:t>, 2017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293926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Avionics/Payload Bay (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-bay)</w:t>
      </w:r>
    </w:p>
    <w:p w:rsidR="0059625A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Utility of having a removable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</w:t>
      </w:r>
    </w:p>
    <w:p w:rsidR="0059625A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Coupler tube with collar (always exposed)</w:t>
      </w:r>
    </w:p>
    <w:p w:rsidR="0059625A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 (will need to be modified</w:t>
      </w:r>
      <w:r w:rsidR="00C87A0C">
        <w:rPr>
          <w:rFonts w:ascii="Times New Roman" w:hAnsi="Times New Roman" w:cs="Times New Roman"/>
          <w:sz w:val="24"/>
          <w:szCs w:val="24"/>
        </w:rPr>
        <w:t xml:space="preserve"> due to eyebolt placement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25A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Threaded rods and alignment tubes</w:t>
      </w:r>
      <w:r w:rsidR="00C87A0C">
        <w:rPr>
          <w:rFonts w:ascii="Times New Roman" w:hAnsi="Times New Roman" w:cs="Times New Roman"/>
          <w:sz w:val="24"/>
          <w:szCs w:val="24"/>
        </w:rPr>
        <w:t xml:space="preserve"> (not the only way to attach it)</w:t>
      </w:r>
    </w:p>
    <w:p w:rsidR="0059625A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Screw switch (epoxy</w:t>
      </w:r>
      <w:r w:rsidR="00C87A0C">
        <w:rPr>
          <w:rFonts w:ascii="Times New Roman" w:hAnsi="Times New Roman" w:cs="Times New Roman"/>
          <w:sz w:val="24"/>
          <w:szCs w:val="24"/>
        </w:rPr>
        <w:t xml:space="preserve"> thoroughly</w:t>
      </w:r>
      <w:r>
        <w:rPr>
          <w:rFonts w:ascii="Times New Roman" w:hAnsi="Times New Roman" w:cs="Times New Roman"/>
          <w:sz w:val="24"/>
          <w:szCs w:val="24"/>
        </w:rPr>
        <w:t xml:space="preserve"> to deal with</w:t>
      </w:r>
      <w:r w:rsidR="00C87A0C">
        <w:rPr>
          <w:rFonts w:ascii="Times New Roman" w:hAnsi="Times New Roman" w:cs="Times New Roman"/>
          <w:sz w:val="24"/>
          <w:szCs w:val="24"/>
        </w:rPr>
        <w:t xml:space="preserve"> application of</w:t>
      </w:r>
      <w:r>
        <w:rPr>
          <w:rFonts w:ascii="Times New Roman" w:hAnsi="Times New Roman" w:cs="Times New Roman"/>
          <w:sz w:val="24"/>
          <w:szCs w:val="24"/>
        </w:rPr>
        <w:t xml:space="preserve"> “wrench”)</w:t>
      </w:r>
      <w:r w:rsidR="00C87A0C">
        <w:rPr>
          <w:rFonts w:ascii="Times New Roman" w:hAnsi="Times New Roman" w:cs="Times New Roman"/>
          <w:sz w:val="24"/>
          <w:szCs w:val="24"/>
        </w:rPr>
        <w:t xml:space="preserve"> (don’t lose screw!)</w:t>
      </w:r>
    </w:p>
    <w:p w:rsidR="0059625A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 of battery holder (and reason for it)</w:t>
      </w:r>
    </w:p>
    <w:p w:rsidR="00C87A0C" w:rsidRDefault="00C87A0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Polarity of battery (my main dislike for this battery holder) (labels) (zip ties – later)</w:t>
      </w:r>
    </w:p>
    <w:p w:rsidR="0059625A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 use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CopperTop</w:t>
      </w:r>
      <w:proofErr w:type="spellEnd"/>
      <w:r>
        <w:rPr>
          <w:rFonts w:ascii="Times New Roman" w:hAnsi="Times New Roman" w:cs="Times New Roman"/>
          <w:sz w:val="24"/>
          <w:szCs w:val="24"/>
        </w:rPr>
        <w:t>” Duracell 9-volt battery</w:t>
      </w:r>
    </w:p>
    <w:p w:rsidR="0059625A" w:rsidRDefault="0059625A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Raven3 altimeter</w:t>
      </w:r>
      <w:r w:rsidR="00C87A0C">
        <w:rPr>
          <w:rFonts w:ascii="Times New Roman" w:hAnsi="Times New Roman" w:cs="Times New Roman"/>
          <w:sz w:val="24"/>
          <w:szCs w:val="24"/>
        </w:rPr>
        <w:t xml:space="preserve"> &lt;</w:t>
      </w:r>
      <w:r w:rsidR="00C87A0C" w:rsidRPr="00C87A0C">
        <w:t xml:space="preserve"> </w:t>
      </w:r>
      <w:r w:rsidR="00C87A0C" w:rsidRPr="00C87A0C">
        <w:rPr>
          <w:rFonts w:ascii="Times New Roman" w:hAnsi="Times New Roman" w:cs="Times New Roman"/>
          <w:sz w:val="24"/>
          <w:szCs w:val="24"/>
        </w:rPr>
        <w:t>http://www.featherweightaltimeters.com/The_Raven.php</w:t>
      </w:r>
      <w:r w:rsidR="00C87A0C">
        <w:rPr>
          <w:rFonts w:ascii="Times New Roman" w:hAnsi="Times New Roman" w:cs="Times New Roman"/>
          <w:sz w:val="24"/>
          <w:szCs w:val="24"/>
        </w:rPr>
        <w:t>&gt;</w:t>
      </w:r>
    </w:p>
    <w:p w:rsidR="0059625A" w:rsidRDefault="0059625A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Raven3 wiring diagram</w:t>
      </w:r>
    </w:p>
    <w:p w:rsidR="00C87A0C" w:rsidRDefault="00C87A0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Featherweight Interface Program (free software download)</w:t>
      </w:r>
    </w:p>
    <w:p w:rsidR="00C87A0C" w:rsidRDefault="00C87A0C" w:rsidP="003F4B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Altimeter programming options (4 channels)</w:t>
      </w:r>
    </w:p>
    <w:p w:rsidR="00C87A0C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</w:t>
      </w:r>
      <w:r w:rsidR="003A2CF7">
        <w:rPr>
          <w:rFonts w:ascii="Times New Roman" w:hAnsi="Times New Roman" w:cs="Times New Roman"/>
          <w:sz w:val="24"/>
          <w:szCs w:val="24"/>
        </w:rPr>
        <w:t xml:space="preserve">n3 flight simulation test (with </w:t>
      </w:r>
      <w:r>
        <w:rPr>
          <w:rFonts w:ascii="Times New Roman" w:hAnsi="Times New Roman" w:cs="Times New Roman"/>
          <w:sz w:val="24"/>
          <w:szCs w:val="24"/>
        </w:rPr>
        <w:t>LEDs</w:t>
      </w:r>
      <w:r w:rsidR="003A2CF7">
        <w:rPr>
          <w:rFonts w:ascii="Times New Roman" w:hAnsi="Times New Roman" w:cs="Times New Roman"/>
          <w:sz w:val="24"/>
          <w:szCs w:val="24"/>
        </w:rPr>
        <w:t xml:space="preserve"> (watch polarity!)</w:t>
      </w:r>
      <w:r>
        <w:rPr>
          <w:rFonts w:ascii="Times New Roman" w:hAnsi="Times New Roman" w:cs="Times New Roman"/>
          <w:sz w:val="24"/>
          <w:szCs w:val="24"/>
        </w:rPr>
        <w:t xml:space="preserve"> and safety resistors)</w:t>
      </w:r>
    </w:p>
    <w:p w:rsidR="008C06E9" w:rsidRDefault="008C06E9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Soldering</w:t>
      </w:r>
    </w:p>
    <w:p w:rsidR="00C87A0C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Venting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 (</w:t>
      </w:r>
      <w:r w:rsidR="008C06E9">
        <w:rPr>
          <w:rFonts w:ascii="Times New Roman" w:hAnsi="Times New Roman" w:cs="Times New Roman"/>
          <w:sz w:val="24"/>
          <w:szCs w:val="24"/>
        </w:rPr>
        <w:t xml:space="preserve">later lesson </w:t>
      </w:r>
      <w:r>
        <w:rPr>
          <w:rFonts w:ascii="Times New Roman" w:hAnsi="Times New Roman" w:cs="Times New Roman"/>
          <w:sz w:val="24"/>
          <w:szCs w:val="24"/>
        </w:rPr>
        <w:t>calculation)</w:t>
      </w:r>
    </w:p>
    <w:p w:rsidR="00C87A0C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 holes (where and why) (later lesson calculation)</w:t>
      </w:r>
    </w:p>
    <w:p w:rsidR="00C87A0C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Ejection charge size (later lesson calculation)</w:t>
      </w:r>
      <w:bookmarkStart w:id="0" w:name="_GoBack"/>
      <w:bookmarkEnd w:id="0"/>
    </w:p>
    <w:p w:rsidR="00C87A0C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Wiring for an ejection charge test (to be done just prior to flight)</w:t>
      </w:r>
    </w:p>
    <w:p w:rsidR="00C87A0C" w:rsidRDefault="00C87A0C" w:rsidP="00C87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 “explosion-tight”</w:t>
      </w:r>
    </w:p>
    <w:p w:rsidR="003F4BA6" w:rsidRPr="00C87A0C" w:rsidRDefault="003F4BA6" w:rsidP="00C87A0C">
      <w:pPr>
        <w:rPr>
          <w:rFonts w:ascii="Times New Roman" w:hAnsi="Times New Roman" w:cs="Times New Roman"/>
          <w:sz w:val="24"/>
          <w:szCs w:val="24"/>
        </w:rPr>
      </w:pPr>
    </w:p>
    <w:p w:rsidR="00293926" w:rsidRDefault="00293926" w:rsidP="00293926">
      <w:pPr>
        <w:rPr>
          <w:rStyle w:val="Hyperlink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repository:  </w:t>
      </w:r>
      <w:hyperlink r:id="rId5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http://www.aem.umn.edu/people/faculty/flaten/Rocketry_Remote_Lessons_Fall_2017/</w:t>
        </w:r>
      </w:hyperlink>
    </w:p>
    <w:p w:rsidR="00F516CB" w:rsidRPr="004F27BF" w:rsidRDefault="00F516CB" w:rsidP="00293926">
      <w:pPr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:rsidR="00F516CB" w:rsidRPr="004F27BF" w:rsidRDefault="00F516CB" w:rsidP="00F516CB">
      <w:pPr>
        <w:rPr>
          <w:rFonts w:ascii="Times New Roman" w:hAnsi="Times New Roman" w:cs="Times New Roman"/>
          <w:i/>
          <w:sz w:val="24"/>
          <w:szCs w:val="24"/>
        </w:rPr>
      </w:pPr>
      <w:r w:rsidRPr="00F516CB">
        <w:rPr>
          <w:rFonts w:ascii="Times New Roman" w:hAnsi="Times New Roman" w:cs="Times New Roman"/>
          <w:sz w:val="24"/>
          <w:szCs w:val="24"/>
        </w:rPr>
        <w:t xml:space="preserve">Danny’s evolving photo-build instructions – check back regularly: </w:t>
      </w:r>
      <w:hyperlink r:id="rId6" w:tgtFrame="_blank" w:history="1">
        <w:r w:rsidRPr="004F27B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https://docs.google.com/presentation/d/14IxzFs65U64-Dv_CV8lyb0TSgxyj1ti4kJh6mG2wQh8/edit?usp=sharing</w:t>
        </w:r>
      </w:hyperlink>
    </w:p>
    <w:p w:rsidR="00F516CB" w:rsidRPr="004F27BF" w:rsidRDefault="00F516CB" w:rsidP="00293926">
      <w:pPr>
        <w:rPr>
          <w:rFonts w:ascii="Times New Roman" w:hAnsi="Times New Roman" w:cs="Times New Roman"/>
          <w:sz w:val="24"/>
          <w:szCs w:val="24"/>
        </w:rPr>
      </w:pPr>
    </w:p>
    <w:sectPr w:rsidR="00F516CB" w:rsidRPr="004F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0"/>
    <w:rsid w:val="00023AAD"/>
    <w:rsid w:val="00085211"/>
    <w:rsid w:val="000C19FD"/>
    <w:rsid w:val="000F1DBF"/>
    <w:rsid w:val="00120563"/>
    <w:rsid w:val="00176D2A"/>
    <w:rsid w:val="00230233"/>
    <w:rsid w:val="002506E9"/>
    <w:rsid w:val="00293926"/>
    <w:rsid w:val="003463DB"/>
    <w:rsid w:val="003A2CF7"/>
    <w:rsid w:val="003F4BA6"/>
    <w:rsid w:val="004F27BF"/>
    <w:rsid w:val="00546B9E"/>
    <w:rsid w:val="0059625A"/>
    <w:rsid w:val="005F244E"/>
    <w:rsid w:val="008536B0"/>
    <w:rsid w:val="00866921"/>
    <w:rsid w:val="008C06E9"/>
    <w:rsid w:val="0099111F"/>
    <w:rsid w:val="00C64048"/>
    <w:rsid w:val="00C87A0C"/>
    <w:rsid w:val="00D11617"/>
    <w:rsid w:val="00D26F9C"/>
    <w:rsid w:val="00DD78B9"/>
    <w:rsid w:val="00E07144"/>
    <w:rsid w:val="00E932B3"/>
    <w:rsid w:val="00EB1E31"/>
    <w:rsid w:val="00EC26E4"/>
    <w:rsid w:val="00F516CB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59647-ACA0-4EFB-998D-E04B3E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4IxzFs65U64-Dv_CV8lyb0TSgxyj1ti4kJh6mG2wQh8/edit?usp=sharing" TargetMode="External"/><Relationship Id="rId5" Type="http://schemas.openxmlformats.org/officeDocument/2006/relationships/hyperlink" Target="http://www.aem.umn.edu/people/faculty/flaten/Rocketry_Remote_Lessons_Fall_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8CDB24EC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2</cp:revision>
  <cp:lastPrinted>2017-10-10T16:50:00Z</cp:lastPrinted>
  <dcterms:created xsi:type="dcterms:W3CDTF">2017-10-10T16:50:00Z</dcterms:created>
  <dcterms:modified xsi:type="dcterms:W3CDTF">2017-10-10T16:50:00Z</dcterms:modified>
</cp:coreProperties>
</file>