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49BB41" w14:textId="25C8FB51" w:rsidR="00477AC3" w:rsidRDefault="00477AC3" w:rsidP="00477AC3">
      <w:pPr>
        <w:rPr>
          <w:rFonts w:ascii="Times New Roman" w:hAnsi="Times New Roman" w:cs="Times New Roman"/>
          <w:sz w:val="24"/>
          <w:szCs w:val="24"/>
        </w:rPr>
      </w:pPr>
      <w:r w:rsidRPr="00E22F3C">
        <w:rPr>
          <w:rFonts w:ascii="Times New Roman" w:hAnsi="Times New Roman" w:cs="Times New Roman"/>
          <w:sz w:val="24"/>
          <w:szCs w:val="24"/>
        </w:rPr>
        <w:t>MnSGC “Remote High-Power</w:t>
      </w:r>
      <w:r w:rsidR="00B243B2">
        <w:rPr>
          <w:rFonts w:ascii="Times New Roman" w:hAnsi="Times New Roman" w:cs="Times New Roman"/>
          <w:sz w:val="24"/>
          <w:szCs w:val="24"/>
        </w:rPr>
        <w:t xml:space="preserve"> Rocketry Lessons”</w:t>
      </w:r>
      <w:r w:rsidR="00B243B2">
        <w:rPr>
          <w:rFonts w:ascii="Times New Roman" w:hAnsi="Times New Roman" w:cs="Times New Roman"/>
          <w:sz w:val="24"/>
          <w:szCs w:val="24"/>
        </w:rPr>
        <w:tab/>
      </w:r>
      <w:r w:rsidR="00B243B2">
        <w:rPr>
          <w:rFonts w:ascii="Times New Roman" w:hAnsi="Times New Roman" w:cs="Times New Roman"/>
          <w:sz w:val="24"/>
          <w:szCs w:val="24"/>
        </w:rPr>
        <w:tab/>
      </w:r>
      <w:r w:rsidR="00B243B2">
        <w:rPr>
          <w:rFonts w:ascii="Times New Roman" w:hAnsi="Times New Roman" w:cs="Times New Roman"/>
          <w:sz w:val="24"/>
          <w:szCs w:val="24"/>
        </w:rPr>
        <w:tab/>
      </w:r>
      <w:r w:rsidR="00B243B2">
        <w:rPr>
          <w:rFonts w:ascii="Times New Roman" w:hAnsi="Times New Roman" w:cs="Times New Roman"/>
          <w:sz w:val="24"/>
          <w:szCs w:val="24"/>
        </w:rPr>
        <w:tab/>
      </w:r>
      <w:r w:rsidR="00B243B2">
        <w:rPr>
          <w:rFonts w:ascii="Times New Roman" w:hAnsi="Times New Roman" w:cs="Times New Roman"/>
          <w:sz w:val="24"/>
          <w:szCs w:val="24"/>
        </w:rPr>
        <w:tab/>
        <w:t>Fall 2017</w:t>
      </w:r>
    </w:p>
    <w:p w14:paraId="43C66D70" w14:textId="368D6536" w:rsidR="00477AC3" w:rsidRDefault="00B243B2" w:rsidP="00477A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Links to WebEx lesson videos</w:t>
      </w:r>
    </w:p>
    <w:p w14:paraId="4D771C59" w14:textId="6D365392" w:rsidR="00477AC3" w:rsidRDefault="00477AC3" w:rsidP="00477AC3">
      <w:pPr>
        <w:rPr>
          <w:rFonts w:ascii="Times New Roman" w:hAnsi="Times New Roman" w:cs="Times New Roman"/>
          <w:sz w:val="24"/>
          <w:szCs w:val="24"/>
        </w:rPr>
      </w:pPr>
    </w:p>
    <w:p w14:paraId="7BBB0316" w14:textId="720783AE" w:rsidR="00B243B2" w:rsidRDefault="00B243B2" w:rsidP="00477AC3">
      <w:pPr>
        <w:rPr>
          <w:sz w:val="27"/>
          <w:szCs w:val="27"/>
        </w:rPr>
      </w:pPr>
      <w:r>
        <w:rPr>
          <w:sz w:val="27"/>
          <w:szCs w:val="27"/>
        </w:rPr>
        <w:t>Videos of the WebEx lessons (except for the first one - done in person at North Branch - and the last one - done with teams individually so we didn't record it) are here:</w:t>
      </w:r>
      <w:r>
        <w:rPr>
          <w:sz w:val="27"/>
          <w:szCs w:val="27"/>
        </w:rPr>
        <w:br/>
      </w:r>
      <w:r>
        <w:rPr>
          <w:sz w:val="27"/>
          <w:szCs w:val="27"/>
        </w:rPr>
        <w:br/>
      </w:r>
      <w:r>
        <w:rPr>
          <w:sz w:val="27"/>
          <w:szCs w:val="27"/>
        </w:rPr>
        <w:t>Lesson 1 (9/12/2017):</w:t>
      </w:r>
    </w:p>
    <w:p w14:paraId="6757516B" w14:textId="5DBE8BD6" w:rsidR="00B243B2" w:rsidRDefault="00B243B2" w:rsidP="00477AC3">
      <w:pPr>
        <w:rPr>
          <w:sz w:val="27"/>
          <w:szCs w:val="27"/>
        </w:rPr>
      </w:pPr>
      <w:r>
        <w:rPr>
          <w:sz w:val="27"/>
          <w:szCs w:val="27"/>
        </w:rPr>
        <w:t>In person at launch in North Branch – no video record</w:t>
      </w:r>
    </w:p>
    <w:p w14:paraId="4C044CFD" w14:textId="77777777" w:rsidR="00B243B2" w:rsidRDefault="00B243B2" w:rsidP="00477AC3">
      <w:pPr>
        <w:rPr>
          <w:sz w:val="27"/>
          <w:szCs w:val="27"/>
        </w:rPr>
      </w:pPr>
    </w:p>
    <w:p w14:paraId="44BA3E1C" w14:textId="50724D17" w:rsidR="00C5557C" w:rsidRDefault="00B243B2" w:rsidP="00477AC3">
      <w:pPr>
        <w:rPr>
          <w:rFonts w:ascii="Times New Roman" w:hAnsi="Times New Roman" w:cs="Times New Roman"/>
          <w:sz w:val="24"/>
          <w:szCs w:val="24"/>
        </w:rPr>
      </w:pPr>
      <w:r>
        <w:rPr>
          <w:sz w:val="27"/>
          <w:szCs w:val="27"/>
        </w:rPr>
        <w:t>Lesson 2 (9/19/2017):</w:t>
      </w:r>
      <w:r>
        <w:rPr>
          <w:sz w:val="27"/>
          <w:szCs w:val="27"/>
        </w:rPr>
        <w:br/>
      </w:r>
      <w:hyperlink r:id="rId4" w:tgtFrame="_blank" w:history="1">
        <w:r>
          <w:rPr>
            <w:rStyle w:val="Hyperlink"/>
            <w:sz w:val="27"/>
            <w:szCs w:val="27"/>
          </w:rPr>
          <w:t>https://umn.webex.com/umn/lsr.php?RCID=b503ac744a534e51a9f5fa7a179c63bd</w:t>
        </w:r>
      </w:hyperlink>
      <w:r>
        <w:rPr>
          <w:sz w:val="27"/>
          <w:szCs w:val="27"/>
        </w:rPr>
        <w:br/>
      </w:r>
      <w:r>
        <w:rPr>
          <w:sz w:val="27"/>
          <w:szCs w:val="27"/>
        </w:rPr>
        <w:br/>
        <w:t>Lesson 3 (9/26/2017):</w:t>
      </w:r>
      <w:r>
        <w:rPr>
          <w:sz w:val="27"/>
          <w:szCs w:val="27"/>
        </w:rPr>
        <w:br/>
      </w:r>
      <w:hyperlink r:id="rId5" w:tgtFrame="_blank" w:history="1">
        <w:r>
          <w:rPr>
            <w:rStyle w:val="Hyperlink"/>
            <w:sz w:val="27"/>
            <w:szCs w:val="27"/>
          </w:rPr>
          <w:t>https://umn.webex.com/umn/lsr.php?RCID=223ef367c856433baa4bb489159b5dd5</w:t>
        </w:r>
      </w:hyperlink>
      <w:r>
        <w:rPr>
          <w:sz w:val="27"/>
          <w:szCs w:val="27"/>
        </w:rPr>
        <w:br/>
      </w:r>
      <w:r>
        <w:rPr>
          <w:sz w:val="27"/>
          <w:szCs w:val="27"/>
        </w:rPr>
        <w:br/>
        <w:t>Lesson 4 second half (10/3/2017):  (Partial - we forgot to start recording at the beginning of the lesson on this date.)</w:t>
      </w:r>
      <w:r>
        <w:br/>
      </w:r>
      <w:hyperlink r:id="rId6" w:tgtFrame="_blank" w:history="1">
        <w:r>
          <w:rPr>
            <w:rStyle w:val="Hyperlink"/>
            <w:sz w:val="27"/>
            <w:szCs w:val="27"/>
          </w:rPr>
          <w:t>https://umn.webex.com/umn/lsr.php?RCID=8c2f2a7c694a463b9ed59da5be666977</w:t>
        </w:r>
      </w:hyperlink>
      <w:r>
        <w:rPr>
          <w:sz w:val="27"/>
          <w:szCs w:val="27"/>
        </w:rPr>
        <w:br/>
      </w:r>
      <w:r>
        <w:rPr>
          <w:sz w:val="27"/>
          <w:szCs w:val="27"/>
        </w:rPr>
        <w:br/>
        <w:t>Lesson 5 (10/10/2017):</w:t>
      </w:r>
      <w:r>
        <w:rPr>
          <w:sz w:val="27"/>
          <w:szCs w:val="27"/>
        </w:rPr>
        <w:br/>
      </w:r>
      <w:hyperlink r:id="rId7" w:tgtFrame="_blank" w:history="1">
        <w:r>
          <w:rPr>
            <w:rStyle w:val="Hyperlink"/>
            <w:sz w:val="27"/>
            <w:szCs w:val="27"/>
          </w:rPr>
          <w:t>https://umn.webex.com/umn/lsr.php?RCID=f5caa5f9339e49c6add8f30dce632b08</w:t>
        </w:r>
      </w:hyperlink>
      <w:r>
        <w:rPr>
          <w:sz w:val="27"/>
          <w:szCs w:val="27"/>
        </w:rPr>
        <w:br/>
      </w:r>
      <w:r>
        <w:rPr>
          <w:sz w:val="27"/>
          <w:szCs w:val="27"/>
        </w:rPr>
        <w:br/>
        <w:t>Lesson 6 (10/17/2017):</w:t>
      </w:r>
      <w:r>
        <w:rPr>
          <w:sz w:val="27"/>
          <w:szCs w:val="27"/>
        </w:rPr>
        <w:br/>
      </w:r>
      <w:hyperlink r:id="rId8" w:tgtFrame="_blank" w:history="1">
        <w:r>
          <w:rPr>
            <w:rStyle w:val="Hyperlink"/>
            <w:sz w:val="27"/>
            <w:szCs w:val="27"/>
          </w:rPr>
          <w:t>https://umn.webex.com/umn/lsr.php?RCID=8b732df816e944e3ae1df66d34c019ee</w:t>
        </w:r>
      </w:hyperlink>
    </w:p>
    <w:p w14:paraId="4B0D3756" w14:textId="77777777" w:rsidR="00B243B2" w:rsidRDefault="00B243B2" w:rsidP="00477AC3">
      <w:pPr>
        <w:rPr>
          <w:rFonts w:ascii="Times New Roman" w:hAnsi="Times New Roman" w:cs="Times New Roman"/>
          <w:sz w:val="24"/>
          <w:szCs w:val="24"/>
        </w:rPr>
      </w:pPr>
    </w:p>
    <w:p w14:paraId="3B5F6BDA" w14:textId="0F79B479" w:rsidR="00477AC3" w:rsidRDefault="00477AC3" w:rsidP="00477AC3">
      <w:r>
        <w:rPr>
          <w:rFonts w:ascii="Times New Roman" w:hAnsi="Times New Roman" w:cs="Times New Roman"/>
          <w:sz w:val="24"/>
          <w:szCs w:val="24"/>
        </w:rPr>
        <w:t>Lesson 7 – dates TBA – individual team check-outs – might not record/post these sessions</w:t>
      </w:r>
    </w:p>
    <w:p w14:paraId="224AD2EB" w14:textId="77777777" w:rsidR="00477AC3" w:rsidRDefault="00477AC3" w:rsidP="00477AC3"/>
    <w:p w14:paraId="2B8A34C6" w14:textId="52008743" w:rsidR="00477AC3" w:rsidRDefault="00456423" w:rsidP="00477AC3">
      <w:r>
        <w:rPr>
          <w:rFonts w:ascii="Times New Roman" w:hAnsi="Times New Roman" w:cs="Times New Roman"/>
          <w:sz w:val="24"/>
          <w:szCs w:val="24"/>
        </w:rPr>
        <w:t>Lesson 8 – Nov. 11</w:t>
      </w:r>
      <w:r w:rsidR="00477AC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2017</w:t>
      </w:r>
      <w:bookmarkStart w:id="0" w:name="_GoBack"/>
      <w:bookmarkEnd w:id="0"/>
      <w:r w:rsidR="00477AC3">
        <w:rPr>
          <w:rFonts w:ascii="Times New Roman" w:hAnsi="Times New Roman" w:cs="Times New Roman"/>
          <w:sz w:val="24"/>
          <w:szCs w:val="24"/>
        </w:rPr>
        <w:t xml:space="preserve"> – flights (weather permitting) so no lesson video (but might post some video from the flight event)</w:t>
      </w:r>
    </w:p>
    <w:p w14:paraId="7D09269D" w14:textId="70175AA1" w:rsidR="00477AC3" w:rsidRDefault="00477AC3"/>
    <w:sectPr w:rsidR="00477A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AC3"/>
    <w:rsid w:val="00073F3D"/>
    <w:rsid w:val="00456423"/>
    <w:rsid w:val="00477AC3"/>
    <w:rsid w:val="00483616"/>
    <w:rsid w:val="00B243B2"/>
    <w:rsid w:val="00B62019"/>
    <w:rsid w:val="00C5557C"/>
    <w:rsid w:val="00E22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B0C4AB"/>
  <w15:chartTrackingRefBased/>
  <w15:docId w15:val="{8CFE476A-133B-40D6-87FC-0D0B86FCA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7AC3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77A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mn.webex.com/umn/lsr.php?RCID=8b732df816e944e3ae1df66d34c019e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umn.webex.com/umn/lsr.php?RCID=f5caa5f9339e49c6add8f30dce632b0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mn.webex.com/umn/lsr.php?RCID=8c2f2a7c694a463b9ed59da5be666977" TargetMode="External"/><Relationship Id="rId5" Type="http://schemas.openxmlformats.org/officeDocument/2006/relationships/hyperlink" Target="https://umn.webex.com/umn/lsr.php?RCID=223ef367c856433baa4bb489159b5dd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umn.webex.com/umn/lsr.php?RCID=b503ac744a534e51a9f5fa7a179c63b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E4C2996</Template>
  <TotalTime>1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Flaten</dc:creator>
  <cp:keywords/>
  <dc:description/>
  <cp:lastModifiedBy>James A Flaten</cp:lastModifiedBy>
  <cp:revision>3</cp:revision>
  <dcterms:created xsi:type="dcterms:W3CDTF">2019-05-09T13:20:00Z</dcterms:created>
  <dcterms:modified xsi:type="dcterms:W3CDTF">2019-05-09T13:20:00Z</dcterms:modified>
</cp:coreProperties>
</file>