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12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 w:rsidR="004B08C0">
        <w:rPr>
          <w:rFonts w:ascii="Times New Roman" w:hAnsi="Times New Roman" w:cs="Times New Roman"/>
          <w:sz w:val="24"/>
          <w:szCs w:val="24"/>
        </w:rPr>
        <w:tab/>
      </w:r>
      <w:r w:rsidR="004B08C0">
        <w:rPr>
          <w:rFonts w:ascii="Times New Roman" w:hAnsi="Times New Roman" w:cs="Times New Roman"/>
          <w:sz w:val="24"/>
          <w:szCs w:val="24"/>
        </w:rPr>
        <w:tab/>
        <w:t>Sept. 21, 2018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Surface-mount fins vs through-hole fins</w:t>
      </w: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Dry-fit</w:t>
      </w: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assembly is important, especially for “permanent” steps</w:t>
      </w:r>
      <w:r w:rsidR="004B08C0">
        <w:rPr>
          <w:rFonts w:ascii="Times New Roman" w:hAnsi="Times New Roman" w:cs="Times New Roman"/>
          <w:sz w:val="24"/>
          <w:szCs w:val="24"/>
        </w:rPr>
        <w:t xml:space="preserve"> (with epoxy)</w:t>
      </w:r>
    </w:p>
    <w:p w:rsidR="00120563" w:rsidRDefault="004B08C0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Concepts of </w:t>
      </w:r>
      <w:r w:rsidR="00120563">
        <w:rPr>
          <w:rFonts w:ascii="Times New Roman" w:hAnsi="Times New Roman" w:cs="Times New Roman"/>
          <w:sz w:val="24"/>
          <w:szCs w:val="24"/>
        </w:rPr>
        <w:t>CG, CP, and SM</w:t>
      </w:r>
      <w:r>
        <w:rPr>
          <w:rFonts w:ascii="Times New Roman" w:hAnsi="Times New Roman" w:cs="Times New Roman"/>
          <w:sz w:val="24"/>
          <w:szCs w:val="24"/>
        </w:rPr>
        <w:t xml:space="preserve"> and how they are calculated</w:t>
      </w:r>
    </w:p>
    <w:p w:rsidR="002506E9" w:rsidRP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– Flight Readiness Review</w:t>
      </w:r>
      <w:r w:rsidR="004B08C0">
        <w:rPr>
          <w:rFonts w:ascii="Times New Roman" w:hAnsi="Times New Roman" w:cs="Times New Roman"/>
          <w:sz w:val="24"/>
          <w:szCs w:val="24"/>
        </w:rPr>
        <w:t xml:space="preserve"> template slides</w:t>
      </w:r>
      <w:bookmarkStart w:id="0" w:name="_GoBack"/>
      <w:bookmarkEnd w:id="0"/>
    </w:p>
    <w:sectPr w:rsidR="002506E9" w:rsidRPr="0012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0"/>
    <w:rsid w:val="00085211"/>
    <w:rsid w:val="000C19FD"/>
    <w:rsid w:val="000F1DBF"/>
    <w:rsid w:val="00120563"/>
    <w:rsid w:val="00176D2A"/>
    <w:rsid w:val="002506E9"/>
    <w:rsid w:val="004B08C0"/>
    <w:rsid w:val="008536B0"/>
    <w:rsid w:val="00866921"/>
    <w:rsid w:val="00C64048"/>
    <w:rsid w:val="00D11617"/>
    <w:rsid w:val="00DD78B9"/>
    <w:rsid w:val="00E07144"/>
    <w:rsid w:val="00EB1E31"/>
    <w:rsid w:val="00EC26E4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1EC8"/>
  <w15:docId w15:val="{BD061A69-5B42-4E44-9F6A-E19338E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F66F0085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3</cp:revision>
  <dcterms:created xsi:type="dcterms:W3CDTF">2017-09-19T16:12:00Z</dcterms:created>
  <dcterms:modified xsi:type="dcterms:W3CDTF">2018-09-21T20:24:00Z</dcterms:modified>
</cp:coreProperties>
</file>