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Pr="004A630D" w:rsidRDefault="003F4BA6">
      <w:p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Lesson 4</w:t>
      </w:r>
      <w:r w:rsidR="00FE3820" w:rsidRPr="004A630D">
        <w:rPr>
          <w:rFonts w:ascii="Times New Roman" w:hAnsi="Times New Roman" w:cs="Times New Roman"/>
          <w:sz w:val="28"/>
          <w:szCs w:val="28"/>
        </w:rPr>
        <w:tab/>
      </w:r>
      <w:r w:rsidR="00FE3820" w:rsidRPr="004A630D">
        <w:rPr>
          <w:rFonts w:ascii="Times New Roman" w:hAnsi="Times New Roman" w:cs="Times New Roman"/>
          <w:sz w:val="28"/>
          <w:szCs w:val="28"/>
        </w:rPr>
        <w:tab/>
      </w:r>
      <w:r w:rsidR="00FE3820" w:rsidRPr="004A630D">
        <w:rPr>
          <w:rFonts w:ascii="Times New Roman" w:hAnsi="Times New Roman" w:cs="Times New Roman"/>
          <w:sz w:val="28"/>
          <w:szCs w:val="28"/>
        </w:rPr>
        <w:tab/>
        <w:t>Rocketry vocabulary/concepts</w:t>
      </w:r>
      <w:r w:rsidR="00FE3820" w:rsidRPr="004A630D">
        <w:rPr>
          <w:rFonts w:ascii="Times New Roman" w:hAnsi="Times New Roman" w:cs="Times New Roman"/>
          <w:sz w:val="28"/>
          <w:szCs w:val="28"/>
        </w:rPr>
        <w:tab/>
      </w:r>
      <w:r w:rsidR="004A630D" w:rsidRPr="004A630D">
        <w:rPr>
          <w:rFonts w:ascii="Times New Roman" w:hAnsi="Times New Roman" w:cs="Times New Roman"/>
          <w:sz w:val="28"/>
          <w:szCs w:val="28"/>
        </w:rPr>
        <w:tab/>
      </w:r>
      <w:r w:rsidR="004A630D" w:rsidRPr="004A630D">
        <w:rPr>
          <w:rFonts w:ascii="Times New Roman" w:hAnsi="Times New Roman" w:cs="Times New Roman"/>
          <w:sz w:val="28"/>
          <w:szCs w:val="28"/>
        </w:rPr>
        <w:tab/>
      </w:r>
      <w:r w:rsidR="004A630D">
        <w:rPr>
          <w:rFonts w:ascii="Times New Roman" w:hAnsi="Times New Roman" w:cs="Times New Roman"/>
          <w:sz w:val="28"/>
          <w:szCs w:val="28"/>
        </w:rPr>
        <w:t>10/5/2018</w:t>
      </w:r>
    </w:p>
    <w:p w:rsidR="00FE3820" w:rsidRPr="004A630D" w:rsidRDefault="00FE3820">
      <w:pPr>
        <w:rPr>
          <w:rFonts w:ascii="Times New Roman" w:hAnsi="Times New Roman" w:cs="Times New Roman"/>
          <w:sz w:val="28"/>
          <w:szCs w:val="28"/>
        </w:rPr>
      </w:pPr>
    </w:p>
    <w:p w:rsidR="00293926" w:rsidRPr="004A630D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Piston (vs flame protector) (vs rocket barf) for parachute protection</w:t>
      </w:r>
      <w:bookmarkStart w:id="0" w:name="_GoBack"/>
      <w:bookmarkEnd w:id="0"/>
    </w:p>
    <w:p w:rsidR="003F4BA6" w:rsidRPr="004A630D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Drogue parachute (at apogee) vs Main parachute (as rocket approaches the ground)</w:t>
      </w:r>
    </w:p>
    <w:p w:rsidR="003F4BA6" w:rsidRPr="004A630D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Dual deploy to minimize lateral landing distance (i.e. drift with the wind on descent)</w:t>
      </w:r>
    </w:p>
    <w:p w:rsidR="003F4BA6" w:rsidRPr="004A630D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630D">
        <w:rPr>
          <w:rFonts w:ascii="Times New Roman" w:hAnsi="Times New Roman" w:cs="Times New Roman"/>
          <w:sz w:val="28"/>
          <w:szCs w:val="28"/>
        </w:rPr>
        <w:t>RockSim</w:t>
      </w:r>
      <w:proofErr w:type="spellEnd"/>
      <w:r w:rsidRPr="004A630D">
        <w:rPr>
          <w:rFonts w:ascii="Times New Roman" w:hAnsi="Times New Roman" w:cs="Times New Roman"/>
          <w:sz w:val="28"/>
          <w:szCs w:val="28"/>
        </w:rPr>
        <w:t xml:space="preserve"> 9.0 ($</w:t>
      </w:r>
      <w:r w:rsidR="004A630D" w:rsidRPr="004A630D">
        <w:rPr>
          <w:rFonts w:ascii="Times New Roman" w:hAnsi="Times New Roman" w:cs="Times New Roman"/>
          <w:sz w:val="28"/>
          <w:szCs w:val="28"/>
        </w:rPr>
        <w:t>$</w:t>
      </w:r>
      <w:r w:rsidRPr="004A630D">
        <w:rPr>
          <w:rFonts w:ascii="Times New Roman" w:hAnsi="Times New Roman" w:cs="Times New Roman"/>
          <w:sz w:val="28"/>
          <w:szCs w:val="28"/>
        </w:rPr>
        <w:t>)</w:t>
      </w:r>
    </w:p>
    <w:p w:rsidR="003F4BA6" w:rsidRPr="004A630D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630D"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 w:rsidRPr="004A630D">
        <w:rPr>
          <w:rFonts w:ascii="Times New Roman" w:hAnsi="Times New Roman" w:cs="Times New Roman"/>
          <w:sz w:val="28"/>
          <w:szCs w:val="28"/>
        </w:rPr>
        <w:t xml:space="preserve"> 15.03 (free)</w:t>
      </w:r>
    </w:p>
    <w:p w:rsidR="00D26F9C" w:rsidRPr="004A630D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Parent-child component relationships</w:t>
      </w:r>
      <w:r w:rsidR="004A630D" w:rsidRPr="004A630D">
        <w:rPr>
          <w:rFonts w:ascii="Times New Roman" w:hAnsi="Times New Roman" w:cs="Times New Roman"/>
          <w:sz w:val="28"/>
          <w:szCs w:val="28"/>
        </w:rPr>
        <w:t xml:space="preserve"> in simulation software</w:t>
      </w:r>
    </w:p>
    <w:p w:rsidR="00D26F9C" w:rsidRPr="004A630D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Ballast (</w:t>
      </w:r>
      <w:r w:rsidR="004A630D" w:rsidRPr="004A630D">
        <w:rPr>
          <w:rFonts w:ascii="Times New Roman" w:hAnsi="Times New Roman" w:cs="Times New Roman"/>
          <w:sz w:val="28"/>
          <w:szCs w:val="28"/>
        </w:rPr>
        <w:t>to improve static margin in simulations and/or in reality – simulations can be off</w:t>
      </w:r>
      <w:r w:rsidRPr="004A630D">
        <w:rPr>
          <w:rFonts w:ascii="Times New Roman" w:hAnsi="Times New Roman" w:cs="Times New Roman"/>
          <w:sz w:val="28"/>
          <w:szCs w:val="28"/>
        </w:rPr>
        <w:t>)</w:t>
      </w:r>
    </w:p>
    <w:p w:rsidR="00D26F9C" w:rsidRPr="004A630D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Plotting options – especially altitude, velocity, acceleration, and lateral distance</w:t>
      </w:r>
    </w:p>
    <w:p w:rsidR="00E932B3" w:rsidRPr="004A630D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Wind-cocking – flying into the (local) wind</w:t>
      </w:r>
    </w:p>
    <w:p w:rsidR="003463DB" w:rsidRPr="004A630D" w:rsidRDefault="003463DB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>Interpretation of graphs when multiple things are plotted on top of one another</w:t>
      </w:r>
    </w:p>
    <w:p w:rsidR="003F4BA6" w:rsidRPr="004A630D" w:rsidRDefault="003F4BA6" w:rsidP="00293926">
      <w:pPr>
        <w:rPr>
          <w:rFonts w:ascii="Times New Roman" w:hAnsi="Times New Roman" w:cs="Times New Roman"/>
          <w:sz w:val="28"/>
          <w:szCs w:val="28"/>
        </w:rPr>
      </w:pPr>
    </w:p>
    <w:p w:rsidR="004A630D" w:rsidRPr="004A630D" w:rsidRDefault="004A630D" w:rsidP="004A630D">
      <w:pPr>
        <w:rPr>
          <w:rFonts w:ascii="Times New Roman" w:hAnsi="Times New Roman" w:cs="Times New Roman"/>
          <w:i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 xml:space="preserve">Document repository:  </w:t>
      </w:r>
      <w:r w:rsidRPr="004A630D">
        <w:rPr>
          <w:rStyle w:val="Hyperlink"/>
          <w:rFonts w:ascii="Times New Roman" w:hAnsi="Times New Roman" w:cs="Times New Roman"/>
          <w:i/>
          <w:sz w:val="28"/>
          <w:szCs w:val="28"/>
        </w:rPr>
        <w:t>http://www.aem.umn.edu/people/faculty/flaten/Rocketry_Remote_Lessons_Fall_2018/</w:t>
      </w:r>
    </w:p>
    <w:p w:rsidR="00F516CB" w:rsidRPr="004A630D" w:rsidRDefault="004A630D" w:rsidP="004A630D">
      <w:pPr>
        <w:rPr>
          <w:rFonts w:ascii="Times New Roman" w:hAnsi="Times New Roman" w:cs="Times New Roman"/>
          <w:sz w:val="28"/>
          <w:szCs w:val="28"/>
        </w:rPr>
      </w:pPr>
      <w:r w:rsidRPr="004A630D">
        <w:rPr>
          <w:rFonts w:ascii="Times New Roman" w:hAnsi="Times New Roman" w:cs="Times New Roman"/>
          <w:sz w:val="28"/>
          <w:szCs w:val="28"/>
        </w:rPr>
        <w:t xml:space="preserve">Max’s evolving photo-build instructions – check back regularly: </w:t>
      </w:r>
      <w:hyperlink r:id="rId5" w:anchor="slide=id.g42ec7e3ad3_0_5" w:history="1">
        <w:r w:rsidRPr="004A630D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https://docs.google.com/presentation/d/1oepk62CjsZubKPHbRcWFAOIm7tNdElkoKxc64FFhwU4/edit#slide=id.g42ec7e3ad3_0_5</w:t>
        </w:r>
      </w:hyperlink>
    </w:p>
    <w:sectPr w:rsidR="00F516CB" w:rsidRPr="004A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F4BA6"/>
    <w:rsid w:val="004A630D"/>
    <w:rsid w:val="004F27BF"/>
    <w:rsid w:val="00546B9E"/>
    <w:rsid w:val="005F244E"/>
    <w:rsid w:val="008536B0"/>
    <w:rsid w:val="00866921"/>
    <w:rsid w:val="00C64048"/>
    <w:rsid w:val="00D11617"/>
    <w:rsid w:val="00D26F9C"/>
    <w:rsid w:val="00DD78B9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702A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pk62CjsZubKPHbRcWFAOIm7tNdElkoKxc64FFhw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DA27BF62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13</cp:revision>
  <cp:lastPrinted>2017-10-03T15:35:00Z</cp:lastPrinted>
  <dcterms:created xsi:type="dcterms:W3CDTF">2017-09-19T16:12:00Z</dcterms:created>
  <dcterms:modified xsi:type="dcterms:W3CDTF">2018-10-05T20:31:00Z</dcterms:modified>
</cp:coreProperties>
</file>