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7A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Recommended “Homewo</w:t>
      </w:r>
      <w:r w:rsidR="005902E6">
        <w:rPr>
          <w:rFonts w:ascii="Times New Roman" w:hAnsi="Times New Roman" w:cs="Times New Roman"/>
          <w:sz w:val="28"/>
          <w:szCs w:val="28"/>
        </w:rPr>
        <w:t>r</w:t>
      </w:r>
      <w:r w:rsidR="00EF4BE0">
        <w:rPr>
          <w:rFonts w:ascii="Times New Roman" w:hAnsi="Times New Roman" w:cs="Times New Roman"/>
          <w:sz w:val="28"/>
          <w:szCs w:val="28"/>
        </w:rPr>
        <w:t>k” for Rocketry Lesson 6</w:t>
      </w:r>
      <w:r w:rsidR="00EF4BE0">
        <w:rPr>
          <w:rFonts w:ascii="Times New Roman" w:hAnsi="Times New Roman" w:cs="Times New Roman"/>
          <w:sz w:val="28"/>
          <w:szCs w:val="28"/>
        </w:rPr>
        <w:tab/>
      </w:r>
      <w:r w:rsidR="00EF4BE0">
        <w:rPr>
          <w:rFonts w:ascii="Times New Roman" w:hAnsi="Times New Roman" w:cs="Times New Roman"/>
          <w:sz w:val="28"/>
          <w:szCs w:val="28"/>
        </w:rPr>
        <w:tab/>
      </w:r>
      <w:r w:rsidR="00EF4BE0">
        <w:rPr>
          <w:rFonts w:ascii="Times New Roman" w:hAnsi="Times New Roman" w:cs="Times New Roman"/>
          <w:sz w:val="28"/>
          <w:szCs w:val="28"/>
        </w:rPr>
        <w:tab/>
        <w:t>10/19/2018</w:t>
      </w:r>
    </w:p>
    <w:p w:rsidR="00EF4BE0" w:rsidRPr="00EF4BE0" w:rsidRDefault="00EF4BE0" w:rsidP="00EF4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6BF4" w:rsidRP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</w:t>
      </w:r>
      <w:r w:rsidRPr="00CA6BF4">
        <w:rPr>
          <w:rFonts w:ascii="Times New Roman" w:hAnsi="Times New Roman" w:cs="Times New Roman"/>
          <w:sz w:val="28"/>
          <w:szCs w:val="28"/>
        </w:rPr>
        <w:t>ing</w:t>
      </w:r>
    </w:p>
    <w:p w:rsidR="00CA6BF4" w:rsidRDefault="006A46A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Chapter</w:t>
      </w:r>
      <w:r w:rsidR="00487CA4">
        <w:rPr>
          <w:rFonts w:ascii="Times New Roman" w:hAnsi="Times New Roman" w:cs="Times New Roman"/>
          <w:sz w:val="28"/>
          <w:szCs w:val="28"/>
        </w:rPr>
        <w:t>s 13, 14, 15</w:t>
      </w:r>
      <w:r w:rsidR="00CA6BF4" w:rsidRPr="00CA6BF4">
        <w:rPr>
          <w:rFonts w:ascii="Times New Roman" w:hAnsi="Times New Roman" w:cs="Times New Roman"/>
          <w:sz w:val="28"/>
          <w:szCs w:val="28"/>
        </w:rPr>
        <w:t xml:space="preserve"> in the High-Power Rocketry book</w:t>
      </w:r>
    </w:p>
    <w:p w:rsidR="00CA6BF4" w:rsidRPr="00EF4BE0" w:rsidRDefault="00CA6BF4" w:rsidP="00CA6BF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6BF4" w:rsidRDefault="00EF4BE0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Materials</w:t>
      </w:r>
    </w:p>
    <w:p w:rsidR="005902E6" w:rsidRDefault="00EF4BE0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purchase spray paint and primer </w:t>
      </w:r>
      <w:r w:rsidR="005902E6">
        <w:rPr>
          <w:rFonts w:ascii="Times New Roman" w:hAnsi="Times New Roman" w:cs="Times New Roman"/>
          <w:sz w:val="28"/>
          <w:szCs w:val="28"/>
        </w:rPr>
        <w:t>if you are going to paint your rocket</w:t>
      </w:r>
      <w:r>
        <w:rPr>
          <w:rFonts w:ascii="Times New Roman" w:hAnsi="Times New Roman" w:cs="Times New Roman"/>
          <w:sz w:val="28"/>
          <w:szCs w:val="28"/>
        </w:rPr>
        <w:t xml:space="preserve"> (which we encourage you to do – but no spray painting indoors, at least not without permission)</w:t>
      </w:r>
    </w:p>
    <w:p w:rsidR="00EF4BE0" w:rsidRPr="00EF4BE0" w:rsidRDefault="00EF4BE0" w:rsidP="00EF4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6BF4" w:rsidRPr="003443D6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</w:t>
      </w:r>
      <w:r w:rsidRPr="003443D6">
        <w:rPr>
          <w:rFonts w:ascii="Times New Roman" w:hAnsi="Times New Roman" w:cs="Times New Roman"/>
          <w:sz w:val="28"/>
          <w:szCs w:val="28"/>
        </w:rPr>
        <w:t>se</w:t>
      </w:r>
      <w:r w:rsidR="00EF4BE0">
        <w:rPr>
          <w:rFonts w:ascii="Times New Roman" w:hAnsi="Times New Roman" w:cs="Times New Roman"/>
          <w:sz w:val="28"/>
          <w:szCs w:val="28"/>
        </w:rPr>
        <w:t>s</w:t>
      </w:r>
    </w:p>
    <w:p w:rsidR="00093196" w:rsidRPr="003443D6" w:rsidRDefault="005902E6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finish</w:t>
      </w:r>
      <w:r w:rsidR="00093196">
        <w:rPr>
          <w:rFonts w:ascii="Times New Roman" w:hAnsi="Times New Roman" w:cs="Times New Roman"/>
          <w:sz w:val="28"/>
          <w:szCs w:val="28"/>
        </w:rPr>
        <w:t xml:space="preserve"> your </w:t>
      </w:r>
      <w:proofErr w:type="spellStart"/>
      <w:r w:rsidR="00093196">
        <w:rPr>
          <w:rFonts w:ascii="Times New Roman" w:hAnsi="Times New Roman" w:cs="Times New Roman"/>
          <w:sz w:val="28"/>
          <w:szCs w:val="28"/>
        </w:rPr>
        <w:t>OpenRocket</w:t>
      </w:r>
      <w:proofErr w:type="spellEnd"/>
      <w:r w:rsidR="00093196">
        <w:rPr>
          <w:rFonts w:ascii="Times New Roman" w:hAnsi="Times New Roman" w:cs="Times New Roman"/>
          <w:sz w:val="28"/>
          <w:szCs w:val="28"/>
        </w:rPr>
        <w:t xml:space="preserve"> model</w:t>
      </w:r>
      <w:r>
        <w:rPr>
          <w:rFonts w:ascii="Times New Roman" w:hAnsi="Times New Roman" w:cs="Times New Roman"/>
          <w:sz w:val="28"/>
          <w:szCs w:val="28"/>
        </w:rPr>
        <w:t xml:space="preserve"> and check it (total weight and balance point without a motor) against your completed rocket; ballast </w:t>
      </w:r>
      <w:r w:rsidR="00EF4BE0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model if need be</w:t>
      </w:r>
      <w:r w:rsidR="00EF4BE0">
        <w:rPr>
          <w:rFonts w:ascii="Times New Roman" w:hAnsi="Times New Roman" w:cs="Times New Roman"/>
          <w:sz w:val="28"/>
          <w:szCs w:val="28"/>
        </w:rPr>
        <w:t xml:space="preserve"> – then add a motor and simulate a flight to predict performance (especially the appropriate delay-grain timing for your motor eject)</w:t>
      </w:r>
      <w:bookmarkStart w:id="0" w:name="_GoBack"/>
      <w:bookmarkEnd w:id="0"/>
    </w:p>
    <w:p w:rsidR="003443D6" w:rsidRDefault="005902E6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finalize</w:t>
      </w:r>
      <w:r w:rsidR="003443D6" w:rsidRPr="003443D6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time slot </w:t>
      </w:r>
      <w:r w:rsidR="003443D6" w:rsidRPr="003443D6">
        <w:rPr>
          <w:rFonts w:ascii="Times New Roman" w:hAnsi="Times New Roman" w:cs="Times New Roman"/>
          <w:sz w:val="28"/>
          <w:szCs w:val="28"/>
        </w:rPr>
        <w:t>for your team to do your final check-out (one-on-one wit</w:t>
      </w:r>
      <w:r w:rsidR="00EF4BE0">
        <w:rPr>
          <w:rFonts w:ascii="Times New Roman" w:hAnsi="Times New Roman" w:cs="Times New Roman"/>
          <w:sz w:val="28"/>
          <w:szCs w:val="28"/>
        </w:rPr>
        <w:t>h Prof. Flaten and/or with Max</w:t>
      </w:r>
      <w:r w:rsidR="003443D6" w:rsidRPr="003443D6">
        <w:rPr>
          <w:rFonts w:ascii="Times New Roman" w:hAnsi="Times New Roman" w:cs="Times New Roman"/>
          <w:sz w:val="28"/>
          <w:szCs w:val="28"/>
        </w:rPr>
        <w:t>) – the rocket needs to be completed (except</w:t>
      </w:r>
      <w:r>
        <w:rPr>
          <w:rFonts w:ascii="Times New Roman" w:hAnsi="Times New Roman" w:cs="Times New Roman"/>
          <w:sz w:val="28"/>
          <w:szCs w:val="28"/>
        </w:rPr>
        <w:t xml:space="preserve"> perhaps</w:t>
      </w:r>
      <w:r w:rsidR="003443D6" w:rsidRPr="003443D6">
        <w:rPr>
          <w:rFonts w:ascii="Times New Roman" w:hAnsi="Times New Roman" w:cs="Times New Roman"/>
          <w:sz w:val="28"/>
          <w:szCs w:val="28"/>
        </w:rPr>
        <w:t xml:space="preserve"> for painting) and your Flight Readiness Review needs to submitted at least 24 hours before this time – choose</w:t>
      </w:r>
      <w:r w:rsidR="00EF4BE0">
        <w:rPr>
          <w:rFonts w:ascii="Times New Roman" w:hAnsi="Times New Roman" w:cs="Times New Roman"/>
          <w:sz w:val="28"/>
          <w:szCs w:val="28"/>
        </w:rPr>
        <w:t xml:space="preserve"> a date between Tuesday, Oct. 23 and Wednesday, Nov. 7  (Note – avoid Oct. 25 (evening) through 28 – I’m away at a conference</w:t>
      </w:r>
      <w:r w:rsidR="003443D6" w:rsidRPr="003443D6">
        <w:rPr>
          <w:rFonts w:ascii="Times New Roman" w:hAnsi="Times New Roman" w:cs="Times New Roman"/>
          <w:sz w:val="28"/>
          <w:szCs w:val="28"/>
        </w:rPr>
        <w:t>)</w:t>
      </w:r>
    </w:p>
    <w:p w:rsidR="00EE6F28" w:rsidRPr="003443D6" w:rsidRDefault="00EE6F28" w:rsidP="003443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finish and submit Flight Readiness Review</w:t>
      </w:r>
      <w:r w:rsidR="00EF4BE0">
        <w:rPr>
          <w:rFonts w:ascii="Times New Roman" w:hAnsi="Times New Roman" w:cs="Times New Roman"/>
          <w:sz w:val="28"/>
          <w:szCs w:val="28"/>
        </w:rPr>
        <w:t xml:space="preserve"> before your final check-out</w:t>
      </w:r>
    </w:p>
    <w:p w:rsidR="00EF4BE0" w:rsidRPr="00EF4BE0" w:rsidRDefault="00EF4BE0" w:rsidP="00EF4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A6BF4" w:rsidRPr="003443D6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3D6">
        <w:rPr>
          <w:rFonts w:ascii="Times New Roman" w:hAnsi="Times New Roman" w:cs="Times New Roman"/>
          <w:sz w:val="28"/>
          <w:szCs w:val="28"/>
        </w:rPr>
        <w:t>Building</w:t>
      </w:r>
    </w:p>
    <w:p w:rsidR="003443D6" w:rsidRDefault="005902E6" w:rsidP="003443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finish</w:t>
      </w:r>
      <w:r w:rsidR="003443D6" w:rsidRPr="00344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3D6" w:rsidRPr="003443D6">
        <w:rPr>
          <w:rFonts w:ascii="Times New Roman" w:hAnsi="Times New Roman" w:cs="Times New Roman"/>
          <w:sz w:val="28"/>
          <w:szCs w:val="28"/>
        </w:rPr>
        <w:t>av</w:t>
      </w:r>
      <w:proofErr w:type="spellEnd"/>
      <w:r w:rsidR="003443D6" w:rsidRPr="003443D6">
        <w:rPr>
          <w:rFonts w:ascii="Times New Roman" w:hAnsi="Times New Roman" w:cs="Times New Roman"/>
          <w:sz w:val="28"/>
          <w:szCs w:val="28"/>
        </w:rPr>
        <w:t>-bay build and wiring and programming</w:t>
      </w:r>
      <w:r w:rsidR="00EF4BE0">
        <w:rPr>
          <w:rFonts w:ascii="Times New Roman" w:hAnsi="Times New Roman" w:cs="Times New Roman"/>
          <w:sz w:val="28"/>
          <w:szCs w:val="28"/>
        </w:rPr>
        <w:t xml:space="preserve"> and testing with LED’s (remember to hold Raven3 vertical, like in a rocket, when testing it)</w:t>
      </w:r>
    </w:p>
    <w:p w:rsidR="00EF4BE0" w:rsidRDefault="005902E6" w:rsidP="003443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final tweaks – bleed hole, vent holes (possibly in more than one place)</w:t>
      </w:r>
    </w:p>
    <w:p w:rsidR="005902E6" w:rsidRDefault="00EF4BE0" w:rsidP="003443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5902E6">
        <w:rPr>
          <w:rFonts w:ascii="Times New Roman" w:hAnsi="Times New Roman" w:cs="Times New Roman"/>
          <w:sz w:val="28"/>
          <w:szCs w:val="28"/>
        </w:rPr>
        <w:t>calculations for upper rail b</w:t>
      </w:r>
      <w:r>
        <w:rPr>
          <w:rFonts w:ascii="Times New Roman" w:hAnsi="Times New Roman" w:cs="Times New Roman"/>
          <w:sz w:val="28"/>
          <w:szCs w:val="28"/>
        </w:rPr>
        <w:t xml:space="preserve">utton location then insert both the lower and upper rail buttons, using epoxy to hold the insert in place inside the airframe – the button should be able to roll (perhaps use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loctite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the threads)</w:t>
      </w:r>
    </w:p>
    <w:p w:rsidR="005902E6" w:rsidRPr="003443D6" w:rsidRDefault="00EF4BE0" w:rsidP="003443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calculations for delay charge timing and</w:t>
      </w:r>
      <w:r w:rsidR="005902E6">
        <w:rPr>
          <w:rFonts w:ascii="Times New Roman" w:hAnsi="Times New Roman" w:cs="Times New Roman"/>
          <w:sz w:val="28"/>
          <w:szCs w:val="28"/>
        </w:rPr>
        <w:t xml:space="preserve"> expected ejection charge size</w:t>
      </w:r>
    </w:p>
    <w:p w:rsidR="00EF4BE0" w:rsidRPr="00EF4BE0" w:rsidRDefault="00EF4BE0" w:rsidP="00EF4B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3026" w:rsidRPr="00A93026" w:rsidRDefault="00A93026" w:rsidP="002763DA">
      <w:pPr>
        <w:rPr>
          <w:rFonts w:ascii="Times New Roman" w:hAnsi="Times New Roman" w:cs="Times New Roman"/>
          <w:i/>
          <w:sz w:val="28"/>
          <w:szCs w:val="28"/>
        </w:rPr>
      </w:pPr>
      <w:r w:rsidRPr="00A93026">
        <w:rPr>
          <w:rFonts w:ascii="Times New Roman" w:hAnsi="Times New Roman" w:cs="Times New Roman"/>
          <w:sz w:val="28"/>
          <w:szCs w:val="28"/>
        </w:rPr>
        <w:t xml:space="preserve">Document repository:  </w:t>
      </w:r>
      <w:r w:rsidR="00EF4BE0" w:rsidRPr="00145968">
        <w:rPr>
          <w:rStyle w:val="Hyperlink"/>
          <w:rFonts w:ascii="Times New Roman" w:hAnsi="Times New Roman" w:cs="Times New Roman"/>
          <w:i/>
          <w:sz w:val="28"/>
          <w:szCs w:val="28"/>
        </w:rPr>
        <w:t>http://www.aem.umn.edu/people/faculty/flaten/Rocketry_Remote_Lessons_Fall_2018/</w:t>
      </w:r>
    </w:p>
    <w:p w:rsidR="006A46A4" w:rsidRPr="00A93026" w:rsidRDefault="00EF4BE0" w:rsidP="002763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</w:t>
      </w:r>
      <w:r w:rsidR="00DC2B00" w:rsidRPr="00A93026">
        <w:rPr>
          <w:rFonts w:ascii="Times New Roman" w:hAnsi="Times New Roman" w:cs="Times New Roman"/>
          <w:sz w:val="28"/>
          <w:szCs w:val="28"/>
        </w:rPr>
        <w:t>’s e</w:t>
      </w:r>
      <w:r w:rsidR="006A46A4" w:rsidRPr="00A93026">
        <w:rPr>
          <w:rFonts w:ascii="Times New Roman" w:hAnsi="Times New Roman" w:cs="Times New Roman"/>
          <w:sz w:val="28"/>
          <w:szCs w:val="28"/>
        </w:rPr>
        <w:t>volving photo-build instructions – check back regularly:</w:t>
      </w:r>
      <w:r w:rsidR="002763DA" w:rsidRPr="00A9302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slide=id.g42ec7e3ad3_0_5" w:history="1">
        <w:r w:rsidRPr="00EF4BE0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https://docs.google.com/presentation/d/1oepk62CjsZubKPHbRcWFAOIm7tNdElkoKxc64FFhwU4/edit#slide=id.g42ec7e3ad3_0_5</w:t>
        </w:r>
      </w:hyperlink>
    </w:p>
    <w:sectPr w:rsidR="006A46A4" w:rsidRPr="00A9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42E"/>
    <w:multiLevelType w:val="hybridMultilevel"/>
    <w:tmpl w:val="000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FB8"/>
    <w:multiLevelType w:val="hybridMultilevel"/>
    <w:tmpl w:val="31D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346C"/>
    <w:multiLevelType w:val="hybridMultilevel"/>
    <w:tmpl w:val="A5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F4"/>
    <w:rsid w:val="00024614"/>
    <w:rsid w:val="00074E7A"/>
    <w:rsid w:val="00093196"/>
    <w:rsid w:val="000B16CF"/>
    <w:rsid w:val="000F7BF6"/>
    <w:rsid w:val="002763DA"/>
    <w:rsid w:val="00332EA9"/>
    <w:rsid w:val="003443D6"/>
    <w:rsid w:val="003F1558"/>
    <w:rsid w:val="00487CA4"/>
    <w:rsid w:val="005902E6"/>
    <w:rsid w:val="00661BD7"/>
    <w:rsid w:val="006A46A4"/>
    <w:rsid w:val="007059FA"/>
    <w:rsid w:val="00753144"/>
    <w:rsid w:val="00A93026"/>
    <w:rsid w:val="00AB6931"/>
    <w:rsid w:val="00BE265D"/>
    <w:rsid w:val="00CA6BF4"/>
    <w:rsid w:val="00D249A3"/>
    <w:rsid w:val="00D81B98"/>
    <w:rsid w:val="00DC2B00"/>
    <w:rsid w:val="00EE6F28"/>
    <w:rsid w:val="00E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E6F8"/>
  <w15:docId w15:val="{417AC5FB-24D0-4A64-89EF-00600A3B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3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B0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oepk62CjsZubKPHbRcWFAOIm7tNdElkoKxc64FFhwU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EBF4069</Template>
  <TotalTime>83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Flaten</dc:creator>
  <cp:keywords/>
  <dc:description/>
  <cp:lastModifiedBy>James A Flaten</cp:lastModifiedBy>
  <cp:revision>19</cp:revision>
  <cp:lastPrinted>2018-10-19T17:57:00Z</cp:lastPrinted>
  <dcterms:created xsi:type="dcterms:W3CDTF">2017-09-19T16:00:00Z</dcterms:created>
  <dcterms:modified xsi:type="dcterms:W3CDTF">2018-10-19T17:57:00Z</dcterms:modified>
</cp:coreProperties>
</file>