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9BB41" w14:textId="308D52D9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2F3C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Pr="00E22F3C">
        <w:rPr>
          <w:rFonts w:ascii="Times New Roman" w:hAnsi="Times New Roman" w:cs="Times New Roman"/>
          <w:sz w:val="24"/>
          <w:szCs w:val="24"/>
        </w:rPr>
        <w:t xml:space="preserve"> “Remote High-Power</w:t>
      </w:r>
      <w:r>
        <w:rPr>
          <w:rFonts w:ascii="Times New Roman" w:hAnsi="Times New Roman" w:cs="Times New Roman"/>
          <w:sz w:val="24"/>
          <w:szCs w:val="24"/>
        </w:rPr>
        <w:t xml:space="preserve"> Rocketry Lessons”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2018</w:t>
      </w:r>
    </w:p>
    <w:p w14:paraId="43C66D70" w14:textId="55FFB2B1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WebEx lesson videos (we will add to this list as semester goes on)</w:t>
      </w:r>
    </w:p>
    <w:p w14:paraId="4D771C59" w14:textId="6D365392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</w:p>
    <w:p w14:paraId="5830FD73" w14:textId="030AB73C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Sept. 8, 2018 – in person in North Branch – no video record</w:t>
      </w:r>
    </w:p>
    <w:p w14:paraId="02F30E06" w14:textId="77777777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</w:p>
    <w:p w14:paraId="7C7A9A91" w14:textId="66A92B67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2 – Sept. 21,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 </w:t>
      </w:r>
      <w:proofErr w:type="gramEnd"/>
      <w:hyperlink r:id="rId4" w:tgtFrame="_blank" w:history="1">
        <w:r>
          <w:rPr>
            <w:rStyle w:val="Hyperlink"/>
          </w:rPr>
          <w:t>https://umn.webex.com/umn/ldr.php?RCID=dd063c5cf76cc5685b1f50d6b11c8239</w:t>
        </w:r>
      </w:hyperlink>
    </w:p>
    <w:p w14:paraId="6986CBFA" w14:textId="45A82953" w:rsidR="00E2208B" w:rsidRDefault="00E2208B"/>
    <w:p w14:paraId="5F4625A0" w14:textId="4192886A" w:rsidR="00477AC3" w:rsidRDefault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Sept. 27, 2018</w:t>
      </w:r>
    </w:p>
    <w:p w14:paraId="4DD835DD" w14:textId="76E2B6B4" w:rsidR="00477AC3" w:rsidRDefault="00C5557C">
      <w:hyperlink r:id="rId5" w:history="1">
        <w:r w:rsidR="00073F3D">
          <w:rPr>
            <w:rStyle w:val="Hyperlink"/>
          </w:rPr>
          <w:t>https://umn.webex.com/umn/ldr.php?RCID=f32470b98594ed7ee43a01908badef05</w:t>
        </w:r>
      </w:hyperlink>
    </w:p>
    <w:p w14:paraId="65F60251" w14:textId="77777777" w:rsidR="00073F3D" w:rsidRDefault="00073F3D">
      <w:pPr>
        <w:rPr>
          <w:rFonts w:ascii="Times New Roman" w:hAnsi="Times New Roman" w:cs="Times New Roman"/>
          <w:sz w:val="24"/>
          <w:szCs w:val="24"/>
        </w:rPr>
      </w:pPr>
    </w:p>
    <w:p w14:paraId="6993EC13" w14:textId="7287FCB1" w:rsidR="00477AC3" w:rsidRDefault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Oct. 5, 2018</w:t>
      </w:r>
    </w:p>
    <w:p w14:paraId="2225E117" w14:textId="38E58044" w:rsidR="00477AC3" w:rsidRDefault="00C5557C">
      <w:hyperlink r:id="rId6" w:history="1">
        <w:r w:rsidR="00B62019" w:rsidRPr="00721465">
          <w:rPr>
            <w:rStyle w:val="Hyperlink"/>
          </w:rPr>
          <w:t>https://umn.webex.com/umn/lsr.php?RCID=09a493bcc94144498d2dd476ad0e9c19</w:t>
        </w:r>
      </w:hyperlink>
    </w:p>
    <w:p w14:paraId="1FAED01C" w14:textId="77777777" w:rsidR="00B62019" w:rsidRDefault="00B62019"/>
    <w:p w14:paraId="0F274FBA" w14:textId="3ADF66E3" w:rsidR="00477AC3" w:rsidRDefault="00477AC3" w:rsidP="00477AC3">
      <w:r>
        <w:rPr>
          <w:rFonts w:ascii="Times New Roman" w:hAnsi="Times New Roman" w:cs="Times New Roman"/>
          <w:sz w:val="24"/>
          <w:szCs w:val="24"/>
        </w:rPr>
        <w:t>Lesson 5 – Oct. 12, 2018</w:t>
      </w:r>
    </w:p>
    <w:p w14:paraId="5C74A485" w14:textId="41CD407D" w:rsidR="00477AC3" w:rsidRDefault="00C5557C">
      <w:hyperlink r:id="rId7" w:history="1">
        <w:r w:rsidR="00483616">
          <w:rPr>
            <w:rStyle w:val="Hyperlink"/>
          </w:rPr>
          <w:t>https://umn.webex.com/umn/ldr.php?RCID=ccd2b5562ed6baf5767e20e1212c3987</w:t>
        </w:r>
      </w:hyperlink>
    </w:p>
    <w:p w14:paraId="15ECE2C1" w14:textId="77777777" w:rsidR="00483616" w:rsidRDefault="00483616" w:rsidP="00477AC3">
      <w:pPr>
        <w:rPr>
          <w:rFonts w:ascii="Times New Roman" w:hAnsi="Times New Roman" w:cs="Times New Roman"/>
          <w:sz w:val="24"/>
          <w:szCs w:val="24"/>
        </w:rPr>
      </w:pPr>
    </w:p>
    <w:p w14:paraId="6C8DB3B3" w14:textId="7A2FC6DC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 – Oct. 19, 2018</w:t>
      </w:r>
    </w:p>
    <w:p w14:paraId="60B87BA2" w14:textId="5484C8EA" w:rsidR="00477AC3" w:rsidRDefault="00C5557C" w:rsidP="00477AC3">
      <w:hyperlink r:id="rId8" w:history="1">
        <w:r w:rsidRPr="005C583B">
          <w:rPr>
            <w:rStyle w:val="Hyperlink"/>
          </w:rPr>
          <w:t>https://umn.webex.com/umn/lsr.php?RCID=6effb9dd06ce4d1fbe35fda7d573d6ae</w:t>
        </w:r>
      </w:hyperlink>
    </w:p>
    <w:p w14:paraId="44BA3E1C" w14:textId="77777777" w:rsidR="00C5557C" w:rsidRDefault="00C5557C" w:rsidP="00477AC3">
      <w:pPr>
        <w:rPr>
          <w:rFonts w:ascii="Times New Roman" w:hAnsi="Times New Roman" w:cs="Times New Roman"/>
          <w:sz w:val="24"/>
          <w:szCs w:val="24"/>
        </w:rPr>
      </w:pPr>
    </w:p>
    <w:p w14:paraId="3B5F6BDA" w14:textId="0B1877D8" w:rsidR="00477AC3" w:rsidRDefault="00477AC3" w:rsidP="00477AC3">
      <w:r>
        <w:rPr>
          <w:rFonts w:ascii="Times New Roman" w:hAnsi="Times New Roman" w:cs="Times New Roman"/>
          <w:sz w:val="24"/>
          <w:szCs w:val="24"/>
        </w:rPr>
        <w:t>Lesson 7 – dates TBA – individual team check-outs – might not record/post these sessions</w:t>
      </w:r>
    </w:p>
    <w:p w14:paraId="224AD2EB" w14:textId="77777777" w:rsidR="00477AC3" w:rsidRDefault="00477AC3" w:rsidP="00477AC3"/>
    <w:p w14:paraId="2B8A34C6" w14:textId="3AF07A6C" w:rsidR="00477AC3" w:rsidRDefault="00477AC3" w:rsidP="00477AC3">
      <w:r>
        <w:rPr>
          <w:rFonts w:ascii="Times New Roman" w:hAnsi="Times New Roman" w:cs="Times New Roman"/>
          <w:sz w:val="24"/>
          <w:szCs w:val="24"/>
        </w:rPr>
        <w:t>Lesson 8 – Nov. 10, 2018 – flights (weather permitting) so no lesson video (but might post some video from the flight event)</w:t>
      </w:r>
    </w:p>
    <w:p w14:paraId="7D09269D" w14:textId="70175AA1" w:rsidR="00477AC3" w:rsidRDefault="00477AC3">
      <w:bookmarkStart w:id="0" w:name="_GoBack"/>
      <w:bookmarkEnd w:id="0"/>
    </w:p>
    <w:sectPr w:rsidR="0047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3"/>
    <w:rsid w:val="00073F3D"/>
    <w:rsid w:val="00477AC3"/>
    <w:rsid w:val="00483616"/>
    <w:rsid w:val="00B62019"/>
    <w:rsid w:val="00C5557C"/>
    <w:rsid w:val="00E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C4AB"/>
  <w15:chartTrackingRefBased/>
  <w15:docId w15:val="{8CFE476A-133B-40D6-87FC-0D0B86F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.webex.com/umn/lsr.php?RCID=6effb9dd06ce4d1fbe35fda7d573d6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n.webex.com/umn/ldr.php?RCID=ccd2b5562ed6baf5767e20e1212c39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n.webex.com/umn/lsr.php?RCID=09a493bcc94144498d2dd476ad0e9c19" TargetMode="External"/><Relationship Id="rId5" Type="http://schemas.openxmlformats.org/officeDocument/2006/relationships/hyperlink" Target="https://umn.webex.com/umn/ldr.php?RCID=f32470b98594ed7ee43a01908badef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mn.webex.com/umn/ldr.php?RCID=dd063c5cf76cc5685b1f50d6b11c82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7337270F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Flaten</dc:creator>
  <cp:keywords/>
  <dc:description/>
  <cp:lastModifiedBy>James A Flaten</cp:lastModifiedBy>
  <cp:revision>6</cp:revision>
  <dcterms:created xsi:type="dcterms:W3CDTF">2018-09-22T00:24:00Z</dcterms:created>
  <dcterms:modified xsi:type="dcterms:W3CDTF">2018-10-19T23:06:00Z</dcterms:modified>
</cp:coreProperties>
</file>