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CC" w:rsidRDefault="00B665CC">
      <w:r>
        <w:t>Apogee Rockets animations of black powder and composite rocket motors firing.</w:t>
      </w:r>
    </w:p>
    <w:p w:rsidR="00B665CC" w:rsidRDefault="00B665CC"/>
    <w:p w:rsidR="00EB1E31" w:rsidRDefault="00702275">
      <w:hyperlink r:id="rId5" w:history="1">
        <w:r w:rsidR="00B665CC" w:rsidRPr="00FD2739">
          <w:rPr>
            <w:rStyle w:val="Hyperlink"/>
          </w:rPr>
          <w:t>http://www.apogeerockets.com/Tech/How_Rocket_Engines_Work</w:t>
        </w:r>
      </w:hyperlink>
    </w:p>
    <w:p w:rsidR="00B665CC" w:rsidRDefault="00B665CC"/>
    <w:p w:rsidR="00B665CC" w:rsidRDefault="00702275">
      <w:hyperlink r:id="rId6" w:history="1">
        <w:r w:rsidR="00B665CC" w:rsidRPr="00FD2739">
          <w:rPr>
            <w:rStyle w:val="Hyperlink"/>
          </w:rPr>
          <w:t>http://www.apogeerockets.com/Tech/How_Composite_Rocket_Engines_Work</w:t>
        </w:r>
      </w:hyperlink>
    </w:p>
    <w:p w:rsidR="00B665CC" w:rsidRDefault="00B665CC"/>
    <w:p w:rsidR="00096ACB" w:rsidRDefault="00096ACB"/>
    <w:p w:rsidR="00702275" w:rsidRDefault="00702275"/>
    <w:p w:rsidR="00096ACB" w:rsidRDefault="00702275" w:rsidP="00096ACB">
      <w:r>
        <w:t>Static test firing</w:t>
      </w:r>
      <w:r w:rsidR="00096ACB">
        <w:t xml:space="preserve"> of rocket motors</w:t>
      </w:r>
    </w:p>
    <w:p w:rsidR="00096ACB" w:rsidRDefault="00096ACB" w:rsidP="00096ACB">
      <w:pPr>
        <w:pStyle w:val="ListParagraph"/>
        <w:numPr>
          <w:ilvl w:val="0"/>
          <w:numId w:val="3"/>
        </w:numPr>
      </w:pPr>
      <w:r>
        <w:t>Note smoke from delay grain then motor eject</w:t>
      </w:r>
    </w:p>
    <w:p w:rsidR="00096ACB" w:rsidRDefault="00096ACB" w:rsidP="00096ACB">
      <w:pPr>
        <w:pStyle w:val="ListParagraph"/>
        <w:numPr>
          <w:ilvl w:val="0"/>
          <w:numId w:val="3"/>
        </w:numPr>
      </w:pPr>
      <w:r>
        <w:t>Note different flame colors from different propellants</w:t>
      </w:r>
    </w:p>
    <w:p w:rsidR="00096ACB" w:rsidRDefault="00096ACB" w:rsidP="00096ACB"/>
    <w:p w:rsidR="00000000" w:rsidRPr="00702275" w:rsidRDefault="00702275" w:rsidP="00702275">
      <w:hyperlink r:id="rId7" w:history="1">
        <w:r w:rsidRPr="00702275">
          <w:rPr>
            <w:rStyle w:val="Hyperlink"/>
          </w:rPr>
          <w:t>http://www.youtu</w:t>
        </w:r>
        <w:r w:rsidRPr="00702275">
          <w:rPr>
            <w:rStyle w:val="Hyperlink"/>
          </w:rPr>
          <w:t>b</w:t>
        </w:r>
        <w:r w:rsidRPr="00702275">
          <w:rPr>
            <w:rStyle w:val="Hyperlink"/>
          </w:rPr>
          <w:t>e.com/watch?v=XX0kSOGHojA</w:t>
        </w:r>
      </w:hyperlink>
    </w:p>
    <w:p w:rsidR="00702275" w:rsidRDefault="00702275" w:rsidP="00096ACB">
      <w:bookmarkStart w:id="0" w:name="_GoBack"/>
      <w:bookmarkEnd w:id="0"/>
    </w:p>
    <w:sectPr w:rsidR="0070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21"/>
    <w:multiLevelType w:val="hybridMultilevel"/>
    <w:tmpl w:val="DF0A350A"/>
    <w:lvl w:ilvl="0" w:tplc="0F28B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45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A3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4F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0C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AC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C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2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7645E0"/>
    <w:multiLevelType w:val="hybridMultilevel"/>
    <w:tmpl w:val="C44079D2"/>
    <w:lvl w:ilvl="0" w:tplc="F93C2A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810F1"/>
    <w:multiLevelType w:val="hybridMultilevel"/>
    <w:tmpl w:val="66543DB4"/>
    <w:lvl w:ilvl="0" w:tplc="74A69C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777A0"/>
    <w:multiLevelType w:val="hybridMultilevel"/>
    <w:tmpl w:val="EA742860"/>
    <w:lvl w:ilvl="0" w:tplc="F93C2A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CC"/>
    <w:rsid w:val="00096ACB"/>
    <w:rsid w:val="00702275"/>
    <w:rsid w:val="00B665CC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9D49"/>
  <w15:docId w15:val="{797964A0-AEA7-42CC-8D27-22F8A9F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A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X0kSOGH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geerockets.com/Tech/How_Composite_Rocket_Engines_Work" TargetMode="External"/><Relationship Id="rId5" Type="http://schemas.openxmlformats.org/officeDocument/2006/relationships/hyperlink" Target="http://www.apogeerockets.com/Tech/How_Rocket_Engines_W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D5808A02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3</cp:revision>
  <dcterms:created xsi:type="dcterms:W3CDTF">2013-09-29T01:14:00Z</dcterms:created>
  <dcterms:modified xsi:type="dcterms:W3CDTF">2018-09-21T20:30:00Z</dcterms:modified>
</cp:coreProperties>
</file>