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BB" w:rsidRPr="006C30FB" w:rsidRDefault="009B6B5D" w:rsidP="006C30FB">
      <w:pPr>
        <w:jc w:val="center"/>
        <w:rPr>
          <w:rFonts w:ascii="Comic Sans MS" w:hAnsi="Comic Sans MS"/>
          <w:sz w:val="72"/>
          <w:szCs w:val="72"/>
        </w:rPr>
      </w:pPr>
      <w:proofErr w:type="spellStart"/>
      <w:r w:rsidRPr="00501150">
        <w:rPr>
          <w:rFonts w:ascii="Comic Sans MS" w:hAnsi="Comic Sans MS"/>
          <w:sz w:val="72"/>
          <w:szCs w:val="72"/>
        </w:rPr>
        <w:t>MnSGC</w:t>
      </w:r>
      <w:proofErr w:type="spellEnd"/>
      <w:r w:rsidRPr="00501150">
        <w:rPr>
          <w:rFonts w:ascii="Comic Sans MS" w:hAnsi="Comic Sans MS"/>
          <w:sz w:val="72"/>
          <w:szCs w:val="72"/>
        </w:rPr>
        <w:t xml:space="preserve"> Su</w:t>
      </w:r>
      <w:r>
        <w:rPr>
          <w:rFonts w:ascii="Comic Sans MS" w:hAnsi="Comic Sans MS"/>
          <w:sz w:val="72"/>
          <w:szCs w:val="72"/>
        </w:rPr>
        <w:t>mmer 2017 Ballooning Team Project</w:t>
      </w:r>
      <w:r w:rsidRPr="00501150">
        <w:rPr>
          <w:rFonts w:ascii="Comic Sans MS" w:hAnsi="Comic Sans MS"/>
          <w:sz w:val="72"/>
          <w:szCs w:val="72"/>
        </w:rPr>
        <w:t>s</w:t>
      </w:r>
    </w:p>
    <w:p w:rsidR="005A106B" w:rsidRPr="00E82635" w:rsidRDefault="005A106B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 xml:space="preserve">Video Telemetry (and ground station) – </w:t>
      </w:r>
      <w:r w:rsidR="00E82635" w:rsidRPr="00E82635">
        <w:rPr>
          <w:rFonts w:ascii="Comic Sans MS" w:hAnsi="Comic Sans MS"/>
          <w:sz w:val="32"/>
          <w:szCs w:val="32"/>
        </w:rPr>
        <w:t xml:space="preserve">update box, </w:t>
      </w:r>
      <w:r w:rsidRPr="00E82635">
        <w:rPr>
          <w:rFonts w:ascii="Comic Sans MS" w:hAnsi="Comic Sans MS"/>
          <w:sz w:val="32"/>
          <w:szCs w:val="32"/>
        </w:rPr>
        <w:t>practice</w:t>
      </w:r>
    </w:p>
    <w:p w:rsidR="005A106B" w:rsidRPr="00E82635" w:rsidRDefault="005A106B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 xml:space="preserve">Communications Relay (and ground station) </w:t>
      </w:r>
      <w:r w:rsidR="00663F5D" w:rsidRPr="00E82635">
        <w:rPr>
          <w:rFonts w:ascii="Comic Sans MS" w:hAnsi="Comic Sans MS"/>
          <w:sz w:val="32"/>
          <w:szCs w:val="32"/>
        </w:rPr>
        <w:t>–</w:t>
      </w:r>
      <w:r w:rsidRPr="00E82635">
        <w:rPr>
          <w:rFonts w:ascii="Comic Sans MS" w:hAnsi="Comic Sans MS"/>
          <w:sz w:val="32"/>
          <w:szCs w:val="32"/>
        </w:rPr>
        <w:t xml:space="preserve"> practice</w:t>
      </w:r>
    </w:p>
    <w:p w:rsidR="009B6B5D" w:rsidRPr="00E82635" w:rsidRDefault="009B6B5D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proofErr w:type="spellStart"/>
      <w:r w:rsidRPr="00E82635">
        <w:rPr>
          <w:rFonts w:ascii="Comic Sans MS" w:hAnsi="Comic Sans MS"/>
          <w:sz w:val="32"/>
          <w:szCs w:val="32"/>
        </w:rPr>
        <w:t>Arduino</w:t>
      </w:r>
      <w:proofErr w:type="spellEnd"/>
      <w:r w:rsidRPr="00E82635">
        <w:rPr>
          <w:rFonts w:ascii="Comic Sans MS" w:hAnsi="Comic Sans MS"/>
          <w:sz w:val="32"/>
          <w:szCs w:val="32"/>
        </w:rPr>
        <w:t xml:space="preserve"> Training Kits – update, write new activities</w:t>
      </w:r>
      <w:bookmarkStart w:id="0" w:name="_GoBack"/>
      <w:bookmarkEnd w:id="0"/>
    </w:p>
    <w:p w:rsidR="009B6B5D" w:rsidRPr="00E82635" w:rsidRDefault="009B6B5D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 xml:space="preserve">GPS Comparison – </w:t>
      </w:r>
      <w:proofErr w:type="spellStart"/>
      <w:r w:rsidRPr="00E82635">
        <w:rPr>
          <w:rFonts w:ascii="Comic Sans MS" w:hAnsi="Comic Sans MS"/>
          <w:sz w:val="32"/>
          <w:szCs w:val="32"/>
        </w:rPr>
        <w:t>simulate</w:t>
      </w:r>
      <w:r w:rsidR="00C157FC" w:rsidRPr="00E82635">
        <w:rPr>
          <w:rFonts w:ascii="Comic Sans MS" w:hAnsi="Comic Sans MS"/>
          <w:sz w:val="32"/>
          <w:szCs w:val="32"/>
        </w:rPr>
        <w:t>r</w:t>
      </w:r>
      <w:proofErr w:type="spellEnd"/>
      <w:r w:rsidRPr="00E82635">
        <w:rPr>
          <w:rFonts w:ascii="Comic Sans MS" w:hAnsi="Comic Sans MS"/>
          <w:sz w:val="32"/>
          <w:szCs w:val="32"/>
        </w:rPr>
        <w:t>,</w:t>
      </w:r>
      <w:r w:rsidR="00C157FC" w:rsidRPr="00E82635">
        <w:rPr>
          <w:rFonts w:ascii="Comic Sans MS" w:hAnsi="Comic Sans MS"/>
          <w:sz w:val="32"/>
          <w:szCs w:val="32"/>
        </w:rPr>
        <w:t xml:space="preserve"> configuration, fly, record</w:t>
      </w:r>
    </w:p>
    <w:p w:rsidR="009B6B5D" w:rsidRPr="00E82635" w:rsidRDefault="009B6B5D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 xml:space="preserve">CHAD – improve, expand functionality, fly, </w:t>
      </w:r>
      <w:proofErr w:type="gramStart"/>
      <w:r w:rsidRPr="00E82635">
        <w:rPr>
          <w:rFonts w:ascii="Comic Sans MS" w:hAnsi="Comic Sans MS"/>
          <w:sz w:val="32"/>
          <w:szCs w:val="32"/>
        </w:rPr>
        <w:t>document</w:t>
      </w:r>
      <w:proofErr w:type="gramEnd"/>
    </w:p>
    <w:p w:rsidR="009B6B5D" w:rsidRPr="00E82635" w:rsidRDefault="009B6B5D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>MUX</w:t>
      </w:r>
      <w:r w:rsidR="00CE2D7F" w:rsidRPr="00E82635">
        <w:rPr>
          <w:rFonts w:ascii="Comic Sans MS" w:hAnsi="Comic Sans MS"/>
          <w:sz w:val="32"/>
          <w:szCs w:val="32"/>
        </w:rPr>
        <w:t xml:space="preserve"> (8-camera multiplexer)</w:t>
      </w:r>
      <w:r w:rsidRPr="00E82635">
        <w:rPr>
          <w:rFonts w:ascii="Comic Sans MS" w:hAnsi="Comic Sans MS"/>
          <w:sz w:val="32"/>
          <w:szCs w:val="32"/>
        </w:rPr>
        <w:t xml:space="preserve"> – design, build, fly</w:t>
      </w:r>
    </w:p>
    <w:p w:rsidR="00CE2D7F" w:rsidRPr="00E82635" w:rsidRDefault="006169DA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proofErr w:type="spellStart"/>
      <w:r w:rsidRPr="00E82635">
        <w:rPr>
          <w:rFonts w:ascii="Comic Sans MS" w:hAnsi="Comic Sans MS"/>
          <w:sz w:val="32"/>
          <w:szCs w:val="32"/>
        </w:rPr>
        <w:t>CubeSat</w:t>
      </w:r>
      <w:proofErr w:type="spellEnd"/>
      <w:r w:rsidRPr="00E82635">
        <w:rPr>
          <w:rFonts w:ascii="Comic Sans MS" w:hAnsi="Comic Sans MS"/>
          <w:sz w:val="32"/>
          <w:szCs w:val="32"/>
        </w:rPr>
        <w:t xml:space="preserve"> Ballooning – improve, rebuild, fly, document</w:t>
      </w:r>
    </w:p>
    <w:p w:rsidR="00E82635" w:rsidRPr="00E82635" w:rsidRDefault="00E82635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proofErr w:type="spellStart"/>
      <w:r w:rsidRPr="00E82635">
        <w:rPr>
          <w:rFonts w:ascii="Comic Sans MS" w:hAnsi="Comic Sans MS"/>
          <w:sz w:val="32"/>
          <w:szCs w:val="32"/>
        </w:rPr>
        <w:t>FreeWave</w:t>
      </w:r>
      <w:proofErr w:type="spellEnd"/>
      <w:r w:rsidRPr="00E82635">
        <w:rPr>
          <w:rFonts w:ascii="Comic Sans MS" w:hAnsi="Comic Sans MS"/>
          <w:sz w:val="32"/>
          <w:szCs w:val="32"/>
        </w:rPr>
        <w:t xml:space="preserve"> Radio – comm. box and ground station integration</w:t>
      </w:r>
    </w:p>
    <w:p w:rsidR="006169DA" w:rsidRPr="00E82635" w:rsidRDefault="006169DA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 xml:space="preserve">“Open” Ballooning – learn </w:t>
      </w:r>
      <w:r w:rsidR="00663F5D" w:rsidRPr="00E82635">
        <w:rPr>
          <w:rFonts w:ascii="Comic Sans MS" w:hAnsi="Comic Sans MS"/>
          <w:sz w:val="32"/>
          <w:szCs w:val="32"/>
        </w:rPr>
        <w:t xml:space="preserve">“easy” </w:t>
      </w:r>
      <w:r w:rsidRPr="00E82635">
        <w:rPr>
          <w:rFonts w:ascii="Comic Sans MS" w:hAnsi="Comic Sans MS"/>
          <w:sz w:val="32"/>
          <w:szCs w:val="32"/>
        </w:rPr>
        <w:t>modules, teach</w:t>
      </w:r>
    </w:p>
    <w:p w:rsidR="00E82635" w:rsidRPr="00E82635" w:rsidRDefault="00E82635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>Multi-camera box – integration, fly, document</w:t>
      </w:r>
    </w:p>
    <w:p w:rsidR="006169DA" w:rsidRPr="00E82635" w:rsidRDefault="005A106B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>Geiger – improve code, rebuild, fly, document</w:t>
      </w:r>
    </w:p>
    <w:p w:rsidR="005A106B" w:rsidRPr="00E82635" w:rsidRDefault="005A106B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>Rotation Mitigation – refine, fly, document, teach</w:t>
      </w:r>
    </w:p>
    <w:p w:rsidR="005A106B" w:rsidRPr="00E82635" w:rsidRDefault="005A106B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 xml:space="preserve">OCCAMS/Tungsten – expand functionality, fly, </w:t>
      </w:r>
      <w:proofErr w:type="gramStart"/>
      <w:r w:rsidRPr="00E82635">
        <w:rPr>
          <w:rFonts w:ascii="Comic Sans MS" w:hAnsi="Comic Sans MS"/>
          <w:sz w:val="32"/>
          <w:szCs w:val="32"/>
        </w:rPr>
        <w:t>teach</w:t>
      </w:r>
      <w:proofErr w:type="gramEnd"/>
    </w:p>
    <w:p w:rsidR="005A106B" w:rsidRPr="00E82635" w:rsidRDefault="005A106B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 xml:space="preserve">Launch Tether – design, practice, </w:t>
      </w:r>
      <w:proofErr w:type="gramStart"/>
      <w:r w:rsidRPr="00E82635">
        <w:rPr>
          <w:rFonts w:ascii="Comic Sans MS" w:hAnsi="Comic Sans MS"/>
          <w:sz w:val="32"/>
          <w:szCs w:val="32"/>
        </w:rPr>
        <w:t>document</w:t>
      </w:r>
      <w:proofErr w:type="gramEnd"/>
    </w:p>
    <w:p w:rsidR="004467E9" w:rsidRPr="00E82635" w:rsidRDefault="004467E9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 xml:space="preserve">Website – eclipse ballooning, ballooning, general </w:t>
      </w:r>
      <w:proofErr w:type="spellStart"/>
      <w:r w:rsidRPr="00E82635">
        <w:rPr>
          <w:rFonts w:ascii="Comic Sans MS" w:hAnsi="Comic Sans MS"/>
          <w:sz w:val="32"/>
          <w:szCs w:val="32"/>
        </w:rPr>
        <w:t>MnSGC</w:t>
      </w:r>
      <w:proofErr w:type="spellEnd"/>
    </w:p>
    <w:p w:rsidR="006C30FB" w:rsidRPr="00E82635" w:rsidRDefault="006C30FB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>Stratospheric Characterization – temp, press, dust</w:t>
      </w:r>
    </w:p>
    <w:p w:rsidR="006C2C33" w:rsidRPr="00E82635" w:rsidRDefault="006C30FB" w:rsidP="00E82635">
      <w:pPr>
        <w:spacing w:after="0" w:line="600" w:lineRule="exact"/>
        <w:rPr>
          <w:rFonts w:ascii="Comic Sans MS" w:hAnsi="Comic Sans MS"/>
          <w:sz w:val="32"/>
          <w:szCs w:val="32"/>
        </w:rPr>
      </w:pPr>
      <w:r w:rsidRPr="00E82635">
        <w:rPr>
          <w:rFonts w:ascii="Comic Sans MS" w:hAnsi="Comic Sans MS"/>
          <w:sz w:val="32"/>
          <w:szCs w:val="32"/>
        </w:rPr>
        <w:t xml:space="preserve">Maybe: </w:t>
      </w:r>
      <w:r w:rsidR="006C2C33" w:rsidRPr="00E82635">
        <w:rPr>
          <w:rFonts w:ascii="Comic Sans MS" w:hAnsi="Comic Sans MS"/>
          <w:sz w:val="32"/>
          <w:szCs w:val="32"/>
        </w:rPr>
        <w:t>Vent/Arrow</w:t>
      </w:r>
      <w:r w:rsidRPr="00E82635">
        <w:rPr>
          <w:rFonts w:ascii="Comic Sans MS" w:hAnsi="Comic Sans MS"/>
          <w:sz w:val="32"/>
          <w:szCs w:val="32"/>
        </w:rPr>
        <w:t>, Dust Collector, Multi-Cut</w:t>
      </w:r>
    </w:p>
    <w:sectPr w:rsidR="006C2C33" w:rsidRPr="00E8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5D"/>
    <w:rsid w:val="004467E9"/>
    <w:rsid w:val="005A106B"/>
    <w:rsid w:val="006169DA"/>
    <w:rsid w:val="00663F5D"/>
    <w:rsid w:val="006C2C33"/>
    <w:rsid w:val="006C30FB"/>
    <w:rsid w:val="009B6B5D"/>
    <w:rsid w:val="00A040BB"/>
    <w:rsid w:val="00A75624"/>
    <w:rsid w:val="00C157FC"/>
    <w:rsid w:val="00CE2D7F"/>
    <w:rsid w:val="00E82635"/>
    <w:rsid w:val="00E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992FA-456C-4D8B-A166-6CC92DEC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D728D1C7</Template>
  <TotalTime>20</TotalTime>
  <Pages>1</Pages>
  <Words>136</Words>
  <Characters>776</Characters>
  <Application>Microsoft Office Word</Application>
  <DocSecurity>0</DocSecurity>
  <Lines>6</Lines>
  <Paragraphs>1</Paragraphs>
  <ScaleCrop>false</ScaleCrop>
  <Company>University of Minnesota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12</cp:revision>
  <cp:lastPrinted>2017-05-12T18:23:00Z</cp:lastPrinted>
  <dcterms:created xsi:type="dcterms:W3CDTF">2017-05-12T15:44:00Z</dcterms:created>
  <dcterms:modified xsi:type="dcterms:W3CDTF">2017-05-12T18:23:00Z</dcterms:modified>
</cp:coreProperties>
</file>