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31" w:rsidRDefault="00924623">
      <w:pPr>
        <w:rPr>
          <w:rFonts w:ascii="Times New Roman" w:hAnsi="Times New Roman" w:cs="Times New Roman"/>
          <w:sz w:val="24"/>
          <w:szCs w:val="24"/>
        </w:rPr>
      </w:pPr>
      <w:r w:rsidRPr="00924623">
        <w:rPr>
          <w:rFonts w:ascii="Times New Roman" w:hAnsi="Times New Roman" w:cs="Times New Roman"/>
          <w:sz w:val="24"/>
          <w:szCs w:val="24"/>
        </w:rPr>
        <w:t>Rocketry Vendors</w:t>
      </w:r>
      <w:r>
        <w:rPr>
          <w:rFonts w:ascii="Times New Roman" w:hAnsi="Times New Roman" w:cs="Times New Roman"/>
          <w:sz w:val="24"/>
          <w:szCs w:val="24"/>
        </w:rPr>
        <w:t xml:space="preserve"> used by U of MN</w:t>
      </w:r>
    </w:p>
    <w:p w:rsidR="00F97386" w:rsidRPr="00924623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3E14">
        <w:rPr>
          <w:rFonts w:ascii="Times New Roman" w:hAnsi="Times New Roman" w:cs="Times New Roman"/>
          <w:sz w:val="24"/>
          <w:szCs w:val="24"/>
        </w:rPr>
        <w:t xml:space="preserve">we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purchase most non-rocketry parts at Home Depot)</w:t>
      </w:r>
    </w:p>
    <w:p w:rsidR="00924623" w:rsidRP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We Go Rocketry (Gary Stroick of Tripoli, MN, who serves launches at North Branch)</w:t>
      </w:r>
    </w:p>
    <w:p w:rsidR="00924623" w:rsidRDefault="00E83E1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24623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http://offwegorocketry.com/</w:t>
        </w:r>
      </w:hyperlink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high-power motors, </w:t>
      </w:r>
      <w:r w:rsidR="00BE1D25">
        <w:rPr>
          <w:rFonts w:ascii="Times New Roman" w:hAnsi="Times New Roman" w:cs="Times New Roman"/>
          <w:sz w:val="24"/>
          <w:szCs w:val="24"/>
        </w:rPr>
        <w:t xml:space="preserve">Cesaroni </w:t>
      </w:r>
      <w:r>
        <w:rPr>
          <w:rFonts w:ascii="Times New Roman" w:hAnsi="Times New Roman" w:cs="Times New Roman"/>
          <w:sz w:val="24"/>
          <w:szCs w:val="24"/>
        </w:rPr>
        <w:t xml:space="preserve">motor cases, </w:t>
      </w:r>
      <w:r w:rsidR="00BE1D25">
        <w:rPr>
          <w:rFonts w:ascii="Times New Roman" w:hAnsi="Times New Roman" w:cs="Times New Roman"/>
          <w:sz w:val="24"/>
          <w:szCs w:val="24"/>
        </w:rPr>
        <w:t>Altimeter Two data loggers</w:t>
      </w:r>
      <w:r>
        <w:rPr>
          <w:rFonts w:ascii="Times New Roman" w:hAnsi="Times New Roman" w:cs="Times New Roman"/>
          <w:sz w:val="24"/>
          <w:szCs w:val="24"/>
        </w:rPr>
        <w:t>, rivets</w:t>
      </w:r>
      <w:r w:rsidR="00BE1D25">
        <w:rPr>
          <w:rFonts w:ascii="Times New Roman" w:hAnsi="Times New Roman" w:cs="Times New Roman"/>
          <w:sz w:val="24"/>
          <w:szCs w:val="24"/>
        </w:rPr>
        <w:t>, forged eyebolts</w:t>
      </w: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F97386" w:rsidRDefault="00F97386" w:rsidP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Ready Rocketry</w:t>
      </w:r>
    </w:p>
    <w:p w:rsidR="00F97386" w:rsidRDefault="00E83E14" w:rsidP="00F973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97386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https://www.alwaysreadyrocketry.com/</w:t>
        </w:r>
      </w:hyperlink>
    </w:p>
    <w:p w:rsidR="00F97386" w:rsidRDefault="00F97386" w:rsidP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high-power rocket kits (exclusively Blue tube), parts for high-power rockets</w:t>
      </w:r>
    </w:p>
    <w:p w:rsidR="00055D82" w:rsidRPr="00924623" w:rsidRDefault="00055D82" w:rsidP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What we are building is the “Basic Blues 3” diameter” kit (with accessories).</w:t>
      </w:r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Featherweight Altimeters LLC</w:t>
      </w:r>
    </w:p>
    <w:p w:rsidR="00F97386" w:rsidRDefault="00E83E1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97386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http://www.featherweightaltimeters.com/</w:t>
        </w:r>
      </w:hyperlink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Raven3 altimeters</w:t>
      </w:r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Components</w:t>
      </w:r>
    </w:p>
    <w:p w:rsidR="00924623" w:rsidRDefault="00E83E1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https://www.apogeerockets.com/</w:t>
        </w:r>
      </w:hyperlink>
    </w:p>
    <w:p w:rsidR="00BE1D25" w:rsidRDefault="00BE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model rockets, parts for high-power rockets, has perhaps largest inventory</w:t>
      </w:r>
    </w:p>
    <w:p w:rsidR="00221521" w:rsidRDefault="0022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posts lots of instructional videos (mostly about model rocketry)</w:t>
      </w: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Missiles</w:t>
      </w:r>
      <w:r w:rsidR="00BE1D25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924623" w:rsidRDefault="00E83E1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https://publicmissiles.com/</w:t>
        </w:r>
      </w:hyperlink>
    </w:p>
    <w:p w:rsidR="00BE1D25" w:rsidRDefault="00BE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high-power rocket kits, parts for high-power rockets</w:t>
      </w:r>
      <w:r w:rsidR="00F97386">
        <w:rPr>
          <w:rFonts w:ascii="Times New Roman" w:hAnsi="Times New Roman" w:cs="Times New Roman"/>
          <w:sz w:val="24"/>
          <w:szCs w:val="24"/>
        </w:rPr>
        <w:t xml:space="preserve"> (especially</w:t>
      </w:r>
      <w:r>
        <w:rPr>
          <w:rFonts w:ascii="Times New Roman" w:hAnsi="Times New Roman" w:cs="Times New Roman"/>
          <w:sz w:val="24"/>
          <w:szCs w:val="24"/>
        </w:rPr>
        <w:t xml:space="preserve"> Quantum tubing)</w:t>
      </w: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Cow Rocketry</w:t>
      </w:r>
    </w:p>
    <w:p w:rsidR="00BE1D25" w:rsidRDefault="00E83E1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https://www.madcowrocketry.com/</w:t>
        </w:r>
      </w:hyperlink>
    </w:p>
    <w:p w:rsidR="00924623" w:rsidRDefault="00BE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high-power rocket kits (made of </w:t>
      </w:r>
      <w:r w:rsidR="00F97386">
        <w:rPr>
          <w:rFonts w:ascii="Times New Roman" w:hAnsi="Times New Roman" w:cs="Times New Roman"/>
          <w:sz w:val="24"/>
          <w:szCs w:val="24"/>
        </w:rPr>
        <w:t xml:space="preserve">phenolic and </w:t>
      </w:r>
      <w:r>
        <w:rPr>
          <w:rFonts w:ascii="Times New Roman" w:hAnsi="Times New Roman" w:cs="Times New Roman"/>
          <w:sz w:val="24"/>
          <w:szCs w:val="24"/>
        </w:rPr>
        <w:t>fiberglass)</w:t>
      </w:r>
    </w:p>
    <w:sectPr w:rsidR="0092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3"/>
    <w:rsid w:val="00055D82"/>
    <w:rsid w:val="00221521"/>
    <w:rsid w:val="00924623"/>
    <w:rsid w:val="00BE1D25"/>
    <w:rsid w:val="00E83E14"/>
    <w:rsid w:val="00EB1E31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FA0A4-11A1-4505-9AA6-9F370D4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missil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ogeerocke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atherweightaltimeter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waysreadyrocketr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ffwegorocketry.com/" TargetMode="External"/><Relationship Id="rId9" Type="http://schemas.openxmlformats.org/officeDocument/2006/relationships/hyperlink" Target="https://www.madcowrocke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FBCB5124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5</cp:revision>
  <dcterms:created xsi:type="dcterms:W3CDTF">2017-09-18T03:50:00Z</dcterms:created>
  <dcterms:modified xsi:type="dcterms:W3CDTF">2017-09-19T18:15:00Z</dcterms:modified>
</cp:coreProperties>
</file>